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8B8" w:rsidRPr="002C3BD6" w:rsidRDefault="002228B8" w:rsidP="00BE798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ОБЪЯВЛЕНИЕ №03</w:t>
      </w:r>
    </w:p>
    <w:p w:rsidR="002228B8" w:rsidRPr="002C3BD6" w:rsidRDefault="002228B8" w:rsidP="002C3BD6">
      <w:pPr>
        <w:jc w:val="center"/>
        <w:rPr>
          <w:rFonts w:ascii="Times New Roman" w:hAnsi="Times New Roman"/>
          <w:b/>
          <w:sz w:val="24"/>
          <w:szCs w:val="24"/>
        </w:rPr>
      </w:pPr>
      <w:r w:rsidRPr="002C3BD6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04 сентября 2017</w:t>
      </w:r>
      <w:r w:rsidRPr="002C3BD6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2228B8" w:rsidRPr="002C3BD6" w:rsidRDefault="002228B8" w:rsidP="002C3BD6">
      <w:pPr>
        <w:jc w:val="both"/>
        <w:rPr>
          <w:rFonts w:ascii="Times New Roman" w:hAnsi="Times New Roman"/>
          <w:sz w:val="20"/>
          <w:szCs w:val="20"/>
        </w:rPr>
      </w:pPr>
      <w:r w:rsidRPr="002C3BD6">
        <w:rPr>
          <w:rFonts w:ascii="Times New Roman" w:hAnsi="Times New Roman"/>
          <w:sz w:val="20"/>
          <w:szCs w:val="20"/>
        </w:rPr>
        <w:t>1.  В соответствии с Постановлением Главы  администрации города Коврова от 15.10.2012г. № 2393 «Об утверждении Порядка формирования, подготовки и ведения муниципального  резерва управленческих кадров муниципального образования город Ковров (далее Резерв)» формируется кадровый резерв для замещения высших, главных, ведущих, старших вакантных должностей муниципальной службы в структурных подразделениях администрации города Коврова, кадровый резерв руководящего состава муниципальных предприятий, учреждений города  Коврова и резерв перспективных молодых специалистов.</w:t>
      </w:r>
    </w:p>
    <w:p w:rsidR="002228B8" w:rsidRPr="002C3BD6" w:rsidRDefault="002228B8" w:rsidP="002C3BD6">
      <w:pPr>
        <w:jc w:val="both"/>
        <w:rPr>
          <w:rFonts w:ascii="Times New Roman" w:hAnsi="Times New Roman"/>
          <w:sz w:val="20"/>
          <w:szCs w:val="20"/>
        </w:rPr>
      </w:pPr>
      <w:r w:rsidRPr="002C3BD6">
        <w:rPr>
          <w:rFonts w:ascii="Times New Roman" w:hAnsi="Times New Roman"/>
          <w:sz w:val="20"/>
          <w:szCs w:val="20"/>
        </w:rPr>
        <w:t xml:space="preserve">2. К претендентам на включение в Резерв кадров муниципального образования город Ковров предъявляются следующие требования: </w:t>
      </w:r>
    </w:p>
    <w:p w:rsidR="002228B8" w:rsidRPr="002C3BD6" w:rsidRDefault="002228B8" w:rsidP="002C3BD6">
      <w:pPr>
        <w:jc w:val="both"/>
        <w:rPr>
          <w:rFonts w:ascii="Times New Roman" w:hAnsi="Times New Roman"/>
          <w:sz w:val="20"/>
          <w:szCs w:val="20"/>
        </w:rPr>
      </w:pPr>
      <w:r w:rsidRPr="002C3BD6">
        <w:rPr>
          <w:rFonts w:ascii="Times New Roman" w:hAnsi="Times New Roman"/>
          <w:sz w:val="20"/>
          <w:szCs w:val="20"/>
        </w:rPr>
        <w:t>- гражданство РФ;</w:t>
      </w:r>
    </w:p>
    <w:p w:rsidR="002228B8" w:rsidRPr="002C3BD6" w:rsidRDefault="002228B8" w:rsidP="002C3BD6">
      <w:pPr>
        <w:jc w:val="both"/>
        <w:rPr>
          <w:rFonts w:ascii="Times New Roman" w:hAnsi="Times New Roman"/>
          <w:sz w:val="20"/>
          <w:szCs w:val="20"/>
        </w:rPr>
      </w:pPr>
      <w:r w:rsidRPr="002C3BD6">
        <w:rPr>
          <w:rFonts w:ascii="Times New Roman" w:hAnsi="Times New Roman"/>
          <w:sz w:val="20"/>
          <w:szCs w:val="20"/>
        </w:rPr>
        <w:t>- возраст от 22 до 50 лет включительно;</w:t>
      </w:r>
    </w:p>
    <w:p w:rsidR="002228B8" w:rsidRPr="002C3BD6" w:rsidRDefault="002228B8" w:rsidP="002C3BD6">
      <w:pPr>
        <w:jc w:val="both"/>
        <w:rPr>
          <w:rFonts w:ascii="Times New Roman" w:hAnsi="Times New Roman"/>
          <w:sz w:val="20"/>
          <w:szCs w:val="20"/>
        </w:rPr>
      </w:pPr>
      <w:r w:rsidRPr="002C3BD6">
        <w:rPr>
          <w:rFonts w:ascii="Times New Roman" w:hAnsi="Times New Roman"/>
          <w:sz w:val="20"/>
          <w:szCs w:val="20"/>
        </w:rPr>
        <w:t>- отсутствие судимости;</w:t>
      </w:r>
    </w:p>
    <w:p w:rsidR="002228B8" w:rsidRPr="002C3BD6" w:rsidRDefault="002228B8" w:rsidP="002C3BD6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Pr="002C3BD6">
        <w:rPr>
          <w:rFonts w:ascii="Times New Roman" w:hAnsi="Times New Roman"/>
          <w:sz w:val="20"/>
          <w:szCs w:val="20"/>
        </w:rPr>
        <w:t>отсутствие заболеваний, препятствующих прохождению муниципальной службы и работе на руководящих должностях;</w:t>
      </w:r>
    </w:p>
    <w:p w:rsidR="002228B8" w:rsidRPr="002C3BD6" w:rsidRDefault="002228B8" w:rsidP="002C3BD6">
      <w:pPr>
        <w:jc w:val="both"/>
        <w:rPr>
          <w:rFonts w:ascii="Times New Roman" w:hAnsi="Times New Roman"/>
          <w:sz w:val="20"/>
          <w:szCs w:val="20"/>
        </w:rPr>
      </w:pPr>
      <w:r w:rsidRPr="002C3BD6">
        <w:rPr>
          <w:rFonts w:ascii="Times New Roman" w:hAnsi="Times New Roman"/>
          <w:sz w:val="20"/>
          <w:szCs w:val="20"/>
        </w:rPr>
        <w:t>- наличие стажа работы по специальности, стажа муниципальной службы или стажа государственной службы;</w:t>
      </w:r>
    </w:p>
    <w:p w:rsidR="002228B8" w:rsidRPr="002C3BD6" w:rsidRDefault="002228B8" w:rsidP="002C3BD6">
      <w:pPr>
        <w:jc w:val="both"/>
        <w:rPr>
          <w:rFonts w:ascii="Times New Roman" w:hAnsi="Times New Roman"/>
          <w:sz w:val="20"/>
          <w:szCs w:val="20"/>
        </w:rPr>
      </w:pPr>
      <w:r w:rsidRPr="002C3BD6">
        <w:rPr>
          <w:rFonts w:ascii="Times New Roman" w:hAnsi="Times New Roman"/>
          <w:sz w:val="20"/>
          <w:szCs w:val="20"/>
        </w:rPr>
        <w:t>- наличие высшего образования;</w:t>
      </w:r>
    </w:p>
    <w:p w:rsidR="002228B8" w:rsidRPr="002C3BD6" w:rsidRDefault="002228B8" w:rsidP="002C3BD6">
      <w:pPr>
        <w:jc w:val="both"/>
        <w:rPr>
          <w:rFonts w:ascii="Times New Roman" w:hAnsi="Times New Roman"/>
          <w:sz w:val="20"/>
          <w:szCs w:val="20"/>
        </w:rPr>
      </w:pPr>
      <w:r w:rsidRPr="002C3BD6">
        <w:rPr>
          <w:rFonts w:ascii="Times New Roman" w:hAnsi="Times New Roman"/>
          <w:sz w:val="20"/>
          <w:szCs w:val="20"/>
        </w:rPr>
        <w:t>- наличие стажа руководящей работы (для кандидатов в резерв на должности высших и главных должностей муниципальной службы и руководящего состава муниципальных предприятий, учреждений).</w:t>
      </w:r>
    </w:p>
    <w:p w:rsidR="002228B8" w:rsidRPr="002C3BD6" w:rsidRDefault="002228B8" w:rsidP="002C3BD6">
      <w:pPr>
        <w:jc w:val="both"/>
        <w:rPr>
          <w:rFonts w:ascii="Times New Roman" w:hAnsi="Times New Roman"/>
          <w:sz w:val="20"/>
          <w:szCs w:val="20"/>
        </w:rPr>
      </w:pPr>
      <w:r w:rsidRPr="002C3BD6">
        <w:rPr>
          <w:rFonts w:ascii="Times New Roman" w:hAnsi="Times New Roman"/>
          <w:sz w:val="20"/>
          <w:szCs w:val="20"/>
        </w:rPr>
        <w:t>3. Для кандидатов в резерв перспективных молодых специалистов требования предъявляются не в полном объеме.</w:t>
      </w:r>
    </w:p>
    <w:p w:rsidR="002228B8" w:rsidRPr="002C3BD6" w:rsidRDefault="002228B8" w:rsidP="002C3BD6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 Комиссия по формированию</w:t>
      </w:r>
      <w:r w:rsidRPr="002C3BD6">
        <w:rPr>
          <w:rFonts w:ascii="Times New Roman" w:hAnsi="Times New Roman"/>
          <w:sz w:val="20"/>
          <w:szCs w:val="20"/>
        </w:rPr>
        <w:t xml:space="preserve"> Резерва оценивает претендентов на основании представленных ими документов, возможно проведение собеседования или тестирования. </w:t>
      </w:r>
    </w:p>
    <w:p w:rsidR="002228B8" w:rsidRPr="002C3BD6" w:rsidRDefault="002228B8" w:rsidP="002C3BD6">
      <w:pPr>
        <w:jc w:val="both"/>
        <w:rPr>
          <w:rFonts w:ascii="Times New Roman" w:hAnsi="Times New Roman"/>
          <w:sz w:val="20"/>
          <w:szCs w:val="20"/>
        </w:rPr>
      </w:pPr>
      <w:r w:rsidRPr="002C3BD6">
        <w:rPr>
          <w:rFonts w:ascii="Times New Roman" w:hAnsi="Times New Roman"/>
          <w:sz w:val="20"/>
          <w:szCs w:val="20"/>
        </w:rPr>
        <w:t xml:space="preserve">5. Прием документов осуществляется по адресу: </w:t>
      </w:r>
      <w:smartTag w:uri="urn:schemas-microsoft-com:office:smarttags" w:element="metricconverter">
        <w:smartTagPr>
          <w:attr w:name="ProductID" w:val="40 мм"/>
        </w:smartTagPr>
        <w:r w:rsidRPr="002C3BD6">
          <w:rPr>
            <w:rFonts w:ascii="Times New Roman" w:hAnsi="Times New Roman"/>
            <w:sz w:val="20"/>
            <w:szCs w:val="20"/>
          </w:rPr>
          <w:t>601900, г</w:t>
        </w:r>
      </w:smartTag>
      <w:r w:rsidRPr="002C3BD6">
        <w:rPr>
          <w:rFonts w:ascii="Times New Roman" w:hAnsi="Times New Roman"/>
          <w:sz w:val="20"/>
          <w:szCs w:val="20"/>
        </w:rPr>
        <w:t>. Ковров ул. Краснознаменная, 6,  каб.201.</w:t>
      </w:r>
    </w:p>
    <w:p w:rsidR="002228B8" w:rsidRPr="002C3BD6" w:rsidRDefault="002228B8" w:rsidP="002C3BD6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Контактное лицо</w:t>
      </w:r>
      <w:r w:rsidRPr="002C3BD6">
        <w:rPr>
          <w:rFonts w:ascii="Times New Roman" w:hAnsi="Times New Roman"/>
          <w:sz w:val="20"/>
          <w:szCs w:val="20"/>
        </w:rPr>
        <w:t xml:space="preserve">: </w:t>
      </w:r>
      <w:r>
        <w:rPr>
          <w:rFonts w:ascii="Times New Roman" w:hAnsi="Times New Roman"/>
          <w:sz w:val="20"/>
          <w:szCs w:val="20"/>
        </w:rPr>
        <w:t>Воронцова Екатерина Олеговна</w:t>
      </w:r>
      <w:r w:rsidRPr="002C3BD6">
        <w:rPr>
          <w:rFonts w:ascii="Times New Roman" w:hAnsi="Times New Roman"/>
          <w:sz w:val="20"/>
          <w:szCs w:val="20"/>
        </w:rPr>
        <w:t xml:space="preserve">, телефон 3-51-62. </w:t>
      </w:r>
    </w:p>
    <w:p w:rsidR="002228B8" w:rsidRPr="002C3BD6" w:rsidRDefault="002228B8" w:rsidP="002C3BD6">
      <w:pPr>
        <w:jc w:val="both"/>
        <w:rPr>
          <w:rFonts w:ascii="Times New Roman" w:hAnsi="Times New Roman"/>
          <w:sz w:val="20"/>
          <w:szCs w:val="20"/>
        </w:rPr>
      </w:pPr>
      <w:r w:rsidRPr="002C3BD6">
        <w:rPr>
          <w:rFonts w:ascii="Times New Roman" w:hAnsi="Times New Roman"/>
          <w:sz w:val="20"/>
          <w:szCs w:val="20"/>
        </w:rPr>
        <w:t xml:space="preserve">Начало приема документов: – </w:t>
      </w:r>
      <w:r>
        <w:rPr>
          <w:rFonts w:ascii="Times New Roman" w:hAnsi="Times New Roman"/>
          <w:sz w:val="20"/>
          <w:szCs w:val="20"/>
        </w:rPr>
        <w:t xml:space="preserve">04 сентября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sz w:val="20"/>
            <w:szCs w:val="20"/>
          </w:rPr>
          <w:t xml:space="preserve">2017 </w:t>
        </w:r>
        <w:r w:rsidRPr="002C3BD6">
          <w:rPr>
            <w:rFonts w:ascii="Times New Roman" w:hAnsi="Times New Roman"/>
            <w:sz w:val="20"/>
            <w:szCs w:val="20"/>
          </w:rPr>
          <w:t>г</w:t>
        </w:r>
      </w:smartTag>
      <w:r w:rsidRPr="002C3BD6">
        <w:rPr>
          <w:rFonts w:ascii="Times New Roman" w:hAnsi="Times New Roman"/>
          <w:sz w:val="20"/>
          <w:szCs w:val="20"/>
        </w:rPr>
        <w:t xml:space="preserve">. в 9-00 часов, дата окончания – </w:t>
      </w:r>
      <w:r>
        <w:rPr>
          <w:rFonts w:ascii="Times New Roman" w:hAnsi="Times New Roman"/>
          <w:sz w:val="20"/>
          <w:szCs w:val="20"/>
        </w:rPr>
        <w:t xml:space="preserve"> 20 сентября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sz w:val="20"/>
            <w:szCs w:val="20"/>
          </w:rPr>
          <w:t xml:space="preserve">2017 </w:t>
        </w:r>
        <w:r w:rsidRPr="002C3BD6">
          <w:rPr>
            <w:rFonts w:ascii="Times New Roman" w:hAnsi="Times New Roman"/>
            <w:sz w:val="20"/>
            <w:szCs w:val="20"/>
          </w:rPr>
          <w:t>г</w:t>
        </w:r>
      </w:smartTag>
      <w:r w:rsidRPr="002C3BD6">
        <w:rPr>
          <w:rFonts w:ascii="Times New Roman" w:hAnsi="Times New Roman"/>
          <w:sz w:val="20"/>
          <w:szCs w:val="20"/>
        </w:rPr>
        <w:t>. в 1</w:t>
      </w:r>
      <w:r>
        <w:rPr>
          <w:rFonts w:ascii="Times New Roman" w:hAnsi="Times New Roman"/>
          <w:sz w:val="20"/>
          <w:szCs w:val="20"/>
        </w:rPr>
        <w:t>6</w:t>
      </w:r>
      <w:r w:rsidRPr="002C3BD6">
        <w:rPr>
          <w:rFonts w:ascii="Times New Roman" w:hAnsi="Times New Roman"/>
          <w:sz w:val="20"/>
          <w:szCs w:val="20"/>
        </w:rPr>
        <w:t xml:space="preserve">-00 часов. </w:t>
      </w:r>
    </w:p>
    <w:p w:rsidR="002228B8" w:rsidRPr="002C3BD6" w:rsidRDefault="002228B8" w:rsidP="002C3BD6">
      <w:pPr>
        <w:jc w:val="both"/>
        <w:rPr>
          <w:rFonts w:ascii="Times New Roman" w:hAnsi="Times New Roman"/>
          <w:sz w:val="20"/>
          <w:szCs w:val="20"/>
        </w:rPr>
      </w:pPr>
      <w:r w:rsidRPr="002C3BD6">
        <w:rPr>
          <w:rFonts w:ascii="Times New Roman" w:hAnsi="Times New Roman"/>
          <w:sz w:val="20"/>
          <w:szCs w:val="20"/>
        </w:rPr>
        <w:t>Для участия в конкурсе претендент представляет следующие документы:</w:t>
      </w:r>
    </w:p>
    <w:p w:rsidR="002228B8" w:rsidRPr="002C3BD6" w:rsidRDefault="002228B8" w:rsidP="002C3BD6">
      <w:pPr>
        <w:jc w:val="both"/>
        <w:rPr>
          <w:rFonts w:ascii="Times New Roman" w:hAnsi="Times New Roman"/>
          <w:sz w:val="20"/>
          <w:szCs w:val="20"/>
        </w:rPr>
      </w:pPr>
      <w:r w:rsidRPr="002C3BD6">
        <w:rPr>
          <w:rFonts w:ascii="Times New Roman" w:hAnsi="Times New Roman"/>
          <w:sz w:val="20"/>
          <w:szCs w:val="20"/>
        </w:rPr>
        <w:t xml:space="preserve">а) личное заявление, согласно приложению №1 к Постановлению Администрации города Коврова Владимирской области от 15.10.2012г. № 2393 «Об утверждении Порядка формирования, подготовки и ведения муниципального резерва управленческих кадров муниципального образования город Ковров Владимирской области», размещенного на сайте администрации города Коврова в разделе «Кадровое обеспечение»; </w:t>
      </w:r>
    </w:p>
    <w:p w:rsidR="002228B8" w:rsidRPr="002C3BD6" w:rsidRDefault="002228B8" w:rsidP="002C3BD6">
      <w:pPr>
        <w:jc w:val="both"/>
        <w:rPr>
          <w:rFonts w:ascii="Times New Roman" w:hAnsi="Times New Roman"/>
          <w:sz w:val="20"/>
          <w:szCs w:val="20"/>
        </w:rPr>
      </w:pPr>
      <w:r w:rsidRPr="002C3BD6">
        <w:rPr>
          <w:rFonts w:ascii="Times New Roman" w:hAnsi="Times New Roman"/>
          <w:sz w:val="20"/>
          <w:szCs w:val="20"/>
        </w:rPr>
        <w:t>б) собственноручно заполненную и подписанную анкету согласно приложению №2 к Постановлению Администрации города Коврова от 15.10.2012г. № 2393 «Об утверждении Порядка формирования, подготовки и ведения муниципального резерва управленческих кадров муниципального образования город Ковров Владимирской области», размещенного на сайте администрации города Коврова в разделе «Кадровое обеспечение».</w:t>
      </w:r>
    </w:p>
    <w:p w:rsidR="002228B8" w:rsidRPr="002C3BD6" w:rsidRDefault="002228B8" w:rsidP="002C3BD6">
      <w:pPr>
        <w:jc w:val="both"/>
        <w:rPr>
          <w:rFonts w:ascii="Times New Roman" w:hAnsi="Times New Roman"/>
          <w:sz w:val="20"/>
          <w:szCs w:val="20"/>
        </w:rPr>
      </w:pPr>
      <w:r w:rsidRPr="002C3BD6">
        <w:rPr>
          <w:rFonts w:ascii="Times New Roman" w:hAnsi="Times New Roman"/>
          <w:sz w:val="20"/>
          <w:szCs w:val="20"/>
        </w:rPr>
        <w:t xml:space="preserve">в) резюме; </w:t>
      </w:r>
    </w:p>
    <w:p w:rsidR="002228B8" w:rsidRPr="002C3BD6" w:rsidRDefault="002228B8" w:rsidP="002C3BD6">
      <w:pPr>
        <w:jc w:val="both"/>
        <w:rPr>
          <w:rFonts w:ascii="Times New Roman" w:hAnsi="Times New Roman"/>
          <w:sz w:val="20"/>
          <w:szCs w:val="20"/>
        </w:rPr>
      </w:pPr>
      <w:r w:rsidRPr="002C3BD6">
        <w:rPr>
          <w:rFonts w:ascii="Times New Roman" w:hAnsi="Times New Roman"/>
          <w:sz w:val="20"/>
          <w:szCs w:val="20"/>
        </w:rPr>
        <w:t>г) копию паспорта или заменяющего его документа;</w:t>
      </w:r>
    </w:p>
    <w:p w:rsidR="002228B8" w:rsidRPr="002C3BD6" w:rsidRDefault="002228B8" w:rsidP="002C3BD6">
      <w:pPr>
        <w:jc w:val="both"/>
        <w:rPr>
          <w:rFonts w:ascii="Times New Roman" w:hAnsi="Times New Roman"/>
          <w:sz w:val="20"/>
          <w:szCs w:val="20"/>
        </w:rPr>
      </w:pPr>
      <w:r w:rsidRPr="002C3BD6">
        <w:rPr>
          <w:rFonts w:ascii="Times New Roman" w:hAnsi="Times New Roman"/>
          <w:sz w:val="20"/>
          <w:szCs w:val="20"/>
        </w:rPr>
        <w:t>д) копию трудовой книжки или иные документы, подтверждающие трудовую (служебную) деятельность претендента;</w:t>
      </w:r>
    </w:p>
    <w:p w:rsidR="002228B8" w:rsidRPr="002C3BD6" w:rsidRDefault="002228B8" w:rsidP="002C3BD6">
      <w:pPr>
        <w:jc w:val="both"/>
        <w:rPr>
          <w:rFonts w:ascii="Times New Roman" w:hAnsi="Times New Roman"/>
          <w:sz w:val="20"/>
          <w:szCs w:val="20"/>
        </w:rPr>
      </w:pPr>
      <w:r w:rsidRPr="002C3BD6">
        <w:rPr>
          <w:rFonts w:ascii="Times New Roman" w:hAnsi="Times New Roman"/>
          <w:sz w:val="20"/>
          <w:szCs w:val="20"/>
        </w:rPr>
        <w:t>е) копии документов о профессиональном образовании, а также по желанию - о дополнительном профессиональном образовании, о присвоении ученой степени, ученого звания;</w:t>
      </w:r>
    </w:p>
    <w:p w:rsidR="002228B8" w:rsidRPr="002C3BD6" w:rsidRDefault="002228B8" w:rsidP="002C3BD6">
      <w:pPr>
        <w:jc w:val="both"/>
        <w:rPr>
          <w:rFonts w:ascii="Times New Roman" w:hAnsi="Times New Roman"/>
          <w:sz w:val="20"/>
          <w:szCs w:val="20"/>
        </w:rPr>
      </w:pPr>
      <w:r w:rsidRPr="002C3BD6">
        <w:rPr>
          <w:rFonts w:ascii="Times New Roman" w:hAnsi="Times New Roman"/>
          <w:sz w:val="20"/>
          <w:szCs w:val="20"/>
        </w:rPr>
        <w:t xml:space="preserve">ж) документы воинского учета - для военнообязанных и лиц, подлежащих призыву на военную службу;   </w:t>
      </w:r>
    </w:p>
    <w:p w:rsidR="002228B8" w:rsidRPr="002C3BD6" w:rsidRDefault="002228B8" w:rsidP="002C3BD6">
      <w:pPr>
        <w:jc w:val="both"/>
        <w:rPr>
          <w:rFonts w:ascii="Times New Roman" w:hAnsi="Times New Roman"/>
          <w:sz w:val="20"/>
          <w:szCs w:val="20"/>
        </w:rPr>
      </w:pPr>
      <w:r w:rsidRPr="002C3BD6">
        <w:rPr>
          <w:rFonts w:ascii="Times New Roman" w:hAnsi="Times New Roman"/>
          <w:sz w:val="20"/>
          <w:szCs w:val="20"/>
        </w:rPr>
        <w:t>з) копия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2228B8" w:rsidRPr="002C3BD6" w:rsidRDefault="002228B8" w:rsidP="002C3BD6">
      <w:pPr>
        <w:jc w:val="both"/>
        <w:rPr>
          <w:rFonts w:ascii="Times New Roman" w:hAnsi="Times New Roman"/>
          <w:sz w:val="20"/>
          <w:szCs w:val="20"/>
        </w:rPr>
      </w:pPr>
      <w:r w:rsidRPr="002C3BD6">
        <w:rPr>
          <w:rFonts w:ascii="Times New Roman" w:hAnsi="Times New Roman"/>
          <w:sz w:val="20"/>
          <w:szCs w:val="20"/>
        </w:rPr>
        <w:t>и) копия страхового свидетельства обязательного пенсионного страхования;</w:t>
      </w:r>
    </w:p>
    <w:p w:rsidR="002228B8" w:rsidRPr="002C3BD6" w:rsidRDefault="002228B8" w:rsidP="002C3BD6">
      <w:pPr>
        <w:jc w:val="both"/>
        <w:rPr>
          <w:rFonts w:ascii="Times New Roman" w:hAnsi="Times New Roman"/>
          <w:sz w:val="20"/>
          <w:szCs w:val="20"/>
        </w:rPr>
      </w:pPr>
      <w:r w:rsidRPr="002C3BD6">
        <w:rPr>
          <w:rFonts w:ascii="Times New Roman" w:hAnsi="Times New Roman"/>
          <w:sz w:val="20"/>
          <w:szCs w:val="20"/>
        </w:rPr>
        <w:t xml:space="preserve">к) 2 фотографии 30 x </w:t>
      </w:r>
      <w:smartTag w:uri="urn:schemas-microsoft-com:office:smarttags" w:element="metricconverter">
        <w:smartTagPr>
          <w:attr w:name="ProductID" w:val="40 мм"/>
        </w:smartTagPr>
        <w:smartTag w:uri="urn:schemas-microsoft-com:office:smarttags" w:element="metricconverter">
          <w:smartTagPr>
            <w:attr w:name="ProductID" w:val="40 мм"/>
          </w:smartTagPr>
          <w:r w:rsidRPr="002C3BD6">
            <w:rPr>
              <w:rFonts w:ascii="Times New Roman" w:hAnsi="Times New Roman"/>
              <w:sz w:val="20"/>
              <w:szCs w:val="20"/>
            </w:rPr>
            <w:t>40 мм</w:t>
          </w:r>
        </w:smartTag>
        <w:r w:rsidRPr="002C3BD6">
          <w:rPr>
            <w:rFonts w:ascii="Times New Roman" w:hAnsi="Times New Roman"/>
            <w:sz w:val="20"/>
            <w:szCs w:val="20"/>
          </w:rPr>
          <w:t>,</w:t>
        </w:r>
      </w:smartTag>
      <w:r w:rsidRPr="002C3BD6">
        <w:rPr>
          <w:rFonts w:ascii="Times New Roman" w:hAnsi="Times New Roman"/>
          <w:sz w:val="20"/>
          <w:szCs w:val="20"/>
        </w:rPr>
        <w:t xml:space="preserve">  без уголка;</w:t>
      </w:r>
    </w:p>
    <w:p w:rsidR="002228B8" w:rsidRPr="002C3BD6" w:rsidRDefault="002228B8" w:rsidP="002C3BD6">
      <w:pPr>
        <w:jc w:val="both"/>
        <w:rPr>
          <w:rFonts w:ascii="Times New Roman" w:hAnsi="Times New Roman"/>
          <w:sz w:val="20"/>
          <w:szCs w:val="20"/>
        </w:rPr>
      </w:pPr>
      <w:r w:rsidRPr="002C3BD6">
        <w:rPr>
          <w:rFonts w:ascii="Times New Roman" w:hAnsi="Times New Roman"/>
          <w:sz w:val="20"/>
          <w:szCs w:val="20"/>
        </w:rPr>
        <w:t>л) отзыв непосредственного руководителя муниципального служащего с рекомендацией о включении муниципального служащего в Резерв, представление, характеристика или рекомендательное письмо  для работников муниципальных предприятий, учреждений, для граждан, для студентов, выпускников ВУЗов и др. с предложением о включении в Резерв;</w:t>
      </w:r>
    </w:p>
    <w:p w:rsidR="002228B8" w:rsidRPr="002C3BD6" w:rsidRDefault="002228B8" w:rsidP="002C3BD6">
      <w:pPr>
        <w:jc w:val="both"/>
        <w:rPr>
          <w:rFonts w:ascii="Times New Roman" w:hAnsi="Times New Roman"/>
          <w:sz w:val="20"/>
          <w:szCs w:val="20"/>
        </w:rPr>
      </w:pPr>
      <w:r w:rsidRPr="002C3BD6">
        <w:rPr>
          <w:rFonts w:ascii="Times New Roman" w:hAnsi="Times New Roman"/>
          <w:sz w:val="20"/>
          <w:szCs w:val="20"/>
        </w:rPr>
        <w:t>м) справка об отсутствии заболеваний, препятствующих р</w:t>
      </w:r>
      <w:r>
        <w:rPr>
          <w:rFonts w:ascii="Times New Roman" w:hAnsi="Times New Roman"/>
          <w:sz w:val="20"/>
          <w:szCs w:val="20"/>
        </w:rPr>
        <w:t xml:space="preserve">аботе на руководящей должности </w:t>
      </w:r>
      <w:r w:rsidRPr="002C3BD6">
        <w:rPr>
          <w:rFonts w:ascii="Times New Roman" w:hAnsi="Times New Roman"/>
          <w:sz w:val="20"/>
          <w:szCs w:val="20"/>
        </w:rPr>
        <w:t>(на муниципальной службе</w:t>
      </w:r>
      <w:r>
        <w:rPr>
          <w:rFonts w:ascii="Times New Roman" w:hAnsi="Times New Roman"/>
          <w:sz w:val="20"/>
          <w:szCs w:val="20"/>
        </w:rPr>
        <w:t xml:space="preserve">: форма №001-ГС/у </w:t>
      </w:r>
      <w:r w:rsidRPr="002C3BD6">
        <w:rPr>
          <w:rFonts w:ascii="Times New Roman" w:hAnsi="Times New Roman"/>
          <w:sz w:val="20"/>
          <w:szCs w:val="20"/>
        </w:rPr>
        <w:t>).</w:t>
      </w:r>
    </w:p>
    <w:p w:rsidR="002228B8" w:rsidRPr="002C3BD6" w:rsidRDefault="002228B8" w:rsidP="002C3BD6">
      <w:pPr>
        <w:jc w:val="both"/>
        <w:rPr>
          <w:rFonts w:ascii="Times New Roman" w:hAnsi="Times New Roman"/>
          <w:sz w:val="20"/>
          <w:szCs w:val="20"/>
        </w:rPr>
      </w:pPr>
      <w:r w:rsidRPr="002C3BD6">
        <w:rPr>
          <w:rFonts w:ascii="Times New Roman" w:hAnsi="Times New Roman"/>
          <w:sz w:val="20"/>
          <w:szCs w:val="20"/>
        </w:rPr>
        <w:t xml:space="preserve">С подробной информацией о проведении конкурса можно ознакомиться на сайте: </w:t>
      </w:r>
      <w:hyperlink r:id="rId5" w:history="1">
        <w:r w:rsidRPr="002C3BD6">
          <w:rPr>
            <w:sz w:val="20"/>
            <w:szCs w:val="20"/>
          </w:rPr>
          <w:t>www.kovrov-gorod.ru</w:t>
        </w:r>
      </w:hyperlink>
      <w:r w:rsidRPr="002C3BD6">
        <w:rPr>
          <w:rFonts w:ascii="Times New Roman" w:hAnsi="Times New Roman"/>
          <w:sz w:val="20"/>
          <w:szCs w:val="20"/>
        </w:rPr>
        <w:t xml:space="preserve"> (в разделе «Кадровое обеспечение»).</w:t>
      </w:r>
    </w:p>
    <w:p w:rsidR="002228B8" w:rsidRPr="002C3BD6" w:rsidRDefault="002228B8" w:rsidP="002C3BD6">
      <w:pPr>
        <w:jc w:val="both"/>
        <w:rPr>
          <w:rFonts w:ascii="Times New Roman" w:hAnsi="Times New Roman"/>
          <w:sz w:val="20"/>
          <w:szCs w:val="20"/>
        </w:rPr>
      </w:pPr>
      <w:r w:rsidRPr="002C3BD6">
        <w:rPr>
          <w:rFonts w:ascii="Times New Roman" w:hAnsi="Times New Roman"/>
          <w:sz w:val="20"/>
          <w:szCs w:val="20"/>
        </w:rPr>
        <w:t>Несвоевременное представление документов, представление их не</w:t>
      </w:r>
      <w:r>
        <w:rPr>
          <w:rFonts w:ascii="Times New Roman" w:hAnsi="Times New Roman"/>
          <w:sz w:val="20"/>
          <w:szCs w:val="20"/>
        </w:rPr>
        <w:t xml:space="preserve"> в </w:t>
      </w:r>
      <w:r w:rsidRPr="002C3BD6">
        <w:rPr>
          <w:rFonts w:ascii="Times New Roman" w:hAnsi="Times New Roman"/>
          <w:sz w:val="20"/>
          <w:szCs w:val="20"/>
        </w:rPr>
        <w:t xml:space="preserve">полном объеме или с нарушением правил оформления является основанием для отказа в их приеме. О возможном продлении срока приема документов администрацией муниципального образования город Ковров будет сообщено дополнительно. </w:t>
      </w:r>
    </w:p>
    <w:sectPr w:rsidR="002228B8" w:rsidRPr="002C3BD6" w:rsidSect="002C3BD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4B89D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504B3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66A27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6EACA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CE053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545B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D4AF0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4D64D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68614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D9EDD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6931954"/>
    <w:multiLevelType w:val="hybridMultilevel"/>
    <w:tmpl w:val="C0ECBDEA"/>
    <w:lvl w:ilvl="0" w:tplc="D2A6D2A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307D6247"/>
    <w:multiLevelType w:val="hybridMultilevel"/>
    <w:tmpl w:val="31F28D3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2">
    <w:nsid w:val="38CA692C"/>
    <w:multiLevelType w:val="hybridMultilevel"/>
    <w:tmpl w:val="280837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0874638"/>
    <w:multiLevelType w:val="multilevel"/>
    <w:tmpl w:val="14FC8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733B6A69"/>
    <w:multiLevelType w:val="hybridMultilevel"/>
    <w:tmpl w:val="D72673F4"/>
    <w:lvl w:ilvl="0" w:tplc="FC58763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13"/>
  </w:num>
  <w:num w:numId="2">
    <w:abstractNumId w:val="14"/>
  </w:num>
  <w:num w:numId="3">
    <w:abstractNumId w:val="12"/>
  </w:num>
  <w:num w:numId="4">
    <w:abstractNumId w:val="10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1E9E"/>
    <w:rsid w:val="00014540"/>
    <w:rsid w:val="000158E9"/>
    <w:rsid w:val="00034A8A"/>
    <w:rsid w:val="00035DEF"/>
    <w:rsid w:val="00047C68"/>
    <w:rsid w:val="00050DDD"/>
    <w:rsid w:val="000775A5"/>
    <w:rsid w:val="0008576D"/>
    <w:rsid w:val="000E0512"/>
    <w:rsid w:val="00125971"/>
    <w:rsid w:val="00132495"/>
    <w:rsid w:val="00152EE7"/>
    <w:rsid w:val="001538B7"/>
    <w:rsid w:val="001664BB"/>
    <w:rsid w:val="00166824"/>
    <w:rsid w:val="0017488A"/>
    <w:rsid w:val="0017744D"/>
    <w:rsid w:val="00182036"/>
    <w:rsid w:val="0018412A"/>
    <w:rsid w:val="00191F22"/>
    <w:rsid w:val="001922ED"/>
    <w:rsid w:val="001D7CAD"/>
    <w:rsid w:val="00205096"/>
    <w:rsid w:val="002228B8"/>
    <w:rsid w:val="00224AEC"/>
    <w:rsid w:val="00226AA3"/>
    <w:rsid w:val="002622C9"/>
    <w:rsid w:val="00270A0B"/>
    <w:rsid w:val="00274419"/>
    <w:rsid w:val="002800A4"/>
    <w:rsid w:val="00293AAD"/>
    <w:rsid w:val="002A3DC1"/>
    <w:rsid w:val="002B0D8D"/>
    <w:rsid w:val="002C139F"/>
    <w:rsid w:val="002C21EB"/>
    <w:rsid w:val="002C222D"/>
    <w:rsid w:val="002C3BD6"/>
    <w:rsid w:val="002C47F3"/>
    <w:rsid w:val="002E6438"/>
    <w:rsid w:val="00306D33"/>
    <w:rsid w:val="00306F6D"/>
    <w:rsid w:val="00310786"/>
    <w:rsid w:val="00337CEA"/>
    <w:rsid w:val="00364D11"/>
    <w:rsid w:val="0037122E"/>
    <w:rsid w:val="00396CDF"/>
    <w:rsid w:val="003B2F0F"/>
    <w:rsid w:val="003B5AA4"/>
    <w:rsid w:val="003B7EB5"/>
    <w:rsid w:val="003D6F3D"/>
    <w:rsid w:val="003F09DA"/>
    <w:rsid w:val="00415151"/>
    <w:rsid w:val="00461E8B"/>
    <w:rsid w:val="00481D0F"/>
    <w:rsid w:val="0048719C"/>
    <w:rsid w:val="0049283C"/>
    <w:rsid w:val="004B2E9C"/>
    <w:rsid w:val="004C02EA"/>
    <w:rsid w:val="004C703C"/>
    <w:rsid w:val="004F53A3"/>
    <w:rsid w:val="0052045B"/>
    <w:rsid w:val="005219CA"/>
    <w:rsid w:val="005226B4"/>
    <w:rsid w:val="0052540E"/>
    <w:rsid w:val="00544A19"/>
    <w:rsid w:val="0056253B"/>
    <w:rsid w:val="00591AAF"/>
    <w:rsid w:val="00597349"/>
    <w:rsid w:val="00600658"/>
    <w:rsid w:val="00604804"/>
    <w:rsid w:val="0060565B"/>
    <w:rsid w:val="00611950"/>
    <w:rsid w:val="00613F9D"/>
    <w:rsid w:val="00641076"/>
    <w:rsid w:val="006423B4"/>
    <w:rsid w:val="00651C45"/>
    <w:rsid w:val="00654D38"/>
    <w:rsid w:val="00663734"/>
    <w:rsid w:val="0066427E"/>
    <w:rsid w:val="0067234F"/>
    <w:rsid w:val="00672559"/>
    <w:rsid w:val="00672B2D"/>
    <w:rsid w:val="00672CB0"/>
    <w:rsid w:val="00693453"/>
    <w:rsid w:val="006972CC"/>
    <w:rsid w:val="006A29AF"/>
    <w:rsid w:val="006E50DA"/>
    <w:rsid w:val="00702F93"/>
    <w:rsid w:val="007360C5"/>
    <w:rsid w:val="00736BF4"/>
    <w:rsid w:val="00736DEF"/>
    <w:rsid w:val="00744783"/>
    <w:rsid w:val="007460B0"/>
    <w:rsid w:val="0075254C"/>
    <w:rsid w:val="00753A58"/>
    <w:rsid w:val="007545DB"/>
    <w:rsid w:val="0078288E"/>
    <w:rsid w:val="00792BB9"/>
    <w:rsid w:val="007B26E8"/>
    <w:rsid w:val="007C474A"/>
    <w:rsid w:val="007D3FDB"/>
    <w:rsid w:val="00810934"/>
    <w:rsid w:val="00811C7C"/>
    <w:rsid w:val="00816E31"/>
    <w:rsid w:val="0086507D"/>
    <w:rsid w:val="00875C28"/>
    <w:rsid w:val="00886C7E"/>
    <w:rsid w:val="00892696"/>
    <w:rsid w:val="00892713"/>
    <w:rsid w:val="008933B3"/>
    <w:rsid w:val="00894095"/>
    <w:rsid w:val="008A4DC3"/>
    <w:rsid w:val="008B3127"/>
    <w:rsid w:val="008C29DD"/>
    <w:rsid w:val="00904A31"/>
    <w:rsid w:val="00926FAF"/>
    <w:rsid w:val="00937C8D"/>
    <w:rsid w:val="0094738F"/>
    <w:rsid w:val="009515E3"/>
    <w:rsid w:val="0095415D"/>
    <w:rsid w:val="00970B99"/>
    <w:rsid w:val="009A0E71"/>
    <w:rsid w:val="009A32B1"/>
    <w:rsid w:val="009A3B73"/>
    <w:rsid w:val="009A5D57"/>
    <w:rsid w:val="009B0FF3"/>
    <w:rsid w:val="009B32C6"/>
    <w:rsid w:val="009B4D3B"/>
    <w:rsid w:val="009D43DC"/>
    <w:rsid w:val="009E602F"/>
    <w:rsid w:val="00A274C5"/>
    <w:rsid w:val="00A43C43"/>
    <w:rsid w:val="00A62818"/>
    <w:rsid w:val="00A654A9"/>
    <w:rsid w:val="00A74182"/>
    <w:rsid w:val="00A9235A"/>
    <w:rsid w:val="00A93B08"/>
    <w:rsid w:val="00AA0C1F"/>
    <w:rsid w:val="00AA4485"/>
    <w:rsid w:val="00AB1B70"/>
    <w:rsid w:val="00AD55F1"/>
    <w:rsid w:val="00AD5C82"/>
    <w:rsid w:val="00AE0AB9"/>
    <w:rsid w:val="00AE290C"/>
    <w:rsid w:val="00B06CD8"/>
    <w:rsid w:val="00B81619"/>
    <w:rsid w:val="00B90CB9"/>
    <w:rsid w:val="00B9778C"/>
    <w:rsid w:val="00BB095F"/>
    <w:rsid w:val="00BD119E"/>
    <w:rsid w:val="00BE7982"/>
    <w:rsid w:val="00BF5756"/>
    <w:rsid w:val="00C023BC"/>
    <w:rsid w:val="00C03433"/>
    <w:rsid w:val="00C10C83"/>
    <w:rsid w:val="00C375D0"/>
    <w:rsid w:val="00C625BB"/>
    <w:rsid w:val="00C63B20"/>
    <w:rsid w:val="00C641EE"/>
    <w:rsid w:val="00C7616A"/>
    <w:rsid w:val="00C8270C"/>
    <w:rsid w:val="00CC62DE"/>
    <w:rsid w:val="00CD5EE5"/>
    <w:rsid w:val="00CE55AF"/>
    <w:rsid w:val="00CF42B9"/>
    <w:rsid w:val="00CF53D4"/>
    <w:rsid w:val="00CF6CCC"/>
    <w:rsid w:val="00D22960"/>
    <w:rsid w:val="00D25970"/>
    <w:rsid w:val="00D310CC"/>
    <w:rsid w:val="00D32494"/>
    <w:rsid w:val="00D348FD"/>
    <w:rsid w:val="00D47C0A"/>
    <w:rsid w:val="00D53BB6"/>
    <w:rsid w:val="00DA01A4"/>
    <w:rsid w:val="00DA1056"/>
    <w:rsid w:val="00DC2F4B"/>
    <w:rsid w:val="00DD1846"/>
    <w:rsid w:val="00E0582D"/>
    <w:rsid w:val="00E1250D"/>
    <w:rsid w:val="00E21457"/>
    <w:rsid w:val="00E946B4"/>
    <w:rsid w:val="00EB29C7"/>
    <w:rsid w:val="00EB2DFF"/>
    <w:rsid w:val="00ED54C6"/>
    <w:rsid w:val="00EE592F"/>
    <w:rsid w:val="00EE5AD2"/>
    <w:rsid w:val="00EF2579"/>
    <w:rsid w:val="00F00011"/>
    <w:rsid w:val="00F04C86"/>
    <w:rsid w:val="00F33EB7"/>
    <w:rsid w:val="00F41E9E"/>
    <w:rsid w:val="00F51794"/>
    <w:rsid w:val="00F72ABC"/>
    <w:rsid w:val="00F73494"/>
    <w:rsid w:val="00FA4297"/>
    <w:rsid w:val="00FC3651"/>
    <w:rsid w:val="00FD0B08"/>
    <w:rsid w:val="00FE0A67"/>
    <w:rsid w:val="00FE60FE"/>
    <w:rsid w:val="00FF5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BD6"/>
    <w:pPr>
      <w:spacing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F41E9E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/>
      <w:b/>
      <w:bCs/>
      <w:kern w:val="36"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41E9E"/>
    <w:rPr>
      <w:rFonts w:ascii="Times New Roman" w:hAnsi="Times New Roman" w:cs="Times New Roman"/>
      <w:b/>
      <w:bCs/>
      <w:kern w:val="36"/>
      <w:sz w:val="27"/>
      <w:szCs w:val="27"/>
      <w:lang w:eastAsia="ru-RU"/>
    </w:rPr>
  </w:style>
  <w:style w:type="character" w:styleId="Hyperlink">
    <w:name w:val="Hyperlink"/>
    <w:basedOn w:val="DefaultParagraphFont"/>
    <w:uiPriority w:val="99"/>
    <w:rsid w:val="00306D3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vrov-goro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632</Words>
  <Characters>3606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№3 </dc:title>
  <dc:subject/>
  <dc:creator>USER</dc:creator>
  <cp:keywords/>
  <dc:description/>
  <cp:lastModifiedBy>Е.О. Воронцова</cp:lastModifiedBy>
  <cp:revision>2</cp:revision>
  <cp:lastPrinted>2013-09-03T11:03:00Z</cp:lastPrinted>
  <dcterms:created xsi:type="dcterms:W3CDTF">2017-09-04T08:30:00Z</dcterms:created>
  <dcterms:modified xsi:type="dcterms:W3CDTF">2017-09-04T08:30:00Z</dcterms:modified>
</cp:coreProperties>
</file>