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29" w:rsidRDefault="00E17629" w:rsidP="007F22C2">
      <w:pPr>
        <w:tabs>
          <w:tab w:val="left" w:pos="142"/>
        </w:tabs>
        <w:ind w:left="-284"/>
        <w:rPr>
          <w:noProof/>
          <w:lang w:eastAsia="ru-RU"/>
        </w:rPr>
      </w:pPr>
    </w:p>
    <w:p w:rsidR="00E17629" w:rsidRDefault="00E17629" w:rsidP="007F22C2">
      <w:pPr>
        <w:tabs>
          <w:tab w:val="left" w:pos="142"/>
        </w:tabs>
        <w:ind w:left="-284"/>
      </w:pPr>
    </w:p>
    <w:p w:rsidR="00E17629" w:rsidRDefault="00E17629">
      <w:r w:rsidRPr="00F02CE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41.jpg" style="width:561.75pt;height:765.75pt;visibility:visible">
            <v:imagedata r:id="rId4" o:title=""/>
          </v:shape>
        </w:pict>
      </w:r>
      <w:r>
        <w:br w:type="page"/>
      </w:r>
    </w:p>
    <w:p w:rsidR="00E17629" w:rsidRDefault="00E17629" w:rsidP="007F22C2">
      <w:pPr>
        <w:tabs>
          <w:tab w:val="left" w:pos="142"/>
        </w:tabs>
        <w:ind w:left="-284"/>
      </w:pPr>
    </w:p>
    <w:p w:rsidR="00E17629" w:rsidRDefault="00E17629" w:rsidP="007F22C2">
      <w:pPr>
        <w:tabs>
          <w:tab w:val="left" w:pos="142"/>
        </w:tabs>
        <w:ind w:left="-284"/>
      </w:pPr>
      <w:r w:rsidRPr="00F02CE4">
        <w:rPr>
          <w:noProof/>
          <w:lang w:eastAsia="ru-RU"/>
        </w:rPr>
        <w:pict>
          <v:shape id="Рисунок 3" o:spid="_x0000_i1026" type="#_x0000_t75" alt="42.jpg" style="width:561.75pt;height:774pt;visibility:visible">
            <v:imagedata r:id="rId5" o:title=""/>
          </v:shape>
        </w:pict>
      </w:r>
    </w:p>
    <w:sectPr w:rsidR="00E17629" w:rsidSect="007F22C2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2C2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5D4F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531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97A41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22C2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47E45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17629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3C03"/>
    <w:rsid w:val="00EC7BA9"/>
    <w:rsid w:val="00ED20B1"/>
    <w:rsid w:val="00ED21FA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2CE4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CA"/>
    <w:pPr>
      <w:spacing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</Words>
  <Characters>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jur7</dc:creator>
  <cp:keywords/>
  <dc:description/>
  <cp:lastModifiedBy>Е.В. Акиньшина</cp:lastModifiedBy>
  <cp:revision>2</cp:revision>
  <dcterms:created xsi:type="dcterms:W3CDTF">2013-12-30T12:11:00Z</dcterms:created>
  <dcterms:modified xsi:type="dcterms:W3CDTF">2013-12-30T12:11:00Z</dcterms:modified>
</cp:coreProperties>
</file>