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CB" w:rsidRPr="00534A2B" w:rsidRDefault="008939CF" w:rsidP="00533CCB">
      <w:pPr>
        <w:autoSpaceDE w:val="0"/>
        <w:autoSpaceDN w:val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-191770</wp:posOffset>
            </wp:positionV>
            <wp:extent cx="6896100" cy="1943100"/>
            <wp:effectExtent l="0" t="0" r="0" b="0"/>
            <wp:wrapNone/>
            <wp:docPr id="2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CCB" w:rsidRPr="00534A2B" w:rsidRDefault="00533CCB" w:rsidP="00533CCB">
      <w:pPr>
        <w:autoSpaceDE w:val="0"/>
        <w:autoSpaceDN w:val="0"/>
        <w:rPr>
          <w:b/>
          <w:bCs/>
        </w:rPr>
      </w:pPr>
    </w:p>
    <w:p w:rsidR="00533CCB" w:rsidRPr="00534A2B" w:rsidRDefault="00533CCB" w:rsidP="00533CCB">
      <w:pPr>
        <w:autoSpaceDE w:val="0"/>
        <w:autoSpaceDN w:val="0"/>
        <w:rPr>
          <w:b/>
          <w:bCs/>
        </w:rPr>
      </w:pPr>
    </w:p>
    <w:p w:rsidR="00533CCB" w:rsidRPr="00534A2B" w:rsidRDefault="00533CCB" w:rsidP="00533CCB">
      <w:pPr>
        <w:autoSpaceDE w:val="0"/>
        <w:autoSpaceDN w:val="0"/>
        <w:rPr>
          <w:b/>
          <w:bCs/>
        </w:rPr>
      </w:pPr>
    </w:p>
    <w:p w:rsidR="00533CCB" w:rsidRPr="00534A2B" w:rsidRDefault="00533CCB" w:rsidP="0084498B">
      <w:pPr>
        <w:autoSpaceDE w:val="0"/>
        <w:autoSpaceDN w:val="0"/>
        <w:rPr>
          <w:b/>
          <w:bCs/>
        </w:rPr>
      </w:pPr>
    </w:p>
    <w:p w:rsidR="00533CCB" w:rsidRPr="00534A2B" w:rsidRDefault="00533CCB" w:rsidP="0084498B">
      <w:pPr>
        <w:autoSpaceDE w:val="0"/>
        <w:autoSpaceDN w:val="0"/>
        <w:rPr>
          <w:b/>
          <w:bCs/>
        </w:rPr>
      </w:pPr>
    </w:p>
    <w:p w:rsidR="00533CCB" w:rsidRPr="00534A2B" w:rsidRDefault="00533CCB" w:rsidP="0084498B">
      <w:pPr>
        <w:autoSpaceDE w:val="0"/>
        <w:autoSpaceDN w:val="0"/>
        <w:rPr>
          <w:b/>
          <w:bCs/>
        </w:rPr>
      </w:pPr>
    </w:p>
    <w:p w:rsidR="00CD7B03" w:rsidRDefault="00CD7B03" w:rsidP="009D0B15">
      <w:pPr>
        <w:autoSpaceDE w:val="0"/>
        <w:autoSpaceDN w:val="0"/>
        <w:rPr>
          <w:b/>
          <w:bCs/>
        </w:rPr>
      </w:pPr>
    </w:p>
    <w:p w:rsidR="00CD7B03" w:rsidRDefault="00527D0F" w:rsidP="009D0B15">
      <w:pPr>
        <w:autoSpaceDE w:val="0"/>
        <w:autoSpaceDN w:val="0"/>
        <w:rPr>
          <w:b/>
          <w:bCs/>
        </w:rPr>
      </w:pPr>
      <w:r>
        <w:rPr>
          <w:b/>
          <w:bCs/>
        </w:rPr>
        <w:t xml:space="preserve">  </w:t>
      </w:r>
      <w:r w:rsidR="0016159B">
        <w:rPr>
          <w:b/>
          <w:bCs/>
        </w:rPr>
        <w:t>31</w:t>
      </w:r>
      <w:r>
        <w:rPr>
          <w:b/>
          <w:bCs/>
        </w:rPr>
        <w:t>.0</w:t>
      </w:r>
      <w:r w:rsidR="0016159B">
        <w:rPr>
          <w:b/>
          <w:bCs/>
        </w:rPr>
        <w:t>8</w:t>
      </w:r>
      <w:r>
        <w:rPr>
          <w:b/>
          <w:bCs/>
        </w:rPr>
        <w:t>.2022</w:t>
      </w:r>
      <w:r w:rsidR="0016159B">
        <w:rPr>
          <w:b/>
          <w:bCs/>
        </w:rPr>
        <w:tab/>
      </w:r>
      <w:r w:rsidR="0016159B">
        <w:rPr>
          <w:b/>
          <w:bCs/>
        </w:rPr>
        <w:tab/>
      </w:r>
      <w:r w:rsidR="0016159B">
        <w:rPr>
          <w:b/>
          <w:bCs/>
        </w:rPr>
        <w:tab/>
      </w:r>
      <w:r w:rsidR="0016159B">
        <w:rPr>
          <w:b/>
          <w:bCs/>
        </w:rPr>
        <w:tab/>
      </w:r>
      <w:r w:rsidR="0016159B">
        <w:rPr>
          <w:b/>
          <w:bCs/>
        </w:rPr>
        <w:tab/>
      </w:r>
      <w:r w:rsidR="0016159B">
        <w:rPr>
          <w:b/>
          <w:bCs/>
        </w:rPr>
        <w:tab/>
      </w:r>
      <w:r w:rsidR="0016159B">
        <w:rPr>
          <w:b/>
          <w:bCs/>
        </w:rPr>
        <w:tab/>
      </w:r>
      <w:r w:rsidR="0016159B">
        <w:rPr>
          <w:b/>
          <w:bCs/>
        </w:rPr>
        <w:tab/>
      </w:r>
      <w:r w:rsidR="0016159B">
        <w:rPr>
          <w:b/>
          <w:bCs/>
        </w:rPr>
        <w:tab/>
      </w:r>
      <w:r w:rsidR="0016159B">
        <w:rPr>
          <w:b/>
          <w:bCs/>
        </w:rPr>
        <w:tab/>
      </w:r>
      <w:r w:rsidR="00D7387F">
        <w:rPr>
          <w:b/>
          <w:bCs/>
        </w:rPr>
        <w:t>176</w:t>
      </w:r>
    </w:p>
    <w:p w:rsidR="00E5480A" w:rsidRDefault="00E5480A" w:rsidP="0072521F">
      <w:pPr>
        <w:autoSpaceDE w:val="0"/>
        <w:autoSpaceDN w:val="0"/>
        <w:rPr>
          <w:b/>
          <w:bCs/>
        </w:rPr>
      </w:pPr>
      <w:r w:rsidRPr="00E5480A">
        <w:rPr>
          <w:b/>
          <w:bCs/>
        </w:rPr>
        <w:t xml:space="preserve">О внесении изменений в решение Совета </w:t>
      </w:r>
    </w:p>
    <w:p w:rsidR="00E5480A" w:rsidRDefault="00E5480A" w:rsidP="0072521F">
      <w:pPr>
        <w:autoSpaceDE w:val="0"/>
        <w:autoSpaceDN w:val="0"/>
        <w:rPr>
          <w:b/>
          <w:bCs/>
        </w:rPr>
      </w:pPr>
      <w:r w:rsidRPr="00E5480A">
        <w:rPr>
          <w:b/>
          <w:bCs/>
        </w:rPr>
        <w:t xml:space="preserve">народных депутатов города Коврова </w:t>
      </w:r>
    </w:p>
    <w:p w:rsidR="00E5480A" w:rsidRDefault="00E5480A" w:rsidP="0072521F">
      <w:pPr>
        <w:autoSpaceDE w:val="0"/>
        <w:autoSpaceDN w:val="0"/>
        <w:rPr>
          <w:b/>
          <w:bCs/>
        </w:rPr>
      </w:pPr>
      <w:r w:rsidRPr="00E5480A">
        <w:rPr>
          <w:b/>
          <w:bCs/>
        </w:rPr>
        <w:t xml:space="preserve">от 28.10.2020 № 228 «Об утверждении </w:t>
      </w:r>
    </w:p>
    <w:p w:rsidR="00E5480A" w:rsidRDefault="00E5480A" w:rsidP="0072521F">
      <w:pPr>
        <w:autoSpaceDE w:val="0"/>
        <w:autoSpaceDN w:val="0"/>
        <w:rPr>
          <w:b/>
          <w:bCs/>
        </w:rPr>
      </w:pPr>
      <w:r w:rsidRPr="00E5480A">
        <w:rPr>
          <w:b/>
          <w:bCs/>
        </w:rPr>
        <w:t xml:space="preserve">плана (условий) приватизации нежилого  </w:t>
      </w:r>
    </w:p>
    <w:p w:rsidR="00E5480A" w:rsidRDefault="00E5480A" w:rsidP="0072521F">
      <w:pPr>
        <w:autoSpaceDE w:val="0"/>
        <w:autoSpaceDN w:val="0"/>
        <w:rPr>
          <w:b/>
          <w:bCs/>
        </w:rPr>
      </w:pPr>
      <w:r w:rsidRPr="00E5480A">
        <w:rPr>
          <w:b/>
          <w:bCs/>
        </w:rPr>
        <w:t xml:space="preserve">помещения, расположенного по адресу: </w:t>
      </w:r>
    </w:p>
    <w:p w:rsidR="00E5480A" w:rsidRDefault="00E5480A" w:rsidP="0072521F">
      <w:pPr>
        <w:autoSpaceDE w:val="0"/>
        <w:autoSpaceDN w:val="0"/>
        <w:rPr>
          <w:b/>
          <w:bCs/>
        </w:rPr>
      </w:pPr>
      <w:r w:rsidRPr="00E5480A">
        <w:rPr>
          <w:b/>
          <w:bCs/>
        </w:rPr>
        <w:t xml:space="preserve">Владимирская область, г. Ковров, ул. Фрунзе, </w:t>
      </w:r>
    </w:p>
    <w:p w:rsidR="00E5480A" w:rsidRDefault="00E5480A" w:rsidP="0072521F">
      <w:pPr>
        <w:autoSpaceDE w:val="0"/>
        <w:autoSpaceDN w:val="0"/>
        <w:rPr>
          <w:b/>
          <w:bCs/>
        </w:rPr>
      </w:pPr>
      <w:r w:rsidRPr="00E5480A">
        <w:rPr>
          <w:b/>
          <w:bCs/>
        </w:rPr>
        <w:t xml:space="preserve">д. 10, помещение I» (в редакции решения </w:t>
      </w:r>
    </w:p>
    <w:p w:rsidR="00A10F67" w:rsidRPr="00882C8B" w:rsidRDefault="00E5480A" w:rsidP="0072521F">
      <w:pPr>
        <w:autoSpaceDE w:val="0"/>
        <w:autoSpaceDN w:val="0"/>
        <w:rPr>
          <w:bCs/>
        </w:rPr>
      </w:pPr>
      <w:r w:rsidRPr="00E5480A">
        <w:rPr>
          <w:b/>
          <w:bCs/>
        </w:rPr>
        <w:t>от 27.10.2021  №227)</w:t>
      </w:r>
    </w:p>
    <w:p w:rsidR="00A10F67" w:rsidRPr="00882C8B" w:rsidRDefault="00A10F67" w:rsidP="00A10F67">
      <w:pPr>
        <w:autoSpaceDE w:val="0"/>
        <w:autoSpaceDN w:val="0"/>
        <w:rPr>
          <w:bCs/>
        </w:rPr>
      </w:pPr>
    </w:p>
    <w:p w:rsidR="00A10F67" w:rsidRPr="00882C8B" w:rsidRDefault="00A10F67" w:rsidP="00A10F67">
      <w:pPr>
        <w:autoSpaceDE w:val="0"/>
        <w:autoSpaceDN w:val="0"/>
        <w:rPr>
          <w:bCs/>
        </w:rPr>
      </w:pPr>
    </w:p>
    <w:p w:rsidR="00A10F67" w:rsidRPr="00882C8B" w:rsidRDefault="00A10F67" w:rsidP="00A10F67">
      <w:pPr>
        <w:pStyle w:val="ConsPlusNormal"/>
        <w:ind w:firstLine="540"/>
        <w:rPr>
          <w:rFonts w:ascii="Times New Roman" w:hAnsi="Times New Roman" w:cs="Times New Roman"/>
          <w:bCs/>
          <w:sz w:val="24"/>
          <w:szCs w:val="24"/>
        </w:rPr>
      </w:pPr>
    </w:p>
    <w:p w:rsidR="00A10F67" w:rsidRPr="00882C8B" w:rsidRDefault="00A10F67" w:rsidP="00A10F6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10F67" w:rsidRDefault="00A10F67" w:rsidP="00A10F6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E5480A" w:rsidRPr="00E5480A" w:rsidRDefault="00E5480A" w:rsidP="00E5480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5480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21.12.2001 № 178-ФЗ «О приватизации государственного и муниципального имущества», ст.ст. 27, 52 Устава муниципального образования город Ковров Владимирской области, принятого решением Ковровского городского Совета народных депутатов от 15.06.2005 № 100,  в соответствии с п. 5.3.3, 5.4.2 и 5.4.3 Общего порядка управления и распоряжения муниципальной собственностью г. Коврова, утвержденного решением Ковровского городского Совета народных депутатов от 17.01.2001 № 2/1 (с изменениями и дополнениями), Порядком принятия решений об условиях приватизации муниципального имущества города Коврова, утвержденным решением Совета народных депутатов города Коврова от 31.03.2021 № 68, принимая во внимание отчет № 1-100/2020-р «Об оценке рыночной стоимости объекта недвижимости», расположенного по адресу: Владимирская область, город Ковров, ул. Фрунзе, д.10, помещение I, площадь 56,2 кв.м, кадастровый номер 33:20:014602:311, выполненный Власовой О.В. по состоянию на 18.07.2022 года, рассмотрев представление главы города от </w:t>
      </w:r>
      <w:r>
        <w:rPr>
          <w:rFonts w:ascii="Times New Roman" w:hAnsi="Times New Roman" w:cs="Times New Roman"/>
          <w:sz w:val="24"/>
          <w:szCs w:val="24"/>
        </w:rPr>
        <w:t>01.08.2022</w:t>
      </w:r>
      <w:r w:rsidRPr="00E5480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01-11/1703,</w:t>
      </w:r>
      <w:r w:rsidRPr="00E5480A">
        <w:rPr>
          <w:rFonts w:ascii="Times New Roman" w:hAnsi="Times New Roman" w:cs="Times New Roman"/>
          <w:sz w:val="24"/>
          <w:szCs w:val="24"/>
        </w:rPr>
        <w:t xml:space="preserve"> Совет народных депутатов города Коврова  решил:</w:t>
      </w:r>
    </w:p>
    <w:p w:rsidR="00A10F67" w:rsidRPr="00882C8B" w:rsidRDefault="00E5480A" w:rsidP="00E5480A">
      <w:pPr>
        <w:pStyle w:val="ConsPlusNormal"/>
        <w:ind w:firstLine="540"/>
        <w:rPr>
          <w:rFonts w:ascii="Times New Roman" w:hAnsi="Times New Roman" w:cs="Times New Roman"/>
          <w:b/>
        </w:rPr>
      </w:pPr>
      <w:r w:rsidRPr="00E5480A">
        <w:rPr>
          <w:rFonts w:ascii="Times New Roman" w:hAnsi="Times New Roman" w:cs="Times New Roman"/>
          <w:sz w:val="24"/>
          <w:szCs w:val="24"/>
        </w:rPr>
        <w:t>1. Внести изменения в приложение к решению Совета народных депутатов города Коврова от 28.10.2020 № 228 «Об утверждении плана (условий) приватизации нежилого  помещения, расположенного по адресу: Владимирская область, г. Ковров, ул. Фрунзе, д. 10, помещение I» (в редакции решения от 27.10.2021 № 227) и читать его в редакции согласно приложению</w:t>
      </w:r>
      <w:r w:rsidR="00420AEC" w:rsidRPr="00420AEC">
        <w:rPr>
          <w:rFonts w:ascii="Times New Roman" w:hAnsi="Times New Roman" w:cs="Times New Roman"/>
          <w:sz w:val="24"/>
          <w:szCs w:val="24"/>
        </w:rPr>
        <w:t>.</w:t>
      </w:r>
    </w:p>
    <w:p w:rsidR="00E139D9" w:rsidRDefault="00E139D9" w:rsidP="00680D37">
      <w:pPr>
        <w:rPr>
          <w:b/>
        </w:rPr>
      </w:pPr>
    </w:p>
    <w:p w:rsidR="00E139D9" w:rsidRDefault="00E139D9" w:rsidP="00680D37">
      <w:pPr>
        <w:rPr>
          <w:b/>
        </w:rPr>
      </w:pPr>
    </w:p>
    <w:p w:rsidR="00E139D9" w:rsidRDefault="00E139D9" w:rsidP="00680D37">
      <w:pPr>
        <w:rPr>
          <w:b/>
        </w:rPr>
      </w:pPr>
    </w:p>
    <w:p w:rsidR="00E139D9" w:rsidRDefault="00E139D9" w:rsidP="00680D37">
      <w:pPr>
        <w:rPr>
          <w:b/>
        </w:rPr>
      </w:pPr>
    </w:p>
    <w:p w:rsidR="003D5440" w:rsidRDefault="003D5440" w:rsidP="00680D37">
      <w:pPr>
        <w:rPr>
          <w:b/>
        </w:rPr>
      </w:pPr>
    </w:p>
    <w:p w:rsidR="004F620D" w:rsidRDefault="004F620D" w:rsidP="004F620D">
      <w:pPr>
        <w:rPr>
          <w:b/>
        </w:rPr>
      </w:pPr>
      <w:r>
        <w:rPr>
          <w:b/>
        </w:rPr>
        <w:t xml:space="preserve">Председатель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Глава </w:t>
      </w:r>
    </w:p>
    <w:p w:rsidR="004F620D" w:rsidRDefault="004F620D" w:rsidP="004F620D">
      <w:pPr>
        <w:rPr>
          <w:b/>
        </w:rPr>
      </w:pPr>
      <w:r>
        <w:rPr>
          <w:b/>
        </w:rPr>
        <w:t xml:space="preserve">Совета народных депутатов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города Коврова  </w:t>
      </w:r>
    </w:p>
    <w:p w:rsidR="004F620D" w:rsidRDefault="004F620D" w:rsidP="004F620D">
      <w:pPr>
        <w:rPr>
          <w:b/>
        </w:rPr>
      </w:pPr>
      <w:r>
        <w:rPr>
          <w:b/>
        </w:rPr>
        <w:t xml:space="preserve">города Коврова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F620D" w:rsidRDefault="004F620D" w:rsidP="004F620D">
      <w:pPr>
        <w:rPr>
          <w:b/>
        </w:rPr>
      </w:pPr>
    </w:p>
    <w:p w:rsidR="00B91970" w:rsidRDefault="004F620D" w:rsidP="004F620D">
      <w:pPr>
        <w:rPr>
          <w:b/>
        </w:rPr>
      </w:pPr>
      <w:r>
        <w:rPr>
          <w:b/>
        </w:rPr>
        <w:t>________________________А.В. Зотов</w:t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  <w:r>
        <w:rPr>
          <w:b/>
        </w:rPr>
        <w:tab/>
        <w:t xml:space="preserve"> ________________ Е.В.Фомина</w:t>
      </w:r>
    </w:p>
    <w:p w:rsidR="00420AEC" w:rsidRDefault="00420AEC">
      <w:pPr>
        <w:jc w:val="left"/>
        <w:rPr>
          <w:b/>
        </w:rPr>
      </w:pPr>
      <w:r>
        <w:rPr>
          <w:b/>
        </w:rPr>
        <w:br w:type="page"/>
      </w:r>
    </w:p>
    <w:p w:rsidR="00420AEC" w:rsidRDefault="00420AEC" w:rsidP="004F620D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к решению Совета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народных депутатов города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Коврова от 31.08.2022 </w:t>
      </w:r>
      <w:r w:rsidR="00D7387F">
        <w:t>№176</w:t>
      </w:r>
    </w:p>
    <w:p w:rsidR="00420AEC" w:rsidRDefault="00420AEC" w:rsidP="004F620D"/>
    <w:p w:rsidR="00420AEC" w:rsidRDefault="00420AEC" w:rsidP="004F620D"/>
    <w:p w:rsidR="00420AEC" w:rsidRDefault="00420AEC" w:rsidP="004F620D"/>
    <w:p w:rsidR="00420AEC" w:rsidRDefault="00420AEC" w:rsidP="004F620D"/>
    <w:p w:rsidR="00420AEC" w:rsidRDefault="00420AEC" w:rsidP="004F620D"/>
    <w:p w:rsidR="00420AEC" w:rsidRDefault="00420AEC" w:rsidP="004F620D"/>
    <w:p w:rsidR="00420AEC" w:rsidRDefault="00420AEC" w:rsidP="004F620D"/>
    <w:p w:rsidR="00E5480A" w:rsidRDefault="00E5480A" w:rsidP="00E5480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Л А Н    (У С Л О В И Я)    П Р И В А Т И З А Ц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</w:p>
    <w:p w:rsidR="00E5480A" w:rsidRDefault="00E5480A" w:rsidP="00E5480A">
      <w:pPr>
        <w:jc w:val="center"/>
        <w:rPr>
          <w:b/>
        </w:rPr>
      </w:pPr>
    </w:p>
    <w:p w:rsidR="00E5480A" w:rsidRDefault="00E5480A" w:rsidP="00E5480A">
      <w:pPr>
        <w:jc w:val="center"/>
        <w:rPr>
          <w:b/>
        </w:rPr>
      </w:pPr>
      <w:r>
        <w:rPr>
          <w:b/>
        </w:rPr>
        <w:t>нежилого помещения, расположенное по адресу:</w:t>
      </w:r>
    </w:p>
    <w:p w:rsidR="00E5480A" w:rsidRPr="00432B93" w:rsidRDefault="00E5480A" w:rsidP="00E5480A">
      <w:pPr>
        <w:jc w:val="center"/>
        <w:rPr>
          <w:b/>
        </w:rPr>
      </w:pPr>
      <w:r>
        <w:rPr>
          <w:b/>
        </w:rPr>
        <w:t xml:space="preserve"> Владимирская область, г. Ковров, ул. Фрунзе, д. 10, помещение </w:t>
      </w:r>
      <w:r>
        <w:rPr>
          <w:b/>
          <w:lang w:val="en-US"/>
        </w:rPr>
        <w:t>I</w:t>
      </w:r>
    </w:p>
    <w:p w:rsidR="00E5480A" w:rsidRDefault="00E5480A" w:rsidP="00E5480A">
      <w:pPr>
        <w:jc w:val="center"/>
        <w:rPr>
          <w:b/>
        </w:rPr>
      </w:pPr>
    </w:p>
    <w:p w:rsidR="00E5480A" w:rsidRDefault="00E5480A" w:rsidP="00E5480A">
      <w:pPr>
        <w:pStyle w:val="a7"/>
        <w:rPr>
          <w:szCs w:val="24"/>
        </w:rPr>
      </w:pPr>
      <w:r>
        <w:rPr>
          <w:szCs w:val="24"/>
        </w:rPr>
        <w:t xml:space="preserve">                </w:t>
      </w:r>
      <w:r w:rsidRPr="00B10174">
        <w:rPr>
          <w:szCs w:val="24"/>
        </w:rPr>
        <w:t xml:space="preserve">1. </w:t>
      </w:r>
      <w:r w:rsidRPr="00B10174">
        <w:rPr>
          <w:szCs w:val="24"/>
          <w:u w:val="single"/>
        </w:rPr>
        <w:t>Наименование и месторасположение объекта:</w:t>
      </w:r>
      <w:r w:rsidRPr="00B10174">
        <w:rPr>
          <w:szCs w:val="24"/>
        </w:rPr>
        <w:t xml:space="preserve"> </w:t>
      </w:r>
    </w:p>
    <w:p w:rsidR="00E5480A" w:rsidRDefault="00E5480A" w:rsidP="00E5480A">
      <w:pPr>
        <w:pStyle w:val="a7"/>
        <w:rPr>
          <w:szCs w:val="24"/>
        </w:rPr>
      </w:pPr>
      <w:r>
        <w:rPr>
          <w:szCs w:val="24"/>
        </w:rPr>
        <w:t xml:space="preserve">                Помещение</w:t>
      </w:r>
      <w:r w:rsidRPr="00B10174">
        <w:rPr>
          <w:szCs w:val="24"/>
        </w:rPr>
        <w:t xml:space="preserve">, назначение: нежилое </w:t>
      </w:r>
      <w:r>
        <w:rPr>
          <w:szCs w:val="24"/>
        </w:rPr>
        <w:t>помещение</w:t>
      </w:r>
      <w:r w:rsidRPr="00B10174">
        <w:rPr>
          <w:szCs w:val="24"/>
        </w:rPr>
        <w:t>,</w:t>
      </w:r>
      <w:r>
        <w:rPr>
          <w:szCs w:val="24"/>
        </w:rPr>
        <w:t xml:space="preserve"> этаж 1, площадь 56,2 кв.м., адрес</w:t>
      </w:r>
      <w:r w:rsidRPr="00B10174">
        <w:rPr>
          <w:szCs w:val="24"/>
        </w:rPr>
        <w:t xml:space="preserve">: </w:t>
      </w:r>
      <w:r>
        <w:rPr>
          <w:szCs w:val="24"/>
        </w:rPr>
        <w:t xml:space="preserve"> </w:t>
      </w:r>
      <w:r w:rsidRPr="00B10174">
        <w:rPr>
          <w:szCs w:val="24"/>
        </w:rPr>
        <w:t>Влади</w:t>
      </w:r>
      <w:r>
        <w:rPr>
          <w:szCs w:val="24"/>
        </w:rPr>
        <w:t xml:space="preserve">мирская область, г. Ковров, ул. Фрунзе, д. 10, помещение </w:t>
      </w:r>
      <w:r>
        <w:rPr>
          <w:szCs w:val="24"/>
          <w:lang w:val="en-US"/>
        </w:rPr>
        <w:t>I</w:t>
      </w:r>
      <w:r>
        <w:rPr>
          <w:szCs w:val="24"/>
        </w:rPr>
        <w:t>, кадастровый номер:  33:20:014602:311.</w:t>
      </w:r>
    </w:p>
    <w:p w:rsidR="00E5480A" w:rsidRDefault="00E5480A" w:rsidP="00E5480A">
      <w:pPr>
        <w:pStyle w:val="a7"/>
        <w:tabs>
          <w:tab w:val="num" w:pos="426"/>
        </w:tabs>
        <w:rPr>
          <w:szCs w:val="24"/>
        </w:rPr>
      </w:pPr>
    </w:p>
    <w:p w:rsidR="00E5480A" w:rsidRPr="00B10174" w:rsidRDefault="00E5480A" w:rsidP="00E5480A">
      <w:pPr>
        <w:pStyle w:val="a7"/>
        <w:tabs>
          <w:tab w:val="num" w:pos="426"/>
        </w:tabs>
        <w:rPr>
          <w:szCs w:val="24"/>
        </w:rPr>
      </w:pPr>
      <w:r>
        <w:rPr>
          <w:szCs w:val="24"/>
        </w:rPr>
        <w:t xml:space="preserve">               </w:t>
      </w:r>
      <w:r w:rsidRPr="00B10174">
        <w:rPr>
          <w:szCs w:val="24"/>
        </w:rPr>
        <w:t xml:space="preserve">2. </w:t>
      </w:r>
      <w:r w:rsidRPr="00B10174">
        <w:rPr>
          <w:szCs w:val="24"/>
          <w:u w:val="single"/>
        </w:rPr>
        <w:t>Способ приватизации:</w:t>
      </w:r>
      <w:r w:rsidRPr="00B10174">
        <w:rPr>
          <w:szCs w:val="24"/>
        </w:rPr>
        <w:t xml:space="preserve"> аукцион</w:t>
      </w:r>
      <w:r>
        <w:rPr>
          <w:szCs w:val="24"/>
        </w:rPr>
        <w:t xml:space="preserve"> в электронной форме</w:t>
      </w:r>
      <w:r w:rsidRPr="00B10174">
        <w:rPr>
          <w:szCs w:val="24"/>
        </w:rPr>
        <w:t>.</w:t>
      </w:r>
    </w:p>
    <w:p w:rsidR="00E5480A" w:rsidRPr="00B10174" w:rsidRDefault="00E5480A" w:rsidP="00E5480A">
      <w:pPr>
        <w:pStyle w:val="a7"/>
        <w:tabs>
          <w:tab w:val="num" w:pos="426"/>
        </w:tabs>
        <w:rPr>
          <w:szCs w:val="24"/>
        </w:rPr>
      </w:pPr>
    </w:p>
    <w:p w:rsidR="00E5480A" w:rsidRDefault="00E5480A" w:rsidP="00E5480A">
      <w:pPr>
        <w:pStyle w:val="a7"/>
        <w:tabs>
          <w:tab w:val="num" w:pos="426"/>
        </w:tabs>
        <w:rPr>
          <w:szCs w:val="24"/>
        </w:rPr>
      </w:pPr>
      <w:r>
        <w:rPr>
          <w:szCs w:val="24"/>
        </w:rPr>
        <w:t xml:space="preserve">               </w:t>
      </w:r>
      <w:r w:rsidRPr="00B10174">
        <w:rPr>
          <w:szCs w:val="24"/>
        </w:rPr>
        <w:t>3.</w:t>
      </w:r>
      <w:r>
        <w:rPr>
          <w:szCs w:val="24"/>
        </w:rPr>
        <w:t xml:space="preserve"> </w:t>
      </w:r>
      <w:r w:rsidRPr="00B10174">
        <w:rPr>
          <w:szCs w:val="24"/>
          <w:u w:val="single"/>
        </w:rPr>
        <w:t>Начальная цена продажи объекта</w:t>
      </w:r>
      <w:r>
        <w:rPr>
          <w:szCs w:val="24"/>
          <w:u w:val="single"/>
        </w:rPr>
        <w:t xml:space="preserve"> (с учетом НДС)</w:t>
      </w:r>
      <w:r w:rsidRPr="004F33A3">
        <w:rPr>
          <w:szCs w:val="24"/>
          <w:u w:val="single"/>
        </w:rPr>
        <w:t>:</w:t>
      </w:r>
      <w:r>
        <w:rPr>
          <w:szCs w:val="24"/>
          <w:u w:val="single"/>
        </w:rPr>
        <w:t xml:space="preserve"> </w:t>
      </w:r>
      <w:r w:rsidRPr="007313D4">
        <w:rPr>
          <w:szCs w:val="24"/>
        </w:rPr>
        <w:t xml:space="preserve"> </w:t>
      </w:r>
      <w:r>
        <w:rPr>
          <w:szCs w:val="24"/>
        </w:rPr>
        <w:t>967 600 (девятьсот шестьдесят семь тысяч шестьсот</w:t>
      </w:r>
      <w:r w:rsidRPr="004F33A3">
        <w:rPr>
          <w:szCs w:val="24"/>
        </w:rPr>
        <w:t xml:space="preserve">) </w:t>
      </w:r>
      <w:r>
        <w:rPr>
          <w:szCs w:val="24"/>
        </w:rPr>
        <w:t>рублей.</w:t>
      </w:r>
    </w:p>
    <w:p w:rsidR="00420AEC" w:rsidRDefault="00420AEC" w:rsidP="00420AEC"/>
    <w:p w:rsidR="00420AEC" w:rsidRDefault="00420AEC" w:rsidP="004F620D"/>
    <w:p w:rsidR="00420AEC" w:rsidRPr="00420AEC" w:rsidRDefault="00420AEC" w:rsidP="004F620D"/>
    <w:sectPr w:rsidR="00420AEC" w:rsidRPr="00420AEC" w:rsidSect="00EF0918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130"/>
    <w:multiLevelType w:val="hybridMultilevel"/>
    <w:tmpl w:val="B0007CEC"/>
    <w:lvl w:ilvl="0" w:tplc="FDF0AE5A">
      <w:start w:val="1"/>
      <w:numFmt w:val="bullet"/>
      <w:lvlText w:val="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2667858"/>
    <w:multiLevelType w:val="multilevel"/>
    <w:tmpl w:val="1B54D40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C6D2DEE"/>
    <w:multiLevelType w:val="hybridMultilevel"/>
    <w:tmpl w:val="D9787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A40B9"/>
    <w:multiLevelType w:val="multilevel"/>
    <w:tmpl w:val="4FFAA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FB850A8"/>
    <w:multiLevelType w:val="hybridMultilevel"/>
    <w:tmpl w:val="26281A9A"/>
    <w:lvl w:ilvl="0" w:tplc="1DDE5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BC5124"/>
    <w:multiLevelType w:val="multilevel"/>
    <w:tmpl w:val="81BA5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36773F65"/>
    <w:multiLevelType w:val="multilevel"/>
    <w:tmpl w:val="A1E665CA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CCE6701"/>
    <w:multiLevelType w:val="multilevel"/>
    <w:tmpl w:val="81BA5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47AE32EA"/>
    <w:multiLevelType w:val="multilevel"/>
    <w:tmpl w:val="FE5E1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49033979"/>
    <w:multiLevelType w:val="multilevel"/>
    <w:tmpl w:val="F954B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4E03045B"/>
    <w:multiLevelType w:val="multilevel"/>
    <w:tmpl w:val="88A6D57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536928C1"/>
    <w:multiLevelType w:val="multilevel"/>
    <w:tmpl w:val="4D144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5CD07431"/>
    <w:multiLevelType w:val="hybridMultilevel"/>
    <w:tmpl w:val="A09053AE"/>
    <w:lvl w:ilvl="0" w:tplc="C4C8A0B4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F371C51"/>
    <w:multiLevelType w:val="hybridMultilevel"/>
    <w:tmpl w:val="BF7EE39A"/>
    <w:lvl w:ilvl="0" w:tplc="B1E65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07A635F"/>
    <w:multiLevelType w:val="multilevel"/>
    <w:tmpl w:val="81BA5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61BC2A71"/>
    <w:multiLevelType w:val="multilevel"/>
    <w:tmpl w:val="B5029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70070026"/>
    <w:multiLevelType w:val="multilevel"/>
    <w:tmpl w:val="84809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1982AFA"/>
    <w:multiLevelType w:val="hybridMultilevel"/>
    <w:tmpl w:val="7212A694"/>
    <w:lvl w:ilvl="0" w:tplc="C69279B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  <w:szCs w:val="24"/>
      </w:rPr>
    </w:lvl>
    <w:lvl w:ilvl="1" w:tplc="EADA66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690281"/>
    <w:multiLevelType w:val="multilevel"/>
    <w:tmpl w:val="81BA5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79465717"/>
    <w:multiLevelType w:val="multilevel"/>
    <w:tmpl w:val="85CE96C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7DD23E3A"/>
    <w:multiLevelType w:val="hybridMultilevel"/>
    <w:tmpl w:val="EA9040FC"/>
    <w:lvl w:ilvl="0" w:tplc="E5A2341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0"/>
  </w:num>
  <w:num w:numId="5">
    <w:abstractNumId w:val="16"/>
  </w:num>
  <w:num w:numId="6">
    <w:abstractNumId w:val="6"/>
  </w:num>
  <w:num w:numId="7">
    <w:abstractNumId w:val="19"/>
  </w:num>
  <w:num w:numId="8">
    <w:abstractNumId w:val="11"/>
  </w:num>
  <w:num w:numId="9">
    <w:abstractNumId w:val="3"/>
  </w:num>
  <w:num w:numId="10">
    <w:abstractNumId w:val="8"/>
  </w:num>
  <w:num w:numId="11">
    <w:abstractNumId w:val="15"/>
  </w:num>
  <w:num w:numId="12">
    <w:abstractNumId w:val="10"/>
  </w:num>
  <w:num w:numId="13">
    <w:abstractNumId w:val="18"/>
  </w:num>
  <w:num w:numId="14">
    <w:abstractNumId w:val="9"/>
  </w:num>
  <w:num w:numId="15">
    <w:abstractNumId w:val="5"/>
  </w:num>
  <w:num w:numId="16">
    <w:abstractNumId w:val="7"/>
  </w:num>
  <w:num w:numId="17">
    <w:abstractNumId w:val="14"/>
  </w:num>
  <w:num w:numId="18">
    <w:abstractNumId w:val="4"/>
  </w:num>
  <w:num w:numId="19">
    <w:abstractNumId w:val="20"/>
  </w:num>
  <w:num w:numId="20">
    <w:abstractNumId w:val="1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attachedTemplate r:id="rId1"/>
  <w:stylePaneFormatFilter w:val="3F01"/>
  <w:defaultTabStop w:val="708"/>
  <w:characterSpacingControl w:val="doNotCompress"/>
  <w:compat/>
  <w:rsids>
    <w:rsidRoot w:val="000D119C"/>
    <w:rsid w:val="00003461"/>
    <w:rsid w:val="000044A8"/>
    <w:rsid w:val="00045574"/>
    <w:rsid w:val="000542F7"/>
    <w:rsid w:val="000714C2"/>
    <w:rsid w:val="00071F15"/>
    <w:rsid w:val="0008144A"/>
    <w:rsid w:val="00084981"/>
    <w:rsid w:val="000A3D70"/>
    <w:rsid w:val="000B5DC1"/>
    <w:rsid w:val="000D0C40"/>
    <w:rsid w:val="000D119C"/>
    <w:rsid w:val="000D25FC"/>
    <w:rsid w:val="000D2CD5"/>
    <w:rsid w:val="000D7860"/>
    <w:rsid w:val="000E1D56"/>
    <w:rsid w:val="000E2242"/>
    <w:rsid w:val="000F4425"/>
    <w:rsid w:val="00101EA4"/>
    <w:rsid w:val="00116A0B"/>
    <w:rsid w:val="00132B4D"/>
    <w:rsid w:val="0014365F"/>
    <w:rsid w:val="00143B97"/>
    <w:rsid w:val="00144300"/>
    <w:rsid w:val="001545C1"/>
    <w:rsid w:val="0016159B"/>
    <w:rsid w:val="00164011"/>
    <w:rsid w:val="001647B0"/>
    <w:rsid w:val="00171E8F"/>
    <w:rsid w:val="00180088"/>
    <w:rsid w:val="001801AB"/>
    <w:rsid w:val="001A238D"/>
    <w:rsid w:val="001B13CE"/>
    <w:rsid w:val="001C5B5B"/>
    <w:rsid w:val="001C6A59"/>
    <w:rsid w:val="001D6A66"/>
    <w:rsid w:val="001E2A47"/>
    <w:rsid w:val="001E6F57"/>
    <w:rsid w:val="001F1E5B"/>
    <w:rsid w:val="001F7342"/>
    <w:rsid w:val="002002F3"/>
    <w:rsid w:val="00204F59"/>
    <w:rsid w:val="00205F88"/>
    <w:rsid w:val="002120A4"/>
    <w:rsid w:val="0022780E"/>
    <w:rsid w:val="0023318A"/>
    <w:rsid w:val="00240A44"/>
    <w:rsid w:val="0026536D"/>
    <w:rsid w:val="002809EE"/>
    <w:rsid w:val="00286F47"/>
    <w:rsid w:val="0029511F"/>
    <w:rsid w:val="002A2087"/>
    <w:rsid w:val="002C6B0D"/>
    <w:rsid w:val="002E0332"/>
    <w:rsid w:val="002E41CD"/>
    <w:rsid w:val="002E585D"/>
    <w:rsid w:val="0032231C"/>
    <w:rsid w:val="003253E4"/>
    <w:rsid w:val="00333C4D"/>
    <w:rsid w:val="00346A9E"/>
    <w:rsid w:val="003473B4"/>
    <w:rsid w:val="00351FBD"/>
    <w:rsid w:val="00352394"/>
    <w:rsid w:val="0035375C"/>
    <w:rsid w:val="00355A81"/>
    <w:rsid w:val="00363043"/>
    <w:rsid w:val="00364F6D"/>
    <w:rsid w:val="00366480"/>
    <w:rsid w:val="003705DA"/>
    <w:rsid w:val="003733DC"/>
    <w:rsid w:val="00375361"/>
    <w:rsid w:val="00376684"/>
    <w:rsid w:val="00394459"/>
    <w:rsid w:val="003949A7"/>
    <w:rsid w:val="00395A96"/>
    <w:rsid w:val="003B3333"/>
    <w:rsid w:val="003B65D0"/>
    <w:rsid w:val="003C2E8C"/>
    <w:rsid w:val="003C3F52"/>
    <w:rsid w:val="003C6230"/>
    <w:rsid w:val="003C6968"/>
    <w:rsid w:val="003C6F00"/>
    <w:rsid w:val="003C7869"/>
    <w:rsid w:val="003D49DA"/>
    <w:rsid w:val="003D5440"/>
    <w:rsid w:val="003F7127"/>
    <w:rsid w:val="00406333"/>
    <w:rsid w:val="00411E78"/>
    <w:rsid w:val="00415AA0"/>
    <w:rsid w:val="00420AEC"/>
    <w:rsid w:val="00427A84"/>
    <w:rsid w:val="004326A9"/>
    <w:rsid w:val="00437A07"/>
    <w:rsid w:val="00456640"/>
    <w:rsid w:val="004620EE"/>
    <w:rsid w:val="00471490"/>
    <w:rsid w:val="00472C97"/>
    <w:rsid w:val="00480B8A"/>
    <w:rsid w:val="00482390"/>
    <w:rsid w:val="00493BB6"/>
    <w:rsid w:val="004944C0"/>
    <w:rsid w:val="00497737"/>
    <w:rsid w:val="004D183F"/>
    <w:rsid w:val="004D66C3"/>
    <w:rsid w:val="004D6EE6"/>
    <w:rsid w:val="004E308E"/>
    <w:rsid w:val="004F620D"/>
    <w:rsid w:val="005162A6"/>
    <w:rsid w:val="00517DEF"/>
    <w:rsid w:val="00527D0F"/>
    <w:rsid w:val="00530E57"/>
    <w:rsid w:val="00533849"/>
    <w:rsid w:val="00533CCB"/>
    <w:rsid w:val="00534A2B"/>
    <w:rsid w:val="0054299C"/>
    <w:rsid w:val="0055002B"/>
    <w:rsid w:val="005516DB"/>
    <w:rsid w:val="00553472"/>
    <w:rsid w:val="005609AA"/>
    <w:rsid w:val="00572D27"/>
    <w:rsid w:val="0058702B"/>
    <w:rsid w:val="005A0D44"/>
    <w:rsid w:val="005A4185"/>
    <w:rsid w:val="005B3719"/>
    <w:rsid w:val="005B63DB"/>
    <w:rsid w:val="005E603E"/>
    <w:rsid w:val="005F7393"/>
    <w:rsid w:val="00603C30"/>
    <w:rsid w:val="00620111"/>
    <w:rsid w:val="00623640"/>
    <w:rsid w:val="00661300"/>
    <w:rsid w:val="0066337F"/>
    <w:rsid w:val="006676AC"/>
    <w:rsid w:val="00680D37"/>
    <w:rsid w:val="00684786"/>
    <w:rsid w:val="00684B14"/>
    <w:rsid w:val="00690A68"/>
    <w:rsid w:val="006A0E00"/>
    <w:rsid w:val="006A374C"/>
    <w:rsid w:val="006C4FD5"/>
    <w:rsid w:val="006C6D63"/>
    <w:rsid w:val="006E41B7"/>
    <w:rsid w:val="006E77CA"/>
    <w:rsid w:val="00702C64"/>
    <w:rsid w:val="00705EEB"/>
    <w:rsid w:val="00706473"/>
    <w:rsid w:val="00712616"/>
    <w:rsid w:val="0071379E"/>
    <w:rsid w:val="0072521F"/>
    <w:rsid w:val="00735E00"/>
    <w:rsid w:val="00736A57"/>
    <w:rsid w:val="007403DC"/>
    <w:rsid w:val="00750191"/>
    <w:rsid w:val="00751E30"/>
    <w:rsid w:val="00751EA3"/>
    <w:rsid w:val="00761AE0"/>
    <w:rsid w:val="0076653B"/>
    <w:rsid w:val="00766EB5"/>
    <w:rsid w:val="007B47C9"/>
    <w:rsid w:val="007B7478"/>
    <w:rsid w:val="007C1D34"/>
    <w:rsid w:val="007D183B"/>
    <w:rsid w:val="007D4CFA"/>
    <w:rsid w:val="007F1314"/>
    <w:rsid w:val="007F41AE"/>
    <w:rsid w:val="007F73A4"/>
    <w:rsid w:val="008136B6"/>
    <w:rsid w:val="0081508E"/>
    <w:rsid w:val="00823415"/>
    <w:rsid w:val="0082691B"/>
    <w:rsid w:val="00827618"/>
    <w:rsid w:val="00835AE6"/>
    <w:rsid w:val="0084498B"/>
    <w:rsid w:val="008553FF"/>
    <w:rsid w:val="008828B7"/>
    <w:rsid w:val="008939CF"/>
    <w:rsid w:val="00893D28"/>
    <w:rsid w:val="00894D1A"/>
    <w:rsid w:val="008A107F"/>
    <w:rsid w:val="008A2124"/>
    <w:rsid w:val="008B18A3"/>
    <w:rsid w:val="008B1998"/>
    <w:rsid w:val="008C63E4"/>
    <w:rsid w:val="008D37E2"/>
    <w:rsid w:val="008F25D1"/>
    <w:rsid w:val="00901B09"/>
    <w:rsid w:val="00903B3E"/>
    <w:rsid w:val="0090765C"/>
    <w:rsid w:val="009120BA"/>
    <w:rsid w:val="00915B00"/>
    <w:rsid w:val="00923805"/>
    <w:rsid w:val="00934849"/>
    <w:rsid w:val="009359FB"/>
    <w:rsid w:val="00942013"/>
    <w:rsid w:val="00944E97"/>
    <w:rsid w:val="00961C2C"/>
    <w:rsid w:val="00964453"/>
    <w:rsid w:val="0096790D"/>
    <w:rsid w:val="009948CB"/>
    <w:rsid w:val="009B42BA"/>
    <w:rsid w:val="009D0B15"/>
    <w:rsid w:val="009D53CA"/>
    <w:rsid w:val="009E08B9"/>
    <w:rsid w:val="009E10E8"/>
    <w:rsid w:val="009E31FA"/>
    <w:rsid w:val="009F4398"/>
    <w:rsid w:val="009F7563"/>
    <w:rsid w:val="00A072F2"/>
    <w:rsid w:val="00A10D78"/>
    <w:rsid w:val="00A10F67"/>
    <w:rsid w:val="00A323E2"/>
    <w:rsid w:val="00A47A44"/>
    <w:rsid w:val="00A558A8"/>
    <w:rsid w:val="00A569CB"/>
    <w:rsid w:val="00A60E20"/>
    <w:rsid w:val="00A70195"/>
    <w:rsid w:val="00A83CF9"/>
    <w:rsid w:val="00AD00A9"/>
    <w:rsid w:val="00AF0577"/>
    <w:rsid w:val="00AF6D02"/>
    <w:rsid w:val="00B1619A"/>
    <w:rsid w:val="00B20F56"/>
    <w:rsid w:val="00B43836"/>
    <w:rsid w:val="00B5134C"/>
    <w:rsid w:val="00B64CCF"/>
    <w:rsid w:val="00B74BFA"/>
    <w:rsid w:val="00B771BF"/>
    <w:rsid w:val="00B77C3C"/>
    <w:rsid w:val="00B91970"/>
    <w:rsid w:val="00BA5036"/>
    <w:rsid w:val="00BB5A6B"/>
    <w:rsid w:val="00BC236B"/>
    <w:rsid w:val="00BD0ABF"/>
    <w:rsid w:val="00BD50A1"/>
    <w:rsid w:val="00BD6D65"/>
    <w:rsid w:val="00BE0015"/>
    <w:rsid w:val="00C31B65"/>
    <w:rsid w:val="00C51FE2"/>
    <w:rsid w:val="00C52159"/>
    <w:rsid w:val="00C77522"/>
    <w:rsid w:val="00C81AF9"/>
    <w:rsid w:val="00C96E26"/>
    <w:rsid w:val="00CC5EBA"/>
    <w:rsid w:val="00CC741D"/>
    <w:rsid w:val="00CD7B03"/>
    <w:rsid w:val="00CF0192"/>
    <w:rsid w:val="00CF0DDF"/>
    <w:rsid w:val="00D002C0"/>
    <w:rsid w:val="00D42A1E"/>
    <w:rsid w:val="00D60E4C"/>
    <w:rsid w:val="00D63BE0"/>
    <w:rsid w:val="00D7387F"/>
    <w:rsid w:val="00D77D70"/>
    <w:rsid w:val="00D85F11"/>
    <w:rsid w:val="00D9075F"/>
    <w:rsid w:val="00DA4150"/>
    <w:rsid w:val="00DA4937"/>
    <w:rsid w:val="00DA5247"/>
    <w:rsid w:val="00DD58B9"/>
    <w:rsid w:val="00DE7E50"/>
    <w:rsid w:val="00DF5B7F"/>
    <w:rsid w:val="00DF7585"/>
    <w:rsid w:val="00E00086"/>
    <w:rsid w:val="00E02124"/>
    <w:rsid w:val="00E1159A"/>
    <w:rsid w:val="00E11E6B"/>
    <w:rsid w:val="00E139D9"/>
    <w:rsid w:val="00E13B2B"/>
    <w:rsid w:val="00E26DBA"/>
    <w:rsid w:val="00E32915"/>
    <w:rsid w:val="00E329BA"/>
    <w:rsid w:val="00E3750A"/>
    <w:rsid w:val="00E42AFC"/>
    <w:rsid w:val="00E517F6"/>
    <w:rsid w:val="00E5480A"/>
    <w:rsid w:val="00E64673"/>
    <w:rsid w:val="00E847AC"/>
    <w:rsid w:val="00E927E8"/>
    <w:rsid w:val="00E94D93"/>
    <w:rsid w:val="00EA5B59"/>
    <w:rsid w:val="00ED300C"/>
    <w:rsid w:val="00EE18D5"/>
    <w:rsid w:val="00EE55A8"/>
    <w:rsid w:val="00EF0918"/>
    <w:rsid w:val="00EF2002"/>
    <w:rsid w:val="00EF4886"/>
    <w:rsid w:val="00F030F2"/>
    <w:rsid w:val="00F0519B"/>
    <w:rsid w:val="00F11F85"/>
    <w:rsid w:val="00F2342E"/>
    <w:rsid w:val="00F248C1"/>
    <w:rsid w:val="00F26776"/>
    <w:rsid w:val="00F501F0"/>
    <w:rsid w:val="00F516DB"/>
    <w:rsid w:val="00F6252B"/>
    <w:rsid w:val="00F62DF3"/>
    <w:rsid w:val="00F66DC0"/>
    <w:rsid w:val="00F917E4"/>
    <w:rsid w:val="00F9254B"/>
    <w:rsid w:val="00FA1575"/>
    <w:rsid w:val="00FB1FE1"/>
    <w:rsid w:val="00FB2183"/>
    <w:rsid w:val="00FC2202"/>
    <w:rsid w:val="00FC730E"/>
    <w:rsid w:val="00FF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83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0AEC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3CCB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11">
    <w:name w:val="1"/>
    <w:basedOn w:val="a"/>
    <w:rsid w:val="00B91970"/>
    <w:pPr>
      <w:spacing w:after="160" w:line="240" w:lineRule="exact"/>
    </w:pPr>
    <w:rPr>
      <w:sz w:val="20"/>
      <w:szCs w:val="20"/>
    </w:rPr>
  </w:style>
  <w:style w:type="paragraph" w:customStyle="1" w:styleId="2">
    <w:name w:val="Знак2"/>
    <w:basedOn w:val="a"/>
    <w:rsid w:val="00E3750A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71F15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3">
    <w:name w:val="Balloon Text"/>
    <w:basedOn w:val="a"/>
    <w:semiHidden/>
    <w:rsid w:val="008553F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F6D02"/>
  </w:style>
  <w:style w:type="character" w:styleId="a4">
    <w:name w:val="Hyperlink"/>
    <w:basedOn w:val="a0"/>
    <w:uiPriority w:val="99"/>
    <w:rsid w:val="00AF6D02"/>
    <w:rPr>
      <w:color w:val="0000FF"/>
      <w:u w:val="single"/>
    </w:rPr>
  </w:style>
  <w:style w:type="character" w:customStyle="1" w:styleId="blk">
    <w:name w:val="blk"/>
    <w:basedOn w:val="a0"/>
    <w:rsid w:val="00AF6D02"/>
  </w:style>
  <w:style w:type="paragraph" w:customStyle="1" w:styleId="consplusnormal0">
    <w:name w:val="consplusnormal"/>
    <w:basedOn w:val="a"/>
    <w:rsid w:val="00B74BFA"/>
    <w:pPr>
      <w:spacing w:before="100" w:beforeAutospacing="1" w:after="100" w:afterAutospacing="1"/>
    </w:pPr>
  </w:style>
  <w:style w:type="paragraph" w:customStyle="1" w:styleId="a5">
    <w:name w:val="Нормальный (таблица)"/>
    <w:basedOn w:val="a"/>
    <w:next w:val="a"/>
    <w:uiPriority w:val="99"/>
    <w:rsid w:val="00EF091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6">
    <w:name w:val="No Spacing"/>
    <w:uiPriority w:val="1"/>
    <w:qFormat/>
    <w:rsid w:val="00EF0918"/>
    <w:rPr>
      <w:sz w:val="24"/>
      <w:szCs w:val="24"/>
    </w:rPr>
  </w:style>
  <w:style w:type="paragraph" w:customStyle="1" w:styleId="32">
    <w:name w:val="Основной текст 32"/>
    <w:basedOn w:val="a"/>
    <w:rsid w:val="00EF0918"/>
    <w:pPr>
      <w:suppressAutoHyphens/>
      <w:autoSpaceDE w:val="0"/>
    </w:pPr>
    <w:rPr>
      <w:sz w:val="20"/>
      <w:szCs w:val="18"/>
      <w:lang w:eastAsia="ar-SA"/>
    </w:rPr>
  </w:style>
  <w:style w:type="paragraph" w:customStyle="1" w:styleId="22">
    <w:name w:val="Основной текст 22"/>
    <w:basedOn w:val="a"/>
    <w:rsid w:val="00EF0918"/>
    <w:pPr>
      <w:suppressAutoHyphens/>
      <w:spacing w:before="90" w:after="90"/>
      <w:jc w:val="left"/>
    </w:pPr>
    <w:rPr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20AEC"/>
    <w:rPr>
      <w:rFonts w:ascii="Arial" w:hAnsi="Arial" w:cs="Arial"/>
      <w:b/>
      <w:bCs/>
      <w:kern w:val="32"/>
      <w:sz w:val="32"/>
      <w:szCs w:val="32"/>
    </w:rPr>
  </w:style>
  <w:style w:type="paragraph" w:styleId="a7">
    <w:name w:val="Body Text"/>
    <w:basedOn w:val="a"/>
    <w:link w:val="a8"/>
    <w:rsid w:val="00420AEC"/>
    <w:rPr>
      <w:szCs w:val="20"/>
    </w:rPr>
  </w:style>
  <w:style w:type="character" w:customStyle="1" w:styleId="a8">
    <w:name w:val="Основной текст Знак"/>
    <w:basedOn w:val="a0"/>
    <w:link w:val="a7"/>
    <w:rsid w:val="00420AE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3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3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2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8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3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6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4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7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3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88;&#1077;&#1096;&#1077;&#1085;&#1080;&#1103;\&#1088;&#1077;&#1096;&#1077;&#1085;&#1080;&#1103;%202020\30,06\10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105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KrainovaSV</dc:creator>
  <cp:lastModifiedBy>KrainovaSV</cp:lastModifiedBy>
  <cp:revision>2</cp:revision>
  <cp:lastPrinted>2022-07-14T05:17:00Z</cp:lastPrinted>
  <dcterms:created xsi:type="dcterms:W3CDTF">2022-09-01T06:32:00Z</dcterms:created>
  <dcterms:modified xsi:type="dcterms:W3CDTF">2022-09-01T06:32:00Z</dcterms:modified>
</cp:coreProperties>
</file>