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B8" w:rsidRPr="0057195E" w:rsidRDefault="006E73B8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6E73B8" w:rsidRPr="0057195E" w:rsidRDefault="006E73B8">
      <w:pPr>
        <w:pStyle w:val="BodyText"/>
        <w:jc w:val="right"/>
        <w:rPr>
          <w:sz w:val="18"/>
        </w:rPr>
      </w:pPr>
    </w:p>
    <w:p w:rsidR="006E73B8" w:rsidRPr="0057195E" w:rsidRDefault="006E73B8">
      <w:pPr>
        <w:pStyle w:val="BodyText"/>
        <w:jc w:val="right"/>
        <w:rPr>
          <w:sz w:val="18"/>
        </w:rPr>
      </w:pPr>
    </w:p>
    <w:p w:rsidR="006E73B8" w:rsidRPr="0057195E" w:rsidRDefault="006E73B8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6E73B8" w:rsidRPr="0057195E" w:rsidRDefault="006E73B8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6E73B8" w:rsidRPr="0057195E" w:rsidRDefault="006E73B8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6E73B8" w:rsidRPr="0057195E" w:rsidRDefault="006E73B8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6E73B8" w:rsidRPr="0057195E" w:rsidRDefault="006E73B8">
      <w:pPr>
        <w:pStyle w:val="BodyText"/>
        <w:jc w:val="center"/>
        <w:rPr>
          <w:b/>
          <w:bCs/>
          <w:sz w:val="32"/>
        </w:rPr>
      </w:pPr>
    </w:p>
    <w:p w:rsidR="006E73B8" w:rsidRPr="0057195E" w:rsidRDefault="006E73B8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6E73B8" w:rsidRPr="0057195E" w:rsidRDefault="006E73B8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6E73B8" w:rsidRPr="00312942" w:rsidTr="002E1A3C">
        <w:tc>
          <w:tcPr>
            <w:tcW w:w="5148" w:type="dxa"/>
          </w:tcPr>
          <w:p w:rsidR="006E73B8" w:rsidRPr="00312942" w:rsidRDefault="006E73B8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89, от 03.04.2019 № 93)</w:t>
            </w:r>
          </w:p>
        </w:tc>
      </w:tr>
    </w:tbl>
    <w:p w:rsidR="006E73B8" w:rsidRPr="0057195E" w:rsidRDefault="006E73B8">
      <w:pPr>
        <w:pStyle w:val="BodyText"/>
        <w:rPr>
          <w:sz w:val="32"/>
          <w:szCs w:val="32"/>
        </w:rPr>
      </w:pPr>
    </w:p>
    <w:p w:rsidR="006E73B8" w:rsidRPr="00D24C67" w:rsidRDefault="006E73B8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6E73B8" w:rsidRPr="00D24C67" w:rsidRDefault="006E73B8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89, от 03.04.2019 № 93)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6E73B8" w:rsidRPr="00D24C67" w:rsidRDefault="006E73B8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6E73B8" w:rsidRDefault="006E73B8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 w:rsidRPr="00BE6B8D">
        <w:rPr>
          <w:bCs/>
          <w:iCs/>
          <w:sz w:val="23"/>
          <w:szCs w:val="23"/>
        </w:rPr>
        <w:t>2 568 839,5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2 581 658,0</w:t>
      </w:r>
      <w:r w:rsidRPr="00D24C67">
        <w:rPr>
          <w:bCs/>
          <w:iCs/>
          <w:sz w:val="23"/>
          <w:szCs w:val="23"/>
        </w:rPr>
        <w:t>»;</w:t>
      </w:r>
    </w:p>
    <w:p w:rsidR="006E73B8" w:rsidRDefault="006E73B8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BE6B8D">
        <w:rPr>
          <w:bCs/>
          <w:iCs/>
          <w:sz w:val="23"/>
          <w:szCs w:val="23"/>
        </w:rPr>
        <w:t>2 615 853,2</w:t>
      </w:r>
      <w:r>
        <w:rPr>
          <w:bCs/>
          <w:iCs/>
          <w:sz w:val="23"/>
          <w:szCs w:val="23"/>
        </w:rPr>
        <w:t>»  заменить цифрами «2 628 671,7».</w:t>
      </w:r>
    </w:p>
    <w:p w:rsidR="006E73B8" w:rsidRDefault="006E73B8" w:rsidP="00902DFC">
      <w:pPr>
        <w:pStyle w:val="BodyText"/>
        <w:ind w:left="703"/>
        <w:rPr>
          <w:bCs/>
          <w:iCs/>
          <w:sz w:val="23"/>
          <w:szCs w:val="23"/>
        </w:rPr>
      </w:pPr>
    </w:p>
    <w:p w:rsidR="006E73B8" w:rsidRDefault="006E73B8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 xml:space="preserve">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5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6E73B8" w:rsidRDefault="006E73B8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6E73B8" w:rsidRPr="0057195E" w:rsidTr="00650FCB">
        <w:trPr>
          <w:trHeight w:val="930"/>
        </w:trPr>
        <w:tc>
          <w:tcPr>
            <w:tcW w:w="4428" w:type="dxa"/>
          </w:tcPr>
          <w:p w:rsidR="006E73B8" w:rsidRPr="0057195E" w:rsidRDefault="006E73B8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6E73B8" w:rsidRPr="0057195E" w:rsidRDefault="006E73B8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6E73B8" w:rsidRPr="0057195E" w:rsidRDefault="006E73B8" w:rsidP="00312942">
            <w:pPr>
              <w:rPr>
                <w:b/>
                <w:sz w:val="16"/>
                <w:szCs w:val="16"/>
              </w:rPr>
            </w:pPr>
          </w:p>
          <w:p w:rsidR="006E73B8" w:rsidRPr="0057195E" w:rsidRDefault="006E73B8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6E73B8" w:rsidRPr="0057195E" w:rsidRDefault="006E73B8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6E73B8" w:rsidRPr="0057195E" w:rsidRDefault="006E73B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И.о </w:t>
            </w:r>
            <w:r w:rsidRPr="0057195E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6E73B8" w:rsidRPr="0057195E" w:rsidRDefault="006E73B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6E73B8" w:rsidRPr="0057195E" w:rsidRDefault="006E73B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6E73B8" w:rsidRPr="0057195E" w:rsidRDefault="006E73B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6E73B8" w:rsidRPr="0057195E" w:rsidRDefault="006E73B8">
      <w:pPr>
        <w:pStyle w:val="Heading3"/>
        <w:ind w:firstLine="705"/>
      </w:pPr>
      <w:r w:rsidRPr="0057195E">
        <w:t xml:space="preserve"> </w:t>
      </w:r>
    </w:p>
    <w:sectPr w:rsidR="006E73B8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B8" w:rsidRDefault="006E73B8">
      <w:r>
        <w:separator/>
      </w:r>
    </w:p>
  </w:endnote>
  <w:endnote w:type="continuationSeparator" w:id="0">
    <w:p w:rsidR="006E73B8" w:rsidRDefault="006E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8" w:rsidRDefault="006E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3B8" w:rsidRDefault="006E7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B8" w:rsidRDefault="006E73B8">
    <w:pPr>
      <w:pStyle w:val="Footer"/>
      <w:framePr w:wrap="around" w:vAnchor="text" w:hAnchor="margin" w:xAlign="center" w:y="1"/>
      <w:rPr>
        <w:rStyle w:val="PageNumber"/>
      </w:rPr>
    </w:pPr>
  </w:p>
  <w:p w:rsidR="006E73B8" w:rsidRDefault="006E7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B8" w:rsidRDefault="006E73B8">
      <w:r>
        <w:separator/>
      </w:r>
    </w:p>
  </w:footnote>
  <w:footnote w:type="continuationSeparator" w:id="0">
    <w:p w:rsidR="006E73B8" w:rsidRDefault="006E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6921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2558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D7B7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3B8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A9E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3EC0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6876"/>
    <w:rsid w:val="00AC747C"/>
    <w:rsid w:val="00AC7EE2"/>
    <w:rsid w:val="00AD1E34"/>
    <w:rsid w:val="00AD2BD5"/>
    <w:rsid w:val="00AD4F0E"/>
    <w:rsid w:val="00AE3654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765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3C78"/>
    <w:rsid w:val="00C44864"/>
    <w:rsid w:val="00C45A6F"/>
    <w:rsid w:val="00C45EB1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1180</TotalTime>
  <Pages>1</Pages>
  <Words>261</Words>
  <Characters>1490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81</cp:revision>
  <cp:lastPrinted>2019-04-15T10:53:00Z</cp:lastPrinted>
  <dcterms:created xsi:type="dcterms:W3CDTF">2018-10-18T07:01:00Z</dcterms:created>
  <dcterms:modified xsi:type="dcterms:W3CDTF">2019-04-15T11:02:00Z</dcterms:modified>
</cp:coreProperties>
</file>