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7" w:rsidRPr="0057195E" w:rsidRDefault="00421747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421747" w:rsidRPr="0057195E" w:rsidRDefault="00421747">
      <w:pPr>
        <w:pStyle w:val="BodyText"/>
        <w:jc w:val="right"/>
        <w:rPr>
          <w:sz w:val="18"/>
        </w:rPr>
      </w:pPr>
    </w:p>
    <w:p w:rsidR="00421747" w:rsidRPr="0057195E" w:rsidRDefault="00421747">
      <w:pPr>
        <w:pStyle w:val="BodyText"/>
        <w:jc w:val="right"/>
        <w:rPr>
          <w:sz w:val="18"/>
        </w:rPr>
      </w:pPr>
    </w:p>
    <w:p w:rsidR="00421747" w:rsidRPr="0057195E" w:rsidRDefault="0042174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421747" w:rsidRPr="0057195E" w:rsidRDefault="00421747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421747" w:rsidRPr="0057195E" w:rsidRDefault="0042174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421747" w:rsidRPr="0057195E" w:rsidRDefault="0042174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421747" w:rsidRPr="0057195E" w:rsidRDefault="00421747">
      <w:pPr>
        <w:pStyle w:val="BodyText"/>
        <w:jc w:val="center"/>
        <w:rPr>
          <w:b/>
          <w:bCs/>
          <w:sz w:val="32"/>
        </w:rPr>
      </w:pPr>
    </w:p>
    <w:p w:rsidR="00421747" w:rsidRPr="0057195E" w:rsidRDefault="00421747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421747" w:rsidRPr="0057195E" w:rsidRDefault="0042174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421747" w:rsidRPr="00312942" w:rsidTr="002E1A3C">
        <w:tc>
          <w:tcPr>
            <w:tcW w:w="5148" w:type="dxa"/>
          </w:tcPr>
          <w:p w:rsidR="00421747" w:rsidRPr="00312942" w:rsidRDefault="00421747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89, от 03.04.2019 № 93, от 24.04.2019 № 108, от 14.05.2019 № 113)</w:t>
            </w:r>
          </w:p>
        </w:tc>
      </w:tr>
    </w:tbl>
    <w:p w:rsidR="00421747" w:rsidRPr="0057195E" w:rsidRDefault="00421747">
      <w:pPr>
        <w:pStyle w:val="BodyText"/>
        <w:rPr>
          <w:sz w:val="32"/>
          <w:szCs w:val="32"/>
        </w:rPr>
      </w:pPr>
    </w:p>
    <w:p w:rsidR="00421747" w:rsidRPr="00D24C67" w:rsidRDefault="00421747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421747" w:rsidRPr="00D24C67" w:rsidRDefault="00421747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89, от 03.04.2019 № 93, от 24.04.2019 № 108, от 14.05.2019 № 113)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421747" w:rsidRPr="00D24C67" w:rsidRDefault="00421747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421747" w:rsidRDefault="00421747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2 592 260,2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2 593 818,2</w:t>
      </w:r>
      <w:r w:rsidRPr="00D24C67">
        <w:rPr>
          <w:bCs/>
          <w:iCs/>
          <w:sz w:val="23"/>
          <w:szCs w:val="23"/>
        </w:rPr>
        <w:t>»;</w:t>
      </w:r>
    </w:p>
    <w:p w:rsidR="00421747" w:rsidRDefault="00421747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914153">
        <w:rPr>
          <w:bCs/>
          <w:iCs/>
          <w:sz w:val="23"/>
          <w:szCs w:val="23"/>
        </w:rPr>
        <w:t>2 639 273,9</w:t>
      </w:r>
      <w:r>
        <w:rPr>
          <w:bCs/>
          <w:iCs/>
          <w:sz w:val="23"/>
          <w:szCs w:val="23"/>
        </w:rPr>
        <w:t>»  заменить цифрами «2 640 831,9».</w:t>
      </w:r>
    </w:p>
    <w:p w:rsidR="00421747" w:rsidRDefault="00421747" w:rsidP="006C1417">
      <w:pPr>
        <w:pStyle w:val="BodyText"/>
        <w:spacing w:before="24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 xml:space="preserve">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5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421747" w:rsidRDefault="00421747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421747" w:rsidRPr="0057195E" w:rsidTr="00650FCB">
        <w:trPr>
          <w:trHeight w:val="930"/>
        </w:trPr>
        <w:tc>
          <w:tcPr>
            <w:tcW w:w="4428" w:type="dxa"/>
          </w:tcPr>
          <w:p w:rsidR="00421747" w:rsidRPr="0057195E" w:rsidRDefault="00421747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421747" w:rsidRPr="0057195E" w:rsidRDefault="00421747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421747" w:rsidRPr="0057195E" w:rsidRDefault="00421747" w:rsidP="00312942">
            <w:pPr>
              <w:rPr>
                <w:b/>
                <w:sz w:val="16"/>
                <w:szCs w:val="16"/>
              </w:rPr>
            </w:pPr>
          </w:p>
          <w:p w:rsidR="00421747" w:rsidRPr="0057195E" w:rsidRDefault="00421747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421747" w:rsidRPr="0057195E" w:rsidRDefault="00421747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421747" w:rsidRPr="0057195E" w:rsidRDefault="0042174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421747" w:rsidRPr="0057195E" w:rsidRDefault="0042174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421747" w:rsidRPr="0057195E" w:rsidRDefault="0042174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421747" w:rsidRPr="0057195E" w:rsidRDefault="00421747" w:rsidP="00914153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А.В. Зотов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421747" w:rsidRPr="0057195E" w:rsidRDefault="00421747">
      <w:pPr>
        <w:pStyle w:val="Heading3"/>
        <w:ind w:firstLine="705"/>
      </w:pPr>
      <w:r w:rsidRPr="0057195E">
        <w:t xml:space="preserve"> </w:t>
      </w:r>
    </w:p>
    <w:sectPr w:rsidR="00421747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47" w:rsidRDefault="00421747">
      <w:r>
        <w:separator/>
      </w:r>
    </w:p>
  </w:endnote>
  <w:endnote w:type="continuationSeparator" w:id="0">
    <w:p w:rsidR="00421747" w:rsidRDefault="0042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7" w:rsidRDefault="004217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747" w:rsidRDefault="00421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47" w:rsidRDefault="00421747">
    <w:pPr>
      <w:pStyle w:val="Footer"/>
      <w:framePr w:wrap="around" w:vAnchor="text" w:hAnchor="margin" w:xAlign="center" w:y="1"/>
      <w:rPr>
        <w:rStyle w:val="PageNumber"/>
      </w:rPr>
    </w:pPr>
  </w:p>
  <w:p w:rsidR="00421747" w:rsidRDefault="00421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47" w:rsidRDefault="00421747">
      <w:r>
        <w:separator/>
      </w:r>
    </w:p>
  </w:footnote>
  <w:footnote w:type="continuationSeparator" w:id="0">
    <w:p w:rsidR="00421747" w:rsidRDefault="0042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6921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20DB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53E1"/>
    <w:rsid w:val="001D6030"/>
    <w:rsid w:val="001E0F31"/>
    <w:rsid w:val="001E1867"/>
    <w:rsid w:val="001E6AE3"/>
    <w:rsid w:val="001F0AF3"/>
    <w:rsid w:val="001F2092"/>
    <w:rsid w:val="001F2642"/>
    <w:rsid w:val="001F2E25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162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2558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1215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47514"/>
    <w:rsid w:val="00350A5A"/>
    <w:rsid w:val="00351D5A"/>
    <w:rsid w:val="00356164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E25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D7B7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747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0858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06C8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35EA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03ED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5F619A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B37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1417"/>
    <w:rsid w:val="006C2297"/>
    <w:rsid w:val="006C42ED"/>
    <w:rsid w:val="006C6532"/>
    <w:rsid w:val="006D2127"/>
    <w:rsid w:val="006D3482"/>
    <w:rsid w:val="006D3528"/>
    <w:rsid w:val="006D57E8"/>
    <w:rsid w:val="006D60E1"/>
    <w:rsid w:val="006D72B2"/>
    <w:rsid w:val="006E5B8B"/>
    <w:rsid w:val="006E73B8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2651E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07D5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2DE4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561"/>
    <w:rsid w:val="00887727"/>
    <w:rsid w:val="00887A9E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3C7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153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3B4A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C5E92"/>
    <w:rsid w:val="009D0AAB"/>
    <w:rsid w:val="009D10B4"/>
    <w:rsid w:val="009D3602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2D6"/>
    <w:rsid w:val="009F699B"/>
    <w:rsid w:val="009F7373"/>
    <w:rsid w:val="009F7763"/>
    <w:rsid w:val="00A02208"/>
    <w:rsid w:val="00A0449E"/>
    <w:rsid w:val="00A05514"/>
    <w:rsid w:val="00A06897"/>
    <w:rsid w:val="00A07E46"/>
    <w:rsid w:val="00A110BF"/>
    <w:rsid w:val="00A11AC2"/>
    <w:rsid w:val="00A15934"/>
    <w:rsid w:val="00A15B85"/>
    <w:rsid w:val="00A16FB6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3EC0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2496"/>
    <w:rsid w:val="00AC3ECC"/>
    <w:rsid w:val="00AC58FD"/>
    <w:rsid w:val="00AC6876"/>
    <w:rsid w:val="00AC747C"/>
    <w:rsid w:val="00AC7EE2"/>
    <w:rsid w:val="00AD1E34"/>
    <w:rsid w:val="00AD2BD5"/>
    <w:rsid w:val="00AD4F0E"/>
    <w:rsid w:val="00AE3654"/>
    <w:rsid w:val="00AE50A5"/>
    <w:rsid w:val="00AE64DA"/>
    <w:rsid w:val="00AE7FA5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765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1FCC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2A7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3C78"/>
    <w:rsid w:val="00C44864"/>
    <w:rsid w:val="00C45A6F"/>
    <w:rsid w:val="00C45EB1"/>
    <w:rsid w:val="00C52167"/>
    <w:rsid w:val="00C53930"/>
    <w:rsid w:val="00C57A80"/>
    <w:rsid w:val="00C64579"/>
    <w:rsid w:val="00C648F4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0EDE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0066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97F2F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039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385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3D95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B5D59"/>
    <w:rsid w:val="00FC12FA"/>
    <w:rsid w:val="00FC4FD6"/>
    <w:rsid w:val="00FD2D37"/>
    <w:rsid w:val="00FD4413"/>
    <w:rsid w:val="00FD591D"/>
    <w:rsid w:val="00FD6CB4"/>
    <w:rsid w:val="00FD70AF"/>
    <w:rsid w:val="00FE1203"/>
    <w:rsid w:val="00FE25A8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1</Pages>
  <Words>270</Words>
  <Characters>1540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97</cp:revision>
  <cp:lastPrinted>2019-05-23T09:40:00Z</cp:lastPrinted>
  <dcterms:created xsi:type="dcterms:W3CDTF">2018-10-18T07:01:00Z</dcterms:created>
  <dcterms:modified xsi:type="dcterms:W3CDTF">2019-05-23T09:42:00Z</dcterms:modified>
</cp:coreProperties>
</file>