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CE" w:rsidRPr="0057195E" w:rsidRDefault="006B42CE">
      <w:pPr>
        <w:pStyle w:val="BodyText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6B42CE" w:rsidRPr="0057195E" w:rsidRDefault="006B42CE">
      <w:pPr>
        <w:pStyle w:val="BodyText"/>
        <w:jc w:val="right"/>
        <w:rPr>
          <w:sz w:val="18"/>
        </w:rPr>
      </w:pPr>
    </w:p>
    <w:p w:rsidR="006B42CE" w:rsidRPr="0057195E" w:rsidRDefault="006B42CE">
      <w:pPr>
        <w:pStyle w:val="BodyText"/>
        <w:jc w:val="right"/>
        <w:rPr>
          <w:sz w:val="18"/>
        </w:rPr>
      </w:pPr>
    </w:p>
    <w:p w:rsidR="006B42CE" w:rsidRPr="0057195E" w:rsidRDefault="006B42CE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6B42CE" w:rsidRPr="0057195E" w:rsidRDefault="006B42CE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6B42CE" w:rsidRPr="0057195E" w:rsidRDefault="006B42CE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6B42CE" w:rsidRPr="0057195E" w:rsidRDefault="006B42CE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6B42CE" w:rsidRPr="0057195E" w:rsidRDefault="006B42CE">
      <w:pPr>
        <w:pStyle w:val="BodyText"/>
        <w:jc w:val="center"/>
        <w:rPr>
          <w:b/>
          <w:bCs/>
          <w:sz w:val="32"/>
        </w:rPr>
      </w:pPr>
    </w:p>
    <w:p w:rsidR="006B42CE" w:rsidRPr="0057195E" w:rsidRDefault="006B42CE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6B42CE" w:rsidRPr="0057195E" w:rsidRDefault="006B42CE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6B42CE" w:rsidRPr="00312942" w:rsidTr="002E1A3C">
        <w:tc>
          <w:tcPr>
            <w:tcW w:w="5148" w:type="dxa"/>
          </w:tcPr>
          <w:p w:rsidR="006B42CE" w:rsidRPr="00312942" w:rsidRDefault="006B42CE" w:rsidP="00DE1DD5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О внесении изменений в решение Совета народных депутатов города Коврова от 19.12.2018 г. № 283 «О бюджете города Коврова на 2019 год и на плановый период 2020 и 2021 годов» (в редакции от 26.12.2018 № 297, от 30.01.2019 № 26, от 07.02.2019 № 36, от 27.02.2019 № 53, от 27.03.2019 № 89, от 03.04.2019 № 93, от 24.04.2019 № 108, от 14.05.2019 № 113, от 29.05.2019 № 123, от 18.06.2019 № 136, от 26.06.2019 № 148, от 22.07.2019 № 153, от 31.07.2019 № 177)</w:t>
            </w:r>
          </w:p>
        </w:tc>
      </w:tr>
    </w:tbl>
    <w:p w:rsidR="006B42CE" w:rsidRPr="0057195E" w:rsidRDefault="006B42CE">
      <w:pPr>
        <w:pStyle w:val="BodyText"/>
        <w:rPr>
          <w:sz w:val="32"/>
          <w:szCs w:val="32"/>
        </w:rPr>
      </w:pPr>
    </w:p>
    <w:p w:rsidR="006B42CE" w:rsidRPr="00D974D4" w:rsidRDefault="006B42CE" w:rsidP="00E37CCA">
      <w:pPr>
        <w:pStyle w:val="BodyText"/>
        <w:ind w:firstLine="705"/>
        <w:rPr>
          <w:b/>
          <w:bCs/>
          <w:sz w:val="23"/>
          <w:szCs w:val="23"/>
        </w:rPr>
      </w:pPr>
      <w:r w:rsidRPr="00D974D4">
        <w:rPr>
          <w:sz w:val="23"/>
          <w:szCs w:val="23"/>
        </w:rPr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D974D4">
        <w:rPr>
          <w:b/>
          <w:bCs/>
          <w:sz w:val="23"/>
          <w:szCs w:val="23"/>
        </w:rPr>
        <w:t>решил:</w:t>
      </w:r>
    </w:p>
    <w:p w:rsidR="006B42CE" w:rsidRPr="00D974D4" w:rsidRDefault="006B42CE" w:rsidP="00E379A2">
      <w:pPr>
        <w:pStyle w:val="BodyText"/>
        <w:spacing w:before="120"/>
        <w:ind w:firstLine="703"/>
        <w:rPr>
          <w:bCs/>
          <w:iCs/>
          <w:sz w:val="23"/>
          <w:szCs w:val="23"/>
        </w:rPr>
      </w:pPr>
      <w:r>
        <w:rPr>
          <w:bCs/>
          <w:sz w:val="23"/>
          <w:szCs w:val="23"/>
        </w:rPr>
        <w:t>1.</w:t>
      </w:r>
      <w:r w:rsidRPr="00D974D4">
        <w:rPr>
          <w:bCs/>
          <w:sz w:val="23"/>
          <w:szCs w:val="23"/>
        </w:rPr>
        <w:t xml:space="preserve"> Внести в решение Совета народных депутатов города Коврова от 19</w:t>
      </w:r>
      <w:r w:rsidRPr="00D974D4">
        <w:rPr>
          <w:bCs/>
          <w:iCs/>
          <w:sz w:val="23"/>
          <w:szCs w:val="23"/>
        </w:rPr>
        <w:t>.12.2018 г. № 283 «О бюджете города Коврова на 2019 год и на плановый период 2020 и 2021 годов» (в редакции от 26.12.2018 № 297, от 30.01.2019 № 26, от 07.02.2019 № 36, от  27.02.2019 № 53, от 27.03.2019 № 89, от 03.04.2019 № 93, от 24.04.2019 № 108, от 14.05.2019 № 113, от 29.05.2019 № 123, от 18.06.2019 № 136, от 26.06.2019 № 148, от 22.07.2019 № 153</w:t>
      </w:r>
      <w:r>
        <w:rPr>
          <w:bCs/>
          <w:iCs/>
          <w:sz w:val="23"/>
          <w:szCs w:val="23"/>
        </w:rPr>
        <w:t>, от 31.07.2019 № 177</w:t>
      </w:r>
      <w:r w:rsidRPr="00D974D4">
        <w:rPr>
          <w:bCs/>
          <w:iCs/>
          <w:sz w:val="23"/>
          <w:szCs w:val="23"/>
        </w:rPr>
        <w:t>) следующие   изменения:</w:t>
      </w:r>
    </w:p>
    <w:p w:rsidR="006B42CE" w:rsidRPr="00D24C67" w:rsidRDefault="006B42CE" w:rsidP="00933DB5">
      <w:pPr>
        <w:pStyle w:val="BodyText"/>
        <w:spacing w:before="60" w:after="60"/>
        <w:ind w:firstLine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 xml:space="preserve">1.1. В статье 1: </w:t>
      </w:r>
    </w:p>
    <w:p w:rsidR="006B42CE" w:rsidRDefault="006B42CE" w:rsidP="00933DB5">
      <w:pPr>
        <w:pStyle w:val="BodyText"/>
        <w:ind w:left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>- в подпункте 1 пункта 1 цифры «</w:t>
      </w:r>
      <w:r w:rsidRPr="00CB2888">
        <w:rPr>
          <w:bCs/>
          <w:iCs/>
          <w:sz w:val="23"/>
          <w:szCs w:val="23"/>
        </w:rPr>
        <w:t>2 5</w:t>
      </w:r>
      <w:r>
        <w:rPr>
          <w:bCs/>
          <w:iCs/>
          <w:sz w:val="23"/>
          <w:szCs w:val="23"/>
        </w:rPr>
        <w:t>8</w:t>
      </w:r>
      <w:r w:rsidRPr="00CB2888">
        <w:rPr>
          <w:bCs/>
          <w:iCs/>
          <w:sz w:val="23"/>
          <w:szCs w:val="23"/>
        </w:rPr>
        <w:t>4 4</w:t>
      </w:r>
      <w:r>
        <w:rPr>
          <w:bCs/>
          <w:iCs/>
          <w:sz w:val="23"/>
          <w:szCs w:val="23"/>
        </w:rPr>
        <w:t>68</w:t>
      </w:r>
      <w:r w:rsidRPr="00CB2888">
        <w:rPr>
          <w:bCs/>
          <w:iCs/>
          <w:sz w:val="23"/>
          <w:szCs w:val="23"/>
        </w:rPr>
        <w:t>,</w:t>
      </w:r>
      <w:r>
        <w:rPr>
          <w:bCs/>
          <w:iCs/>
          <w:sz w:val="23"/>
          <w:szCs w:val="23"/>
        </w:rPr>
        <w:t>7</w:t>
      </w:r>
      <w:r w:rsidRPr="00CB2888">
        <w:rPr>
          <w:bCs/>
          <w:iCs/>
          <w:sz w:val="23"/>
          <w:szCs w:val="23"/>
        </w:rPr>
        <w:t>»  заменить цифрами «2</w:t>
      </w:r>
      <w:r>
        <w:rPr>
          <w:bCs/>
          <w:iCs/>
          <w:sz w:val="23"/>
          <w:szCs w:val="23"/>
        </w:rPr>
        <w:t> </w:t>
      </w:r>
      <w:r w:rsidRPr="00CB2888">
        <w:rPr>
          <w:bCs/>
          <w:iCs/>
          <w:sz w:val="23"/>
          <w:szCs w:val="23"/>
        </w:rPr>
        <w:t>5</w:t>
      </w:r>
      <w:r>
        <w:rPr>
          <w:bCs/>
          <w:iCs/>
          <w:sz w:val="23"/>
          <w:szCs w:val="23"/>
        </w:rPr>
        <w:t>85 744,7</w:t>
      </w:r>
      <w:r w:rsidRPr="00CB2888">
        <w:rPr>
          <w:bCs/>
          <w:iCs/>
          <w:sz w:val="23"/>
          <w:szCs w:val="23"/>
        </w:rPr>
        <w:t>»;</w:t>
      </w:r>
    </w:p>
    <w:p w:rsidR="006B42CE" w:rsidRDefault="006B42CE" w:rsidP="00933DB5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2 пункта 1 цифры «</w:t>
      </w:r>
      <w:r w:rsidRPr="00CB2888">
        <w:rPr>
          <w:bCs/>
          <w:iCs/>
          <w:sz w:val="23"/>
          <w:szCs w:val="23"/>
        </w:rPr>
        <w:t>2</w:t>
      </w:r>
      <w:r>
        <w:rPr>
          <w:bCs/>
          <w:iCs/>
          <w:sz w:val="23"/>
          <w:szCs w:val="23"/>
        </w:rPr>
        <w:t> </w:t>
      </w:r>
      <w:r w:rsidRPr="00CB2888">
        <w:rPr>
          <w:bCs/>
          <w:iCs/>
          <w:sz w:val="23"/>
          <w:szCs w:val="23"/>
        </w:rPr>
        <w:t>6</w:t>
      </w:r>
      <w:r>
        <w:rPr>
          <w:bCs/>
          <w:iCs/>
          <w:sz w:val="23"/>
          <w:szCs w:val="23"/>
        </w:rPr>
        <w:t>27 813,4</w:t>
      </w:r>
      <w:r w:rsidRPr="00CB2888">
        <w:rPr>
          <w:bCs/>
          <w:iCs/>
          <w:sz w:val="23"/>
          <w:szCs w:val="23"/>
        </w:rPr>
        <w:t>»  заменить цифрами «2</w:t>
      </w:r>
      <w:r>
        <w:rPr>
          <w:bCs/>
          <w:iCs/>
          <w:sz w:val="23"/>
          <w:szCs w:val="23"/>
        </w:rPr>
        <w:t> </w:t>
      </w:r>
      <w:r w:rsidRPr="00CB2888">
        <w:rPr>
          <w:bCs/>
          <w:iCs/>
          <w:sz w:val="23"/>
          <w:szCs w:val="23"/>
        </w:rPr>
        <w:t>6</w:t>
      </w:r>
      <w:r>
        <w:rPr>
          <w:bCs/>
          <w:iCs/>
          <w:sz w:val="23"/>
          <w:szCs w:val="23"/>
        </w:rPr>
        <w:t>29 089,4</w:t>
      </w:r>
      <w:r w:rsidRPr="00CB2888">
        <w:rPr>
          <w:bCs/>
          <w:iCs/>
          <w:sz w:val="23"/>
          <w:szCs w:val="23"/>
        </w:rPr>
        <w:t>».</w:t>
      </w:r>
    </w:p>
    <w:p w:rsidR="006B42CE" w:rsidRPr="00D974D4" w:rsidRDefault="006B42CE" w:rsidP="00381169">
      <w:pPr>
        <w:pStyle w:val="BodyText"/>
        <w:spacing w:before="120" w:after="120"/>
        <w:ind w:firstLine="703"/>
        <w:rPr>
          <w:bCs/>
          <w:color w:val="000000"/>
          <w:sz w:val="23"/>
          <w:szCs w:val="23"/>
        </w:rPr>
      </w:pPr>
      <w:r>
        <w:rPr>
          <w:bCs/>
          <w:iCs/>
          <w:sz w:val="23"/>
          <w:szCs w:val="23"/>
        </w:rPr>
        <w:t>2</w:t>
      </w:r>
      <w:r w:rsidRPr="00D974D4">
        <w:rPr>
          <w:bCs/>
          <w:iCs/>
          <w:sz w:val="23"/>
          <w:szCs w:val="23"/>
        </w:rPr>
        <w:t xml:space="preserve">. В приложении </w:t>
      </w:r>
      <w:r>
        <w:rPr>
          <w:bCs/>
          <w:iCs/>
          <w:sz w:val="23"/>
          <w:szCs w:val="23"/>
        </w:rPr>
        <w:t>8</w:t>
      </w:r>
      <w:r w:rsidRPr="00D974D4">
        <w:rPr>
          <w:bCs/>
          <w:iCs/>
          <w:sz w:val="23"/>
          <w:szCs w:val="23"/>
        </w:rPr>
        <w:t xml:space="preserve"> «</w:t>
      </w:r>
      <w:r w:rsidRPr="00D974D4">
        <w:rPr>
          <w:sz w:val="23"/>
          <w:szCs w:val="23"/>
        </w:rPr>
        <w:t xml:space="preserve">Ведомственная структура расходов бюджета города Коврова </w:t>
      </w:r>
      <w:r>
        <w:rPr>
          <w:sz w:val="23"/>
          <w:szCs w:val="23"/>
        </w:rPr>
        <w:t xml:space="preserve">на плановый период </w:t>
      </w:r>
      <w:r w:rsidRPr="00D974D4">
        <w:rPr>
          <w:bCs/>
          <w:color w:val="000000"/>
          <w:sz w:val="23"/>
          <w:szCs w:val="23"/>
        </w:rPr>
        <w:t>20</w:t>
      </w:r>
      <w:r>
        <w:rPr>
          <w:bCs/>
          <w:color w:val="000000"/>
          <w:sz w:val="23"/>
          <w:szCs w:val="23"/>
        </w:rPr>
        <w:t>20 и 2021</w:t>
      </w:r>
      <w:r w:rsidRPr="00D974D4">
        <w:rPr>
          <w:bCs/>
          <w:color w:val="000000"/>
          <w:sz w:val="23"/>
          <w:szCs w:val="23"/>
        </w:rPr>
        <w:t xml:space="preserve"> год</w:t>
      </w:r>
      <w:r>
        <w:rPr>
          <w:bCs/>
          <w:color w:val="000000"/>
          <w:sz w:val="23"/>
          <w:szCs w:val="23"/>
        </w:rPr>
        <w:t>ов</w:t>
      </w:r>
      <w:r w:rsidRPr="00D974D4">
        <w:rPr>
          <w:bCs/>
          <w:color w:val="000000"/>
          <w:sz w:val="23"/>
          <w:szCs w:val="23"/>
        </w:rPr>
        <w:t xml:space="preserve">» главного распорядителя бюджетных средств – </w:t>
      </w:r>
      <w:r>
        <w:rPr>
          <w:bCs/>
          <w:color w:val="000000"/>
          <w:sz w:val="23"/>
          <w:szCs w:val="23"/>
        </w:rPr>
        <w:t>администрация города</w:t>
      </w:r>
      <w:r w:rsidRPr="00D974D4">
        <w:rPr>
          <w:bCs/>
          <w:color w:val="000000"/>
          <w:sz w:val="23"/>
          <w:szCs w:val="23"/>
        </w:rPr>
        <w:t>:</w:t>
      </w:r>
    </w:p>
    <w:p w:rsidR="006B42CE" w:rsidRPr="00D974D4" w:rsidRDefault="006B42CE" w:rsidP="00F22864">
      <w:pPr>
        <w:pStyle w:val="BodyText"/>
        <w:ind w:firstLine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2</w:t>
      </w:r>
      <w:r w:rsidRPr="00D974D4">
        <w:rPr>
          <w:bCs/>
          <w:color w:val="000000"/>
          <w:sz w:val="23"/>
          <w:szCs w:val="23"/>
        </w:rPr>
        <w:t>.1.  В строке</w:t>
      </w:r>
      <w:r>
        <w:rPr>
          <w:bCs/>
          <w:color w:val="000000"/>
          <w:sz w:val="23"/>
          <w:szCs w:val="23"/>
        </w:rPr>
        <w:t xml:space="preserve"> «</w:t>
      </w:r>
      <w:r w:rsidRPr="0035248B">
        <w:rPr>
          <w:bCs/>
          <w:color w:val="000000"/>
          <w:sz w:val="23"/>
          <w:szCs w:val="23"/>
        </w:rPr>
        <w:t xml:space="preserve">Процентные платежи по муниципальному долгу в рамках иных непрограммных расходов  органов исполнительной власти (Обслуживание государственного (муниципального) долга) </w:t>
      </w:r>
      <w:r w:rsidRPr="00D974D4">
        <w:rPr>
          <w:bCs/>
          <w:color w:val="000000"/>
          <w:sz w:val="23"/>
          <w:szCs w:val="23"/>
        </w:rPr>
        <w:t xml:space="preserve"> цифры </w:t>
      </w:r>
      <w:r>
        <w:rPr>
          <w:bCs/>
          <w:color w:val="000000"/>
          <w:sz w:val="23"/>
          <w:szCs w:val="23"/>
        </w:rPr>
        <w:t>«0,0», «0,0»</w:t>
      </w:r>
      <w:r w:rsidRPr="00D974D4">
        <w:rPr>
          <w:bCs/>
          <w:color w:val="000000"/>
          <w:sz w:val="23"/>
          <w:szCs w:val="23"/>
        </w:rPr>
        <w:t xml:space="preserve"> заменить цифрами </w:t>
      </w:r>
      <w:r>
        <w:rPr>
          <w:bCs/>
          <w:color w:val="000000"/>
          <w:sz w:val="23"/>
          <w:szCs w:val="23"/>
        </w:rPr>
        <w:t>«5 819,0», «11 497,0» соответственно</w:t>
      </w:r>
      <w:r w:rsidRPr="00D974D4">
        <w:rPr>
          <w:bCs/>
          <w:color w:val="000000"/>
          <w:sz w:val="23"/>
          <w:szCs w:val="23"/>
        </w:rPr>
        <w:t>;</w:t>
      </w:r>
    </w:p>
    <w:p w:rsidR="006B42CE" w:rsidRPr="00D974D4" w:rsidRDefault="006B42CE" w:rsidP="0035248B">
      <w:pPr>
        <w:pStyle w:val="BodyText"/>
        <w:spacing w:before="120" w:after="120"/>
        <w:ind w:firstLine="703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3</w:t>
      </w:r>
      <w:r w:rsidRPr="00D974D4">
        <w:rPr>
          <w:bCs/>
          <w:color w:val="000000"/>
          <w:sz w:val="23"/>
          <w:szCs w:val="23"/>
        </w:rPr>
        <w:t xml:space="preserve">. </w:t>
      </w:r>
      <w:r w:rsidRPr="00D974D4">
        <w:rPr>
          <w:bCs/>
          <w:iCs/>
          <w:sz w:val="23"/>
          <w:szCs w:val="23"/>
        </w:rPr>
        <w:t xml:space="preserve">В приложении </w:t>
      </w:r>
      <w:r>
        <w:rPr>
          <w:bCs/>
          <w:iCs/>
          <w:sz w:val="23"/>
          <w:szCs w:val="23"/>
        </w:rPr>
        <w:t>8</w:t>
      </w:r>
      <w:r w:rsidRPr="00D974D4">
        <w:rPr>
          <w:bCs/>
          <w:iCs/>
          <w:sz w:val="23"/>
          <w:szCs w:val="23"/>
        </w:rPr>
        <w:t xml:space="preserve"> «</w:t>
      </w:r>
      <w:r w:rsidRPr="00D974D4">
        <w:rPr>
          <w:sz w:val="23"/>
          <w:szCs w:val="23"/>
        </w:rPr>
        <w:t xml:space="preserve">Ведомственная структура расходов бюджета города Коврова </w:t>
      </w:r>
      <w:r>
        <w:rPr>
          <w:sz w:val="23"/>
          <w:szCs w:val="23"/>
        </w:rPr>
        <w:t xml:space="preserve">на плановый период </w:t>
      </w:r>
      <w:r w:rsidRPr="00D974D4">
        <w:rPr>
          <w:bCs/>
          <w:color w:val="000000"/>
          <w:sz w:val="23"/>
          <w:szCs w:val="23"/>
        </w:rPr>
        <w:t>20</w:t>
      </w:r>
      <w:r>
        <w:rPr>
          <w:bCs/>
          <w:color w:val="000000"/>
          <w:sz w:val="23"/>
          <w:szCs w:val="23"/>
        </w:rPr>
        <w:t>20 и 2021</w:t>
      </w:r>
      <w:r w:rsidRPr="00D974D4">
        <w:rPr>
          <w:bCs/>
          <w:color w:val="000000"/>
          <w:sz w:val="23"/>
          <w:szCs w:val="23"/>
        </w:rPr>
        <w:t xml:space="preserve"> год</w:t>
      </w:r>
      <w:r>
        <w:rPr>
          <w:bCs/>
          <w:color w:val="000000"/>
          <w:sz w:val="23"/>
          <w:szCs w:val="23"/>
        </w:rPr>
        <w:t>ов</w:t>
      </w:r>
      <w:r w:rsidRPr="00D974D4">
        <w:rPr>
          <w:bCs/>
          <w:color w:val="000000"/>
          <w:sz w:val="23"/>
          <w:szCs w:val="23"/>
        </w:rPr>
        <w:t xml:space="preserve">» главного распорядителя бюджетных средств – </w:t>
      </w:r>
      <w:r>
        <w:rPr>
          <w:bCs/>
          <w:color w:val="000000"/>
          <w:sz w:val="23"/>
          <w:szCs w:val="23"/>
        </w:rPr>
        <w:t>финансовое управление</w:t>
      </w:r>
      <w:r w:rsidRPr="00D974D4">
        <w:rPr>
          <w:bCs/>
          <w:color w:val="000000"/>
          <w:sz w:val="23"/>
          <w:szCs w:val="23"/>
        </w:rPr>
        <w:t>:</w:t>
      </w:r>
    </w:p>
    <w:p w:rsidR="006B42CE" w:rsidRPr="00D974D4" w:rsidRDefault="006B42CE" w:rsidP="00D32785">
      <w:pPr>
        <w:pStyle w:val="BodyText"/>
        <w:ind w:firstLine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3.1. </w:t>
      </w:r>
      <w:r w:rsidRPr="00D974D4">
        <w:rPr>
          <w:bCs/>
          <w:color w:val="000000"/>
          <w:sz w:val="23"/>
          <w:szCs w:val="23"/>
        </w:rPr>
        <w:t xml:space="preserve">В строке </w:t>
      </w:r>
      <w:r>
        <w:rPr>
          <w:bCs/>
          <w:color w:val="000000"/>
          <w:sz w:val="23"/>
          <w:szCs w:val="23"/>
        </w:rPr>
        <w:t>«</w:t>
      </w:r>
      <w:r w:rsidRPr="0035248B">
        <w:rPr>
          <w:bCs/>
          <w:color w:val="000000"/>
          <w:sz w:val="23"/>
          <w:szCs w:val="23"/>
        </w:rPr>
        <w:t xml:space="preserve">Процентные платежи по муниципальному долгу в рамках иных непрограммных расходов  органов исполнительной власти (Обслуживание государственного (муниципального) долга) </w:t>
      </w:r>
      <w:r w:rsidRPr="00D974D4">
        <w:rPr>
          <w:bCs/>
          <w:color w:val="000000"/>
          <w:sz w:val="23"/>
          <w:szCs w:val="23"/>
        </w:rPr>
        <w:t xml:space="preserve"> цифры </w:t>
      </w:r>
      <w:r>
        <w:rPr>
          <w:bCs/>
          <w:color w:val="000000"/>
          <w:sz w:val="23"/>
          <w:szCs w:val="23"/>
        </w:rPr>
        <w:t>«13 317,0», «11 747,0»</w:t>
      </w:r>
      <w:r w:rsidRPr="00D974D4">
        <w:rPr>
          <w:bCs/>
          <w:color w:val="000000"/>
          <w:sz w:val="23"/>
          <w:szCs w:val="23"/>
        </w:rPr>
        <w:t xml:space="preserve"> заменить цифрами </w:t>
      </w:r>
      <w:r>
        <w:rPr>
          <w:bCs/>
          <w:color w:val="000000"/>
          <w:sz w:val="23"/>
          <w:szCs w:val="23"/>
        </w:rPr>
        <w:t>«7 498,0», «250,0» соответственно</w:t>
      </w:r>
      <w:r w:rsidRPr="00D974D4">
        <w:rPr>
          <w:bCs/>
          <w:color w:val="000000"/>
          <w:sz w:val="23"/>
          <w:szCs w:val="23"/>
        </w:rPr>
        <w:t>;</w:t>
      </w:r>
    </w:p>
    <w:p w:rsidR="006B42CE" w:rsidRPr="004B7BBB" w:rsidRDefault="006B42CE" w:rsidP="00D32785">
      <w:pPr>
        <w:pStyle w:val="BodyText"/>
        <w:ind w:firstLine="720"/>
        <w:rPr>
          <w:bCs/>
          <w:iCs/>
          <w:sz w:val="25"/>
          <w:szCs w:val="25"/>
        </w:rPr>
      </w:pPr>
      <w:r w:rsidRPr="00D974D4">
        <w:rPr>
          <w:b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>4</w:t>
      </w:r>
      <w:r w:rsidRPr="004B7BBB">
        <w:rPr>
          <w:bCs/>
          <w:iCs/>
          <w:sz w:val="25"/>
          <w:szCs w:val="25"/>
        </w:rPr>
        <w:t xml:space="preserve">. </w:t>
      </w:r>
      <w:r w:rsidRPr="004B7BBB">
        <w:rPr>
          <w:sz w:val="25"/>
          <w:szCs w:val="25"/>
        </w:rPr>
        <w:t>Приложения 3, 5, 7, 9, 11, 1</w:t>
      </w:r>
      <w:r>
        <w:rPr>
          <w:sz w:val="25"/>
          <w:szCs w:val="25"/>
        </w:rPr>
        <w:t>5</w:t>
      </w:r>
      <w:r w:rsidRPr="004B7BBB">
        <w:rPr>
          <w:sz w:val="25"/>
          <w:szCs w:val="25"/>
        </w:rPr>
        <w:t>, 1</w:t>
      </w:r>
      <w:r>
        <w:rPr>
          <w:sz w:val="25"/>
          <w:szCs w:val="25"/>
        </w:rPr>
        <w:t>6</w:t>
      </w:r>
      <w:r w:rsidRPr="004B7BBB">
        <w:rPr>
          <w:sz w:val="25"/>
          <w:szCs w:val="25"/>
        </w:rPr>
        <w:t xml:space="preserve">  к решению Совета народных депутатов города Коврова </w:t>
      </w:r>
      <w:r w:rsidRPr="004B7BBB">
        <w:rPr>
          <w:bCs/>
          <w:sz w:val="25"/>
          <w:szCs w:val="25"/>
        </w:rPr>
        <w:t>от 19</w:t>
      </w:r>
      <w:r w:rsidRPr="004B7BBB">
        <w:rPr>
          <w:bCs/>
          <w:iCs/>
          <w:sz w:val="25"/>
          <w:szCs w:val="25"/>
        </w:rPr>
        <w:t>.12.2018 г. № 283 «О бюджете города Коврова на 2019 год и на плановый период 2020 и 2021 годов»  изложить в новой редакции согласно приложениям  1-7 к настоящему решению.</w:t>
      </w:r>
    </w:p>
    <w:p w:rsidR="006B42CE" w:rsidRPr="00D974D4" w:rsidRDefault="006B42CE" w:rsidP="00312942">
      <w:pPr>
        <w:pStyle w:val="BodyText"/>
        <w:tabs>
          <w:tab w:val="left" w:pos="180"/>
        </w:tabs>
        <w:spacing w:before="120" w:after="840"/>
        <w:ind w:firstLine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5</w:t>
      </w:r>
      <w:r w:rsidRPr="00D974D4">
        <w:rPr>
          <w:bCs/>
          <w:color w:val="000000"/>
          <w:sz w:val="23"/>
          <w:szCs w:val="23"/>
        </w:rPr>
        <w:t>. Настоящее решение вступает в силу после его официального опубликования.</w:t>
      </w: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6B42CE" w:rsidRPr="0057195E" w:rsidTr="00650FCB">
        <w:trPr>
          <w:trHeight w:val="930"/>
        </w:trPr>
        <w:tc>
          <w:tcPr>
            <w:tcW w:w="4428" w:type="dxa"/>
          </w:tcPr>
          <w:p w:rsidR="006B42CE" w:rsidRPr="0057195E" w:rsidRDefault="006B42CE" w:rsidP="00312942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6B42CE" w:rsidRPr="0057195E" w:rsidRDefault="006B42CE" w:rsidP="00312942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6B42CE" w:rsidRPr="0057195E" w:rsidRDefault="006B42CE" w:rsidP="00312942">
            <w:pPr>
              <w:rPr>
                <w:b/>
                <w:sz w:val="16"/>
                <w:szCs w:val="16"/>
              </w:rPr>
            </w:pPr>
          </w:p>
          <w:p w:rsidR="006B42CE" w:rsidRPr="0057195E" w:rsidRDefault="006B42CE" w:rsidP="00312942">
            <w:pPr>
              <w:rPr>
                <w:b/>
              </w:rPr>
            </w:pPr>
            <w:r w:rsidRPr="0057195E">
              <w:rPr>
                <w:b/>
              </w:rPr>
              <w:t>_________________ И.Н. Зотова</w:t>
            </w:r>
          </w:p>
        </w:tc>
        <w:tc>
          <w:tcPr>
            <w:tcW w:w="1080" w:type="dxa"/>
          </w:tcPr>
          <w:p w:rsidR="006B42CE" w:rsidRPr="0057195E" w:rsidRDefault="006B42CE" w:rsidP="00312942">
            <w:pPr>
              <w:rPr>
                <w:b/>
              </w:rPr>
            </w:pPr>
          </w:p>
        </w:tc>
        <w:tc>
          <w:tcPr>
            <w:tcW w:w="4140" w:type="dxa"/>
          </w:tcPr>
          <w:p w:rsidR="006B42CE" w:rsidRPr="0057195E" w:rsidRDefault="006B42CE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>Глава города Коврова</w:t>
            </w:r>
          </w:p>
          <w:p w:rsidR="006B42CE" w:rsidRPr="0057195E" w:rsidRDefault="006B42CE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6B42CE" w:rsidRPr="0057195E" w:rsidRDefault="006B42CE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6B42CE" w:rsidRPr="0057195E" w:rsidRDefault="006B42CE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 xml:space="preserve">_________________ А.В. Зотов </w:t>
            </w:r>
          </w:p>
        </w:tc>
      </w:tr>
    </w:tbl>
    <w:p w:rsidR="006B42CE" w:rsidRPr="0057195E" w:rsidRDefault="006B42CE">
      <w:pPr>
        <w:pStyle w:val="Heading3"/>
        <w:ind w:firstLine="705"/>
      </w:pPr>
      <w:r w:rsidRPr="0057195E">
        <w:t xml:space="preserve"> </w:t>
      </w:r>
    </w:p>
    <w:sectPr w:rsidR="006B42CE" w:rsidRPr="0057195E" w:rsidSect="00312942">
      <w:footerReference w:type="even" r:id="rId7"/>
      <w:footerReference w:type="default" r:id="rId8"/>
      <w:pgSz w:w="11906" w:h="16838" w:code="9"/>
      <w:pgMar w:top="567" w:right="567" w:bottom="39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2CE" w:rsidRDefault="006B42CE">
      <w:r>
        <w:separator/>
      </w:r>
    </w:p>
  </w:endnote>
  <w:endnote w:type="continuationSeparator" w:id="0">
    <w:p w:rsidR="006B42CE" w:rsidRDefault="006B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2CE" w:rsidRDefault="006B42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42CE" w:rsidRDefault="006B42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2CE" w:rsidRDefault="006B42CE">
    <w:pPr>
      <w:pStyle w:val="Footer"/>
      <w:framePr w:wrap="around" w:vAnchor="text" w:hAnchor="margin" w:xAlign="center" w:y="1"/>
      <w:rPr>
        <w:rStyle w:val="PageNumber"/>
      </w:rPr>
    </w:pPr>
  </w:p>
  <w:p w:rsidR="006B42CE" w:rsidRDefault="006B42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2CE" w:rsidRDefault="006B42CE">
      <w:r>
        <w:separator/>
      </w:r>
    </w:p>
  </w:footnote>
  <w:footnote w:type="continuationSeparator" w:id="0">
    <w:p w:rsidR="006B42CE" w:rsidRDefault="006B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3C82"/>
    <w:rsid w:val="00066559"/>
    <w:rsid w:val="00066806"/>
    <w:rsid w:val="0006744F"/>
    <w:rsid w:val="00070044"/>
    <w:rsid w:val="00072273"/>
    <w:rsid w:val="00072700"/>
    <w:rsid w:val="00073F3E"/>
    <w:rsid w:val="00074058"/>
    <w:rsid w:val="000765FC"/>
    <w:rsid w:val="00083598"/>
    <w:rsid w:val="00087CA0"/>
    <w:rsid w:val="0009103C"/>
    <w:rsid w:val="000911A9"/>
    <w:rsid w:val="00091BB3"/>
    <w:rsid w:val="00093799"/>
    <w:rsid w:val="00093A8A"/>
    <w:rsid w:val="00093E46"/>
    <w:rsid w:val="000948D6"/>
    <w:rsid w:val="00094BF2"/>
    <w:rsid w:val="00096902"/>
    <w:rsid w:val="00096A2C"/>
    <w:rsid w:val="00096DEF"/>
    <w:rsid w:val="000976CB"/>
    <w:rsid w:val="000A2D52"/>
    <w:rsid w:val="000B1506"/>
    <w:rsid w:val="000B6D54"/>
    <w:rsid w:val="000B6F83"/>
    <w:rsid w:val="000B74AD"/>
    <w:rsid w:val="000B7AD4"/>
    <w:rsid w:val="000C052D"/>
    <w:rsid w:val="000C3120"/>
    <w:rsid w:val="000C4990"/>
    <w:rsid w:val="000C7908"/>
    <w:rsid w:val="000D1124"/>
    <w:rsid w:val="000D34FC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F0A"/>
    <w:rsid w:val="00105B74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0030"/>
    <w:rsid w:val="00141C83"/>
    <w:rsid w:val="00143140"/>
    <w:rsid w:val="001472B4"/>
    <w:rsid w:val="00147B9A"/>
    <w:rsid w:val="001500F9"/>
    <w:rsid w:val="00150817"/>
    <w:rsid w:val="0015254E"/>
    <w:rsid w:val="00152A8D"/>
    <w:rsid w:val="001545BA"/>
    <w:rsid w:val="001549DB"/>
    <w:rsid w:val="001559DF"/>
    <w:rsid w:val="00163D97"/>
    <w:rsid w:val="00171CFB"/>
    <w:rsid w:val="00174368"/>
    <w:rsid w:val="0018213B"/>
    <w:rsid w:val="00182872"/>
    <w:rsid w:val="001845A6"/>
    <w:rsid w:val="00185D36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0C6"/>
    <w:rsid w:val="001976E2"/>
    <w:rsid w:val="001A0293"/>
    <w:rsid w:val="001A0ADC"/>
    <w:rsid w:val="001A48D6"/>
    <w:rsid w:val="001A4E40"/>
    <w:rsid w:val="001A572E"/>
    <w:rsid w:val="001A694D"/>
    <w:rsid w:val="001A752B"/>
    <w:rsid w:val="001B2814"/>
    <w:rsid w:val="001B4D55"/>
    <w:rsid w:val="001B5DA4"/>
    <w:rsid w:val="001C1BA3"/>
    <w:rsid w:val="001C306C"/>
    <w:rsid w:val="001C5859"/>
    <w:rsid w:val="001C5A88"/>
    <w:rsid w:val="001C5CFF"/>
    <w:rsid w:val="001C6569"/>
    <w:rsid w:val="001C709E"/>
    <w:rsid w:val="001D0997"/>
    <w:rsid w:val="001D166C"/>
    <w:rsid w:val="001D452F"/>
    <w:rsid w:val="001D4BA9"/>
    <w:rsid w:val="001D6030"/>
    <w:rsid w:val="001E0F31"/>
    <w:rsid w:val="001E1867"/>
    <w:rsid w:val="001E6AE3"/>
    <w:rsid w:val="001F0AF3"/>
    <w:rsid w:val="001F2092"/>
    <w:rsid w:val="001F2642"/>
    <w:rsid w:val="001F6BC1"/>
    <w:rsid w:val="00203924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487F"/>
    <w:rsid w:val="00226BDA"/>
    <w:rsid w:val="0022717F"/>
    <w:rsid w:val="00227642"/>
    <w:rsid w:val="00227967"/>
    <w:rsid w:val="00231905"/>
    <w:rsid w:val="002331BD"/>
    <w:rsid w:val="00233CA8"/>
    <w:rsid w:val="002411BC"/>
    <w:rsid w:val="00241499"/>
    <w:rsid w:val="0024194D"/>
    <w:rsid w:val="00243010"/>
    <w:rsid w:val="0024372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77AF5"/>
    <w:rsid w:val="00282945"/>
    <w:rsid w:val="00283317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5CC"/>
    <w:rsid w:val="002B7C37"/>
    <w:rsid w:val="002C0638"/>
    <w:rsid w:val="002C2B78"/>
    <w:rsid w:val="002C4722"/>
    <w:rsid w:val="002C5D92"/>
    <w:rsid w:val="002C63D2"/>
    <w:rsid w:val="002C6885"/>
    <w:rsid w:val="002C79F0"/>
    <w:rsid w:val="002C7C7A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05C4B"/>
    <w:rsid w:val="003100A0"/>
    <w:rsid w:val="0031021A"/>
    <w:rsid w:val="00310CFD"/>
    <w:rsid w:val="00312942"/>
    <w:rsid w:val="003131F6"/>
    <w:rsid w:val="003147A6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24ED9"/>
    <w:rsid w:val="003313D3"/>
    <w:rsid w:val="00332A3C"/>
    <w:rsid w:val="0033326B"/>
    <w:rsid w:val="00333437"/>
    <w:rsid w:val="003353D3"/>
    <w:rsid w:val="00335DF4"/>
    <w:rsid w:val="00336CFB"/>
    <w:rsid w:val="00337844"/>
    <w:rsid w:val="00340402"/>
    <w:rsid w:val="00341415"/>
    <w:rsid w:val="00350A5A"/>
    <w:rsid w:val="00351D5A"/>
    <w:rsid w:val="0035248B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1169"/>
    <w:rsid w:val="00382ADF"/>
    <w:rsid w:val="00384B98"/>
    <w:rsid w:val="00386B4F"/>
    <w:rsid w:val="003877F2"/>
    <w:rsid w:val="00390E6E"/>
    <w:rsid w:val="0039140C"/>
    <w:rsid w:val="003969B1"/>
    <w:rsid w:val="00397066"/>
    <w:rsid w:val="003A0810"/>
    <w:rsid w:val="003A0A60"/>
    <w:rsid w:val="003A0EF4"/>
    <w:rsid w:val="003A2F40"/>
    <w:rsid w:val="003A51AC"/>
    <w:rsid w:val="003C52C2"/>
    <w:rsid w:val="003C5B7F"/>
    <w:rsid w:val="003C711D"/>
    <w:rsid w:val="003C7631"/>
    <w:rsid w:val="003D1363"/>
    <w:rsid w:val="003D39F8"/>
    <w:rsid w:val="003D44A9"/>
    <w:rsid w:val="003D6136"/>
    <w:rsid w:val="003E0752"/>
    <w:rsid w:val="003E0AAD"/>
    <w:rsid w:val="003E13A9"/>
    <w:rsid w:val="003E1D92"/>
    <w:rsid w:val="003E27B5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6777"/>
    <w:rsid w:val="0040692E"/>
    <w:rsid w:val="004078D9"/>
    <w:rsid w:val="00407966"/>
    <w:rsid w:val="00410EC1"/>
    <w:rsid w:val="004125C3"/>
    <w:rsid w:val="00412C34"/>
    <w:rsid w:val="004132EF"/>
    <w:rsid w:val="00421EC3"/>
    <w:rsid w:val="00422C9F"/>
    <w:rsid w:val="00424DA7"/>
    <w:rsid w:val="00425C4D"/>
    <w:rsid w:val="004268A4"/>
    <w:rsid w:val="004309D8"/>
    <w:rsid w:val="00433055"/>
    <w:rsid w:val="00435EE3"/>
    <w:rsid w:val="004400C4"/>
    <w:rsid w:val="00442087"/>
    <w:rsid w:val="004449A2"/>
    <w:rsid w:val="00445AF7"/>
    <w:rsid w:val="00446F59"/>
    <w:rsid w:val="00447001"/>
    <w:rsid w:val="0045202B"/>
    <w:rsid w:val="00454148"/>
    <w:rsid w:val="00454497"/>
    <w:rsid w:val="004550EB"/>
    <w:rsid w:val="00456099"/>
    <w:rsid w:val="004565C5"/>
    <w:rsid w:val="00457B7C"/>
    <w:rsid w:val="00457DD6"/>
    <w:rsid w:val="004617F6"/>
    <w:rsid w:val="004618A3"/>
    <w:rsid w:val="004619AA"/>
    <w:rsid w:val="00464C9D"/>
    <w:rsid w:val="00466F62"/>
    <w:rsid w:val="00467272"/>
    <w:rsid w:val="00470ABD"/>
    <w:rsid w:val="00473AB1"/>
    <w:rsid w:val="00481377"/>
    <w:rsid w:val="004815D6"/>
    <w:rsid w:val="004819EC"/>
    <w:rsid w:val="00484C6C"/>
    <w:rsid w:val="00485AFD"/>
    <w:rsid w:val="00492D19"/>
    <w:rsid w:val="00495589"/>
    <w:rsid w:val="00495849"/>
    <w:rsid w:val="004976E5"/>
    <w:rsid w:val="004A3A58"/>
    <w:rsid w:val="004A5CE1"/>
    <w:rsid w:val="004B0689"/>
    <w:rsid w:val="004B2CC1"/>
    <w:rsid w:val="004B3A0F"/>
    <w:rsid w:val="004B4A9A"/>
    <w:rsid w:val="004B4BD1"/>
    <w:rsid w:val="004B7A5F"/>
    <w:rsid w:val="004B7BBB"/>
    <w:rsid w:val="004B7D61"/>
    <w:rsid w:val="004C02D3"/>
    <w:rsid w:val="004C2416"/>
    <w:rsid w:val="004C3461"/>
    <w:rsid w:val="004C37BE"/>
    <w:rsid w:val="004C607D"/>
    <w:rsid w:val="004D08E8"/>
    <w:rsid w:val="004D0DA6"/>
    <w:rsid w:val="004D4BDB"/>
    <w:rsid w:val="004D717F"/>
    <w:rsid w:val="004D7FB2"/>
    <w:rsid w:val="004E1FA4"/>
    <w:rsid w:val="004E31CD"/>
    <w:rsid w:val="004E75F1"/>
    <w:rsid w:val="004F1D55"/>
    <w:rsid w:val="004F30BD"/>
    <w:rsid w:val="00501638"/>
    <w:rsid w:val="005025AD"/>
    <w:rsid w:val="00503860"/>
    <w:rsid w:val="0050412D"/>
    <w:rsid w:val="00504190"/>
    <w:rsid w:val="00504BFF"/>
    <w:rsid w:val="0050600D"/>
    <w:rsid w:val="00507797"/>
    <w:rsid w:val="0050786B"/>
    <w:rsid w:val="00510568"/>
    <w:rsid w:val="00510BD0"/>
    <w:rsid w:val="00513B6D"/>
    <w:rsid w:val="00514F8A"/>
    <w:rsid w:val="00516614"/>
    <w:rsid w:val="00516641"/>
    <w:rsid w:val="00523B76"/>
    <w:rsid w:val="0053295F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47A6A"/>
    <w:rsid w:val="00547AAD"/>
    <w:rsid w:val="005502B4"/>
    <w:rsid w:val="0055177D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95E"/>
    <w:rsid w:val="00571FB0"/>
    <w:rsid w:val="00572228"/>
    <w:rsid w:val="00574202"/>
    <w:rsid w:val="005823AE"/>
    <w:rsid w:val="00582AEF"/>
    <w:rsid w:val="005875EB"/>
    <w:rsid w:val="005938C6"/>
    <w:rsid w:val="00595DE8"/>
    <w:rsid w:val="005964C7"/>
    <w:rsid w:val="00597E47"/>
    <w:rsid w:val="005A1717"/>
    <w:rsid w:val="005A4D0E"/>
    <w:rsid w:val="005A4D21"/>
    <w:rsid w:val="005B5267"/>
    <w:rsid w:val="005B5FAF"/>
    <w:rsid w:val="005B65C9"/>
    <w:rsid w:val="005B6A53"/>
    <w:rsid w:val="005C0216"/>
    <w:rsid w:val="005C0D6B"/>
    <w:rsid w:val="005C0EC6"/>
    <w:rsid w:val="005C1F58"/>
    <w:rsid w:val="005C28EC"/>
    <w:rsid w:val="005C3099"/>
    <w:rsid w:val="005C3F73"/>
    <w:rsid w:val="005C5BEF"/>
    <w:rsid w:val="005C7518"/>
    <w:rsid w:val="005D120E"/>
    <w:rsid w:val="005D2D5A"/>
    <w:rsid w:val="005D48D8"/>
    <w:rsid w:val="005D512D"/>
    <w:rsid w:val="005D55B0"/>
    <w:rsid w:val="005D5669"/>
    <w:rsid w:val="005E0A91"/>
    <w:rsid w:val="005E10B1"/>
    <w:rsid w:val="005E5E4B"/>
    <w:rsid w:val="005E75C4"/>
    <w:rsid w:val="005F0358"/>
    <w:rsid w:val="005F267C"/>
    <w:rsid w:val="005F26C9"/>
    <w:rsid w:val="005F5968"/>
    <w:rsid w:val="006002B5"/>
    <w:rsid w:val="00601679"/>
    <w:rsid w:val="006020CA"/>
    <w:rsid w:val="006042B5"/>
    <w:rsid w:val="00605DE1"/>
    <w:rsid w:val="0060708D"/>
    <w:rsid w:val="00607180"/>
    <w:rsid w:val="006156FB"/>
    <w:rsid w:val="006161F2"/>
    <w:rsid w:val="00617E72"/>
    <w:rsid w:val="00623B4E"/>
    <w:rsid w:val="0062566C"/>
    <w:rsid w:val="00630994"/>
    <w:rsid w:val="00631B48"/>
    <w:rsid w:val="00633814"/>
    <w:rsid w:val="00633AA7"/>
    <w:rsid w:val="006366CE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3098"/>
    <w:rsid w:val="006547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2FAA"/>
    <w:rsid w:val="0068318B"/>
    <w:rsid w:val="006862F9"/>
    <w:rsid w:val="00686B73"/>
    <w:rsid w:val="00690029"/>
    <w:rsid w:val="006908A7"/>
    <w:rsid w:val="006912D1"/>
    <w:rsid w:val="0069712F"/>
    <w:rsid w:val="00697445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42CE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D72B2"/>
    <w:rsid w:val="006E5B8B"/>
    <w:rsid w:val="006E792E"/>
    <w:rsid w:val="006F083F"/>
    <w:rsid w:val="006F296E"/>
    <w:rsid w:val="006F342A"/>
    <w:rsid w:val="006F447B"/>
    <w:rsid w:val="006F47BF"/>
    <w:rsid w:val="006F6EBA"/>
    <w:rsid w:val="00711E54"/>
    <w:rsid w:val="00712A1E"/>
    <w:rsid w:val="007142E1"/>
    <w:rsid w:val="00716371"/>
    <w:rsid w:val="0072000C"/>
    <w:rsid w:val="00720C85"/>
    <w:rsid w:val="00721A3D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C88"/>
    <w:rsid w:val="00744F8C"/>
    <w:rsid w:val="00746BD2"/>
    <w:rsid w:val="00750901"/>
    <w:rsid w:val="00757075"/>
    <w:rsid w:val="00757388"/>
    <w:rsid w:val="00757CFD"/>
    <w:rsid w:val="00757D3D"/>
    <w:rsid w:val="00763236"/>
    <w:rsid w:val="00766912"/>
    <w:rsid w:val="00767807"/>
    <w:rsid w:val="00772126"/>
    <w:rsid w:val="00775CB5"/>
    <w:rsid w:val="00776E38"/>
    <w:rsid w:val="00776FC5"/>
    <w:rsid w:val="00777454"/>
    <w:rsid w:val="0078128D"/>
    <w:rsid w:val="00781677"/>
    <w:rsid w:val="007847F8"/>
    <w:rsid w:val="00784BC1"/>
    <w:rsid w:val="00784FBB"/>
    <w:rsid w:val="007859BD"/>
    <w:rsid w:val="0079133C"/>
    <w:rsid w:val="0079264F"/>
    <w:rsid w:val="00792705"/>
    <w:rsid w:val="00795A6B"/>
    <w:rsid w:val="007A0E74"/>
    <w:rsid w:val="007A2D21"/>
    <w:rsid w:val="007A30FA"/>
    <w:rsid w:val="007A324E"/>
    <w:rsid w:val="007A3541"/>
    <w:rsid w:val="007A5CEE"/>
    <w:rsid w:val="007A6669"/>
    <w:rsid w:val="007A6853"/>
    <w:rsid w:val="007A7612"/>
    <w:rsid w:val="007B54B8"/>
    <w:rsid w:val="007C08D3"/>
    <w:rsid w:val="007C097D"/>
    <w:rsid w:val="007C20D6"/>
    <w:rsid w:val="007C2789"/>
    <w:rsid w:val="007C59F1"/>
    <w:rsid w:val="007C615C"/>
    <w:rsid w:val="007D1A1F"/>
    <w:rsid w:val="007D2DDD"/>
    <w:rsid w:val="007D706C"/>
    <w:rsid w:val="007E0C3B"/>
    <w:rsid w:val="007E116B"/>
    <w:rsid w:val="007E40F0"/>
    <w:rsid w:val="007E57CB"/>
    <w:rsid w:val="007E5A6A"/>
    <w:rsid w:val="007E6A11"/>
    <w:rsid w:val="007E6B5C"/>
    <w:rsid w:val="007F1097"/>
    <w:rsid w:val="007F50A1"/>
    <w:rsid w:val="007F63AE"/>
    <w:rsid w:val="007F6789"/>
    <w:rsid w:val="007F6FC8"/>
    <w:rsid w:val="00803577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27611"/>
    <w:rsid w:val="00830A26"/>
    <w:rsid w:val="00830F0D"/>
    <w:rsid w:val="00832154"/>
    <w:rsid w:val="00832A94"/>
    <w:rsid w:val="00835949"/>
    <w:rsid w:val="008375AB"/>
    <w:rsid w:val="00837976"/>
    <w:rsid w:val="00840838"/>
    <w:rsid w:val="00841143"/>
    <w:rsid w:val="00841DD9"/>
    <w:rsid w:val="008435D4"/>
    <w:rsid w:val="00844D33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6F7F"/>
    <w:rsid w:val="00867F9B"/>
    <w:rsid w:val="00870A55"/>
    <w:rsid w:val="00871B46"/>
    <w:rsid w:val="00872494"/>
    <w:rsid w:val="0087323E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727"/>
    <w:rsid w:val="00892A48"/>
    <w:rsid w:val="008933E1"/>
    <w:rsid w:val="00894732"/>
    <w:rsid w:val="008948C5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13D4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119"/>
    <w:rsid w:val="008D3215"/>
    <w:rsid w:val="008E0D64"/>
    <w:rsid w:val="008E4171"/>
    <w:rsid w:val="008E4F40"/>
    <w:rsid w:val="008F0F0A"/>
    <w:rsid w:val="008F2BFF"/>
    <w:rsid w:val="008F444B"/>
    <w:rsid w:val="008F4EAC"/>
    <w:rsid w:val="008F53AB"/>
    <w:rsid w:val="008F7F02"/>
    <w:rsid w:val="0090349A"/>
    <w:rsid w:val="00903E58"/>
    <w:rsid w:val="00906AF0"/>
    <w:rsid w:val="00906D42"/>
    <w:rsid w:val="009108D6"/>
    <w:rsid w:val="0091387E"/>
    <w:rsid w:val="00913A6B"/>
    <w:rsid w:val="0091476A"/>
    <w:rsid w:val="009176F4"/>
    <w:rsid w:val="009202E3"/>
    <w:rsid w:val="009228F7"/>
    <w:rsid w:val="00926F4A"/>
    <w:rsid w:val="0093210A"/>
    <w:rsid w:val="00933DB5"/>
    <w:rsid w:val="0093541A"/>
    <w:rsid w:val="009416CE"/>
    <w:rsid w:val="00942294"/>
    <w:rsid w:val="0094391D"/>
    <w:rsid w:val="00957041"/>
    <w:rsid w:val="00960A59"/>
    <w:rsid w:val="00964365"/>
    <w:rsid w:val="00966269"/>
    <w:rsid w:val="00967FD6"/>
    <w:rsid w:val="009704F3"/>
    <w:rsid w:val="009709C8"/>
    <w:rsid w:val="00971391"/>
    <w:rsid w:val="00971FD9"/>
    <w:rsid w:val="0097457E"/>
    <w:rsid w:val="00976851"/>
    <w:rsid w:val="00980696"/>
    <w:rsid w:val="009818CF"/>
    <w:rsid w:val="00982D1B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A7BF8"/>
    <w:rsid w:val="009B4351"/>
    <w:rsid w:val="009B7434"/>
    <w:rsid w:val="009C0DD5"/>
    <w:rsid w:val="009C2AF6"/>
    <w:rsid w:val="009D0AAB"/>
    <w:rsid w:val="009D10B4"/>
    <w:rsid w:val="009D5210"/>
    <w:rsid w:val="009D5479"/>
    <w:rsid w:val="009D6C89"/>
    <w:rsid w:val="009E3348"/>
    <w:rsid w:val="009E3E50"/>
    <w:rsid w:val="009E66F9"/>
    <w:rsid w:val="009F14E1"/>
    <w:rsid w:val="009F241C"/>
    <w:rsid w:val="009F2838"/>
    <w:rsid w:val="009F41F3"/>
    <w:rsid w:val="009F5DEA"/>
    <w:rsid w:val="009F699B"/>
    <w:rsid w:val="009F7373"/>
    <w:rsid w:val="009F7763"/>
    <w:rsid w:val="00A0449E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25256"/>
    <w:rsid w:val="00A312CB"/>
    <w:rsid w:val="00A323BD"/>
    <w:rsid w:val="00A33EA4"/>
    <w:rsid w:val="00A34066"/>
    <w:rsid w:val="00A365F0"/>
    <w:rsid w:val="00A40E49"/>
    <w:rsid w:val="00A419FE"/>
    <w:rsid w:val="00A41F8F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3A8B"/>
    <w:rsid w:val="00A85866"/>
    <w:rsid w:val="00A86AC8"/>
    <w:rsid w:val="00A912BA"/>
    <w:rsid w:val="00A9542B"/>
    <w:rsid w:val="00A95887"/>
    <w:rsid w:val="00A96C1A"/>
    <w:rsid w:val="00AA6071"/>
    <w:rsid w:val="00AB254E"/>
    <w:rsid w:val="00AB4E8F"/>
    <w:rsid w:val="00AB536E"/>
    <w:rsid w:val="00AB5506"/>
    <w:rsid w:val="00AB6091"/>
    <w:rsid w:val="00AB640E"/>
    <w:rsid w:val="00AB6764"/>
    <w:rsid w:val="00AC06F3"/>
    <w:rsid w:val="00AC3ECC"/>
    <w:rsid w:val="00AC58FD"/>
    <w:rsid w:val="00AC747C"/>
    <w:rsid w:val="00AC7EE2"/>
    <w:rsid w:val="00AD2BD5"/>
    <w:rsid w:val="00AD4F0E"/>
    <w:rsid w:val="00AE50A5"/>
    <w:rsid w:val="00AE64DA"/>
    <w:rsid w:val="00AF0B3C"/>
    <w:rsid w:val="00AF1B7B"/>
    <w:rsid w:val="00AF34BE"/>
    <w:rsid w:val="00AF49E7"/>
    <w:rsid w:val="00AF52F5"/>
    <w:rsid w:val="00AF6DD5"/>
    <w:rsid w:val="00AF7A1D"/>
    <w:rsid w:val="00B01A18"/>
    <w:rsid w:val="00B01D66"/>
    <w:rsid w:val="00B01D83"/>
    <w:rsid w:val="00B04F29"/>
    <w:rsid w:val="00B05AD5"/>
    <w:rsid w:val="00B05F6F"/>
    <w:rsid w:val="00B06C20"/>
    <w:rsid w:val="00B10AFE"/>
    <w:rsid w:val="00B1166E"/>
    <w:rsid w:val="00B1169F"/>
    <w:rsid w:val="00B11D47"/>
    <w:rsid w:val="00B15F03"/>
    <w:rsid w:val="00B23659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38E"/>
    <w:rsid w:val="00B6592F"/>
    <w:rsid w:val="00B701C1"/>
    <w:rsid w:val="00B71C07"/>
    <w:rsid w:val="00B7504C"/>
    <w:rsid w:val="00B76D64"/>
    <w:rsid w:val="00B81366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D0347"/>
    <w:rsid w:val="00BD567F"/>
    <w:rsid w:val="00BD607C"/>
    <w:rsid w:val="00BE241F"/>
    <w:rsid w:val="00BE2668"/>
    <w:rsid w:val="00BE3F01"/>
    <w:rsid w:val="00BE43D6"/>
    <w:rsid w:val="00BF77B9"/>
    <w:rsid w:val="00C0051F"/>
    <w:rsid w:val="00C0446A"/>
    <w:rsid w:val="00C04B50"/>
    <w:rsid w:val="00C04E9D"/>
    <w:rsid w:val="00C05379"/>
    <w:rsid w:val="00C066FF"/>
    <w:rsid w:val="00C10680"/>
    <w:rsid w:val="00C1267A"/>
    <w:rsid w:val="00C13CE1"/>
    <w:rsid w:val="00C14D51"/>
    <w:rsid w:val="00C15C71"/>
    <w:rsid w:val="00C16886"/>
    <w:rsid w:val="00C21850"/>
    <w:rsid w:val="00C21C50"/>
    <w:rsid w:val="00C23AF8"/>
    <w:rsid w:val="00C24183"/>
    <w:rsid w:val="00C2556D"/>
    <w:rsid w:val="00C25BBD"/>
    <w:rsid w:val="00C25CF6"/>
    <w:rsid w:val="00C27A16"/>
    <w:rsid w:val="00C33342"/>
    <w:rsid w:val="00C338A7"/>
    <w:rsid w:val="00C346CD"/>
    <w:rsid w:val="00C35229"/>
    <w:rsid w:val="00C35FFE"/>
    <w:rsid w:val="00C40D21"/>
    <w:rsid w:val="00C44864"/>
    <w:rsid w:val="00C45A6F"/>
    <w:rsid w:val="00C52167"/>
    <w:rsid w:val="00C53930"/>
    <w:rsid w:val="00C57A80"/>
    <w:rsid w:val="00C64579"/>
    <w:rsid w:val="00C656C2"/>
    <w:rsid w:val="00C668C3"/>
    <w:rsid w:val="00C70447"/>
    <w:rsid w:val="00C752B1"/>
    <w:rsid w:val="00C75C33"/>
    <w:rsid w:val="00C7764E"/>
    <w:rsid w:val="00C77F2E"/>
    <w:rsid w:val="00C81E48"/>
    <w:rsid w:val="00C82AF4"/>
    <w:rsid w:val="00C869E8"/>
    <w:rsid w:val="00C91722"/>
    <w:rsid w:val="00C96216"/>
    <w:rsid w:val="00C96605"/>
    <w:rsid w:val="00C96C4D"/>
    <w:rsid w:val="00C96D87"/>
    <w:rsid w:val="00C96F57"/>
    <w:rsid w:val="00CA08AD"/>
    <w:rsid w:val="00CA1A7E"/>
    <w:rsid w:val="00CA1F24"/>
    <w:rsid w:val="00CA3C3A"/>
    <w:rsid w:val="00CA5B26"/>
    <w:rsid w:val="00CA7EA8"/>
    <w:rsid w:val="00CB1A77"/>
    <w:rsid w:val="00CB2888"/>
    <w:rsid w:val="00CB3894"/>
    <w:rsid w:val="00CC086F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48E6"/>
    <w:rsid w:val="00CD6BAD"/>
    <w:rsid w:val="00CE13A8"/>
    <w:rsid w:val="00CE15A1"/>
    <w:rsid w:val="00CE5241"/>
    <w:rsid w:val="00CE7886"/>
    <w:rsid w:val="00CF14F3"/>
    <w:rsid w:val="00CF30EB"/>
    <w:rsid w:val="00D0133B"/>
    <w:rsid w:val="00D01625"/>
    <w:rsid w:val="00D01822"/>
    <w:rsid w:val="00D01BF5"/>
    <w:rsid w:val="00D03A41"/>
    <w:rsid w:val="00D1099C"/>
    <w:rsid w:val="00D10AEB"/>
    <w:rsid w:val="00D11BB8"/>
    <w:rsid w:val="00D125DE"/>
    <w:rsid w:val="00D1397F"/>
    <w:rsid w:val="00D153FE"/>
    <w:rsid w:val="00D17E30"/>
    <w:rsid w:val="00D2298F"/>
    <w:rsid w:val="00D24C67"/>
    <w:rsid w:val="00D26CEC"/>
    <w:rsid w:val="00D27C50"/>
    <w:rsid w:val="00D31C22"/>
    <w:rsid w:val="00D3212F"/>
    <w:rsid w:val="00D32387"/>
    <w:rsid w:val="00D32785"/>
    <w:rsid w:val="00D33AAD"/>
    <w:rsid w:val="00D34365"/>
    <w:rsid w:val="00D37705"/>
    <w:rsid w:val="00D37BD9"/>
    <w:rsid w:val="00D37D06"/>
    <w:rsid w:val="00D37F09"/>
    <w:rsid w:val="00D4236D"/>
    <w:rsid w:val="00D429DB"/>
    <w:rsid w:val="00D4404B"/>
    <w:rsid w:val="00D44149"/>
    <w:rsid w:val="00D45EC7"/>
    <w:rsid w:val="00D5068D"/>
    <w:rsid w:val="00D51091"/>
    <w:rsid w:val="00D56DB8"/>
    <w:rsid w:val="00D5776C"/>
    <w:rsid w:val="00D62992"/>
    <w:rsid w:val="00D62AF9"/>
    <w:rsid w:val="00D6325D"/>
    <w:rsid w:val="00D636B9"/>
    <w:rsid w:val="00D6408F"/>
    <w:rsid w:val="00D7022F"/>
    <w:rsid w:val="00D70C4C"/>
    <w:rsid w:val="00D71A9B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974D4"/>
    <w:rsid w:val="00DA16CF"/>
    <w:rsid w:val="00DA7ED9"/>
    <w:rsid w:val="00DB10DC"/>
    <w:rsid w:val="00DB10E0"/>
    <w:rsid w:val="00DB279D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1DD5"/>
    <w:rsid w:val="00DE35E6"/>
    <w:rsid w:val="00DE5BF6"/>
    <w:rsid w:val="00DE7243"/>
    <w:rsid w:val="00DE733A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20E9"/>
    <w:rsid w:val="00E22E9C"/>
    <w:rsid w:val="00E2492B"/>
    <w:rsid w:val="00E258CB"/>
    <w:rsid w:val="00E31609"/>
    <w:rsid w:val="00E32A3C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44F17"/>
    <w:rsid w:val="00E519EB"/>
    <w:rsid w:val="00E533F1"/>
    <w:rsid w:val="00E552D8"/>
    <w:rsid w:val="00E56A85"/>
    <w:rsid w:val="00E6581E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90E"/>
    <w:rsid w:val="00E82D3F"/>
    <w:rsid w:val="00E860DE"/>
    <w:rsid w:val="00E90DA0"/>
    <w:rsid w:val="00E91559"/>
    <w:rsid w:val="00E92F9D"/>
    <w:rsid w:val="00E934A0"/>
    <w:rsid w:val="00E94DF5"/>
    <w:rsid w:val="00E95E9C"/>
    <w:rsid w:val="00E97389"/>
    <w:rsid w:val="00EA1B6E"/>
    <w:rsid w:val="00EA1E2C"/>
    <w:rsid w:val="00EA4466"/>
    <w:rsid w:val="00EA47ED"/>
    <w:rsid w:val="00EA5BF7"/>
    <w:rsid w:val="00EA6895"/>
    <w:rsid w:val="00EB42D4"/>
    <w:rsid w:val="00EB68FE"/>
    <w:rsid w:val="00EB732F"/>
    <w:rsid w:val="00EB7B44"/>
    <w:rsid w:val="00EC154E"/>
    <w:rsid w:val="00EC3B22"/>
    <w:rsid w:val="00EC41DA"/>
    <w:rsid w:val="00EC589E"/>
    <w:rsid w:val="00EC7216"/>
    <w:rsid w:val="00EC7372"/>
    <w:rsid w:val="00ED2EE9"/>
    <w:rsid w:val="00ED3AF7"/>
    <w:rsid w:val="00ED5DC5"/>
    <w:rsid w:val="00ED6DA0"/>
    <w:rsid w:val="00ED723A"/>
    <w:rsid w:val="00EE18BA"/>
    <w:rsid w:val="00EE1B85"/>
    <w:rsid w:val="00EE2513"/>
    <w:rsid w:val="00EE2583"/>
    <w:rsid w:val="00EE2944"/>
    <w:rsid w:val="00EE3FE1"/>
    <w:rsid w:val="00EF4DD9"/>
    <w:rsid w:val="00EF6015"/>
    <w:rsid w:val="00F00C67"/>
    <w:rsid w:val="00F01D1C"/>
    <w:rsid w:val="00F022B7"/>
    <w:rsid w:val="00F04AEB"/>
    <w:rsid w:val="00F05262"/>
    <w:rsid w:val="00F05525"/>
    <w:rsid w:val="00F05AD5"/>
    <w:rsid w:val="00F07676"/>
    <w:rsid w:val="00F1173A"/>
    <w:rsid w:val="00F13D77"/>
    <w:rsid w:val="00F17B4E"/>
    <w:rsid w:val="00F20994"/>
    <w:rsid w:val="00F22864"/>
    <w:rsid w:val="00F22952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802"/>
    <w:rsid w:val="00F629B8"/>
    <w:rsid w:val="00F64B3D"/>
    <w:rsid w:val="00F70004"/>
    <w:rsid w:val="00F70E10"/>
    <w:rsid w:val="00F72124"/>
    <w:rsid w:val="00F7542A"/>
    <w:rsid w:val="00F77BC9"/>
    <w:rsid w:val="00F86750"/>
    <w:rsid w:val="00F9032F"/>
    <w:rsid w:val="00F9328C"/>
    <w:rsid w:val="00F94150"/>
    <w:rsid w:val="00F95DB5"/>
    <w:rsid w:val="00F9649F"/>
    <w:rsid w:val="00FA0235"/>
    <w:rsid w:val="00FA04E1"/>
    <w:rsid w:val="00FA37AE"/>
    <w:rsid w:val="00FB54B3"/>
    <w:rsid w:val="00FB54F3"/>
    <w:rsid w:val="00FB5C32"/>
    <w:rsid w:val="00FC12FA"/>
    <w:rsid w:val="00FC423D"/>
    <w:rsid w:val="00FC4FD6"/>
    <w:rsid w:val="00FC70C1"/>
    <w:rsid w:val="00FD2D37"/>
    <w:rsid w:val="00FD4413"/>
    <w:rsid w:val="00FD591D"/>
    <w:rsid w:val="00FD6CB4"/>
    <w:rsid w:val="00FD70AF"/>
    <w:rsid w:val="00FE1203"/>
    <w:rsid w:val="00FE6390"/>
    <w:rsid w:val="00FF0FB7"/>
    <w:rsid w:val="00FF1855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1490</TotalTime>
  <Pages>1</Pages>
  <Words>436</Words>
  <Characters>2489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52</cp:revision>
  <cp:lastPrinted>2019-08-20T09:58:00Z</cp:lastPrinted>
  <dcterms:created xsi:type="dcterms:W3CDTF">2018-10-18T07:01:00Z</dcterms:created>
  <dcterms:modified xsi:type="dcterms:W3CDTF">2019-08-20T12:31:00Z</dcterms:modified>
</cp:coreProperties>
</file>