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6" w:rsidRDefault="003057F6" w:rsidP="00CA44EE"/>
    <w:p w:rsidR="003057F6" w:rsidRDefault="003057F6" w:rsidP="00CA44EE"/>
    <w:p w:rsidR="003057F6" w:rsidRDefault="003057F6" w:rsidP="00CA44EE"/>
    <w:p w:rsidR="003057F6" w:rsidRPr="003C0877" w:rsidRDefault="003057F6" w:rsidP="00CA44EE"/>
    <w:p w:rsidR="003057F6" w:rsidRDefault="003057F6" w:rsidP="00635C1A">
      <w:pPr>
        <w:ind w:left="-900"/>
        <w:jc w:val="both"/>
      </w:pPr>
    </w:p>
    <w:p w:rsidR="003057F6" w:rsidRPr="003C0877" w:rsidRDefault="003057F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    Проект</w:t>
      </w:r>
    </w:p>
    <w:p w:rsidR="003057F6" w:rsidRPr="00786F76" w:rsidRDefault="003057F6" w:rsidP="00635C1A">
      <w:pPr>
        <w:pStyle w:val="Heading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3057F6" w:rsidRPr="00786F76" w:rsidRDefault="003057F6" w:rsidP="00635C1A">
      <w:pPr>
        <w:pStyle w:val="Heading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3057F6" w:rsidRPr="00786F76" w:rsidRDefault="003057F6" w:rsidP="00635C1A">
      <w:pPr>
        <w:rPr>
          <w:sz w:val="28"/>
          <w:szCs w:val="28"/>
        </w:rPr>
      </w:pPr>
    </w:p>
    <w:p w:rsidR="003057F6" w:rsidRPr="00B10174" w:rsidRDefault="003057F6" w:rsidP="00635C1A">
      <w:pPr>
        <w:pStyle w:val="Heading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3057F6" w:rsidRPr="00786F76" w:rsidRDefault="003057F6" w:rsidP="00635C1A">
      <w:pPr>
        <w:rPr>
          <w:sz w:val="28"/>
          <w:szCs w:val="28"/>
        </w:rPr>
      </w:pPr>
    </w:p>
    <w:p w:rsidR="003057F6" w:rsidRPr="00786F76" w:rsidRDefault="003057F6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3057F6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057F6" w:rsidRPr="009E10DD" w:rsidRDefault="003057F6" w:rsidP="00413D35">
            <w:pPr>
              <w:rPr>
                <w:i/>
              </w:rPr>
            </w:pPr>
            <w:r w:rsidRPr="009E10DD">
              <w:rPr>
                <w:i/>
              </w:rPr>
              <w:t xml:space="preserve">О внесении изменений в приложение к решению Совета народных депутатов города Коврова от </w:t>
            </w:r>
            <w:r>
              <w:rPr>
                <w:i/>
              </w:rPr>
              <w:t>27</w:t>
            </w:r>
            <w:r w:rsidRPr="009E10DD">
              <w:rPr>
                <w:i/>
              </w:rPr>
              <w:t>.0</w:t>
            </w:r>
            <w:r>
              <w:rPr>
                <w:i/>
              </w:rPr>
              <w:t>2</w:t>
            </w:r>
            <w:r w:rsidRPr="009E10DD">
              <w:rPr>
                <w:i/>
              </w:rPr>
              <w:t>.201</w:t>
            </w:r>
            <w:r>
              <w:rPr>
                <w:i/>
              </w:rPr>
              <w:t>9</w:t>
            </w:r>
            <w:r w:rsidRPr="009E10DD">
              <w:rPr>
                <w:i/>
              </w:rPr>
              <w:t xml:space="preserve"> №</w:t>
            </w:r>
            <w:r>
              <w:rPr>
                <w:i/>
              </w:rPr>
              <w:t>62</w:t>
            </w:r>
            <w:r w:rsidRPr="009E10DD">
              <w:rPr>
                <w:i/>
              </w:rPr>
              <w:t xml:space="preserve"> «</w:t>
            </w:r>
            <w:r w:rsidRPr="009E10DD">
              <w:rPr>
                <w:i/>
                <w:iCs/>
              </w:rPr>
              <w:t xml:space="preserve">Об утверждении плана (условий) приватизации </w:t>
            </w:r>
            <w:r w:rsidRPr="009E10DD">
              <w:rPr>
                <w:i/>
              </w:rPr>
              <w:t>нежилого  здания, лит. А, расположенного по адресу: Владимирская область, г. Ковров, ул. Полевая, д. 9»</w:t>
            </w:r>
          </w:p>
        </w:tc>
      </w:tr>
    </w:tbl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Pr="00B10174" w:rsidRDefault="003057F6" w:rsidP="00635C1A">
      <w:pPr>
        <w:ind w:firstLine="540"/>
        <w:jc w:val="both"/>
      </w:pPr>
      <w:r w:rsidRPr="00B10174">
        <w:t xml:space="preserve">Руководствуясь Федеральным законом от 21.12.2001г. № 178-ФЗ «О приватизации государственного и муниципального имущества», ст. 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принимая во внимание </w:t>
      </w:r>
      <w:r w:rsidRPr="004F33A3">
        <w:t>отчет от</w:t>
      </w:r>
      <w:r>
        <w:t xml:space="preserve"> 16.09.2019 </w:t>
      </w:r>
      <w:r w:rsidRPr="00325989">
        <w:t xml:space="preserve">№ </w:t>
      </w:r>
      <w:r>
        <w:t xml:space="preserve">1-64/2019-р </w:t>
      </w:r>
      <w:r w:rsidRPr="00325989">
        <w:t xml:space="preserve">«Об </w:t>
      </w:r>
      <w:r>
        <w:t>оценке</w:t>
      </w:r>
      <w:r w:rsidRPr="00325989">
        <w:t xml:space="preserve"> рыночной стоимости здания, расположенного по адресу: г. Ковров, ул. Полевая, д.9</w:t>
      </w:r>
      <w:r>
        <w:t xml:space="preserve">, совместно с земельным участком, </w:t>
      </w:r>
      <w:r w:rsidRPr="00B10174">
        <w:t xml:space="preserve">выполненный </w:t>
      </w:r>
      <w:r>
        <w:t>ООО ИП Власова О.В.,</w:t>
      </w:r>
      <w:r w:rsidRPr="00B10174">
        <w:t xml:space="preserve"> рассмотрев представление главы города от ________ № ________, Совет народных депутатов города Коврова  решил:</w:t>
      </w:r>
    </w:p>
    <w:p w:rsidR="003057F6" w:rsidRPr="00B10174" w:rsidRDefault="003057F6" w:rsidP="00621764">
      <w:pPr>
        <w:ind w:left="540"/>
        <w:jc w:val="both"/>
      </w:pPr>
      <w:r w:rsidRPr="00B10174">
        <w:t xml:space="preserve">1. </w:t>
      </w:r>
      <w:r>
        <w:t xml:space="preserve">Внести изменения в приложение к решению Совета народных депутатов города Коврова </w:t>
      </w:r>
      <w:r w:rsidRPr="00CA08DF">
        <w:t xml:space="preserve">от </w:t>
      </w:r>
      <w:r>
        <w:t>27.02.2019 №62</w:t>
      </w:r>
      <w:r w:rsidRPr="00B10174">
        <w:t>«</w:t>
      </w:r>
      <w:r w:rsidRPr="00B10174">
        <w:rPr>
          <w:iCs/>
        </w:rPr>
        <w:t xml:space="preserve">Об утверждении плана (условий) приватизации </w:t>
      </w:r>
      <w:r w:rsidRPr="00B10174">
        <w:t>нежилого  здания</w:t>
      </w:r>
      <w:r>
        <w:t>, лит. А, расположенного</w:t>
      </w:r>
      <w:r w:rsidRPr="00B10174">
        <w:t xml:space="preserve"> по адресу: Владимирская область, </w:t>
      </w:r>
      <w:r>
        <w:t>г. Ковров, ул. Полевая, д. 9</w:t>
      </w:r>
      <w:r w:rsidRPr="00B10174">
        <w:t>»</w:t>
      </w:r>
      <w:r>
        <w:t xml:space="preserve"> </w:t>
      </w:r>
      <w:r w:rsidRPr="00B10174">
        <w:t xml:space="preserve"> согласно приложению.</w:t>
      </w:r>
    </w:p>
    <w:p w:rsidR="003057F6" w:rsidRPr="00B10174" w:rsidRDefault="003057F6" w:rsidP="00635C1A">
      <w:pPr>
        <w:ind w:firstLine="540"/>
        <w:jc w:val="both"/>
      </w:pPr>
    </w:p>
    <w:p w:rsidR="003057F6" w:rsidRPr="00B10174" w:rsidRDefault="003057F6" w:rsidP="00635C1A">
      <w:pPr>
        <w:ind w:firstLine="540"/>
        <w:jc w:val="both"/>
      </w:pPr>
    </w:p>
    <w:p w:rsidR="003057F6" w:rsidRPr="00B10174" w:rsidRDefault="003057F6" w:rsidP="00635C1A">
      <w:pPr>
        <w:ind w:firstLine="540"/>
        <w:jc w:val="both"/>
      </w:pPr>
    </w:p>
    <w:p w:rsidR="003057F6" w:rsidRPr="00B10174" w:rsidRDefault="003057F6" w:rsidP="00635C1A">
      <w:pPr>
        <w:ind w:firstLine="540"/>
        <w:jc w:val="both"/>
      </w:pPr>
    </w:p>
    <w:p w:rsidR="003057F6" w:rsidRPr="00B10174" w:rsidRDefault="003057F6" w:rsidP="0022038E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  Глава </w:t>
      </w:r>
    </w:p>
    <w:p w:rsidR="003057F6" w:rsidRPr="00B10174" w:rsidRDefault="003057F6" w:rsidP="0022038E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3057F6" w:rsidRPr="00B10174" w:rsidRDefault="003057F6" w:rsidP="0022038E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3057F6" w:rsidRPr="00B10174" w:rsidRDefault="003057F6" w:rsidP="0022038E">
      <w:pPr>
        <w:ind w:firstLine="540"/>
        <w:jc w:val="both"/>
      </w:pPr>
    </w:p>
    <w:p w:rsidR="003057F6" w:rsidRPr="00B10174" w:rsidRDefault="003057F6" w:rsidP="0022038E">
      <w:pPr>
        <w:jc w:val="both"/>
      </w:pPr>
      <w:r w:rsidRPr="00B10174">
        <w:t>__________________</w:t>
      </w:r>
      <w:r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>
        <w:t>Ю.А. Морозов</w:t>
      </w:r>
    </w:p>
    <w:p w:rsidR="003057F6" w:rsidRPr="00B10174" w:rsidRDefault="003057F6" w:rsidP="0022038E">
      <w:pPr>
        <w:ind w:firstLine="540"/>
        <w:jc w:val="both"/>
      </w:pPr>
    </w:p>
    <w:p w:rsidR="003057F6" w:rsidRPr="00786F76" w:rsidRDefault="003057F6" w:rsidP="0022038E">
      <w:pPr>
        <w:ind w:firstLine="540"/>
        <w:jc w:val="both"/>
        <w:rPr>
          <w:sz w:val="28"/>
          <w:szCs w:val="28"/>
        </w:rPr>
      </w:pPr>
    </w:p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Pr="00786F76" w:rsidRDefault="003057F6" w:rsidP="00635C1A">
      <w:pPr>
        <w:ind w:firstLine="540"/>
        <w:jc w:val="both"/>
        <w:rPr>
          <w:sz w:val="28"/>
          <w:szCs w:val="28"/>
        </w:rPr>
      </w:pPr>
    </w:p>
    <w:p w:rsidR="003057F6" w:rsidRDefault="003057F6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3057F6" w:rsidRDefault="003057F6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057F6" w:rsidRDefault="003057F6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057F6" w:rsidRDefault="003057F6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057F6" w:rsidRPr="00786F76" w:rsidRDefault="003057F6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057F6" w:rsidRPr="003C0877" w:rsidRDefault="003057F6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       </w:t>
      </w:r>
      <w:r w:rsidRPr="003C0877">
        <w:t xml:space="preserve">Приложение к решению Совета </w:t>
      </w:r>
    </w:p>
    <w:p w:rsidR="003057F6" w:rsidRPr="003C0877" w:rsidRDefault="003057F6" w:rsidP="0022038E">
      <w:pPr>
        <w:tabs>
          <w:tab w:val="center" w:pos="4860"/>
          <w:tab w:val="right" w:pos="9355"/>
        </w:tabs>
        <w:jc w:val="right"/>
      </w:pPr>
      <w:r w:rsidRPr="003C0877">
        <w:t xml:space="preserve"> народных депутатов города Коврова  </w:t>
      </w:r>
    </w:p>
    <w:p w:rsidR="003057F6" w:rsidRPr="003C0877" w:rsidRDefault="003057F6" w:rsidP="0022038E">
      <w:pPr>
        <w:jc w:val="right"/>
      </w:pPr>
      <w:r w:rsidRPr="003C0877">
        <w:t xml:space="preserve">                                                                   </w:t>
      </w:r>
      <w:r>
        <w:t>от «____»_______</w:t>
      </w:r>
      <w:r w:rsidRPr="003C0877">
        <w:t>201</w:t>
      </w:r>
      <w:r>
        <w:t>9</w:t>
      </w:r>
      <w:r w:rsidRPr="003C0877">
        <w:t xml:space="preserve">  №  _____ </w:t>
      </w:r>
    </w:p>
    <w:p w:rsidR="003057F6" w:rsidRPr="00786F76" w:rsidRDefault="003057F6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3057F6" w:rsidRPr="00786F76" w:rsidRDefault="003057F6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3057F6" w:rsidRPr="003C0877" w:rsidRDefault="003057F6" w:rsidP="00635C1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>П Л А Н    (У С Л О В И Я)    П Р И В А Т И З А Ц И И</w:t>
      </w:r>
    </w:p>
    <w:p w:rsidR="003057F6" w:rsidRPr="00786F76" w:rsidRDefault="003057F6" w:rsidP="00635C1A">
      <w:pPr>
        <w:jc w:val="center"/>
        <w:rPr>
          <w:b/>
          <w:sz w:val="28"/>
          <w:szCs w:val="28"/>
        </w:rPr>
      </w:pPr>
    </w:p>
    <w:p w:rsidR="003057F6" w:rsidRPr="00B10174" w:rsidRDefault="003057F6" w:rsidP="00635C1A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нежилого здания,</w:t>
      </w:r>
      <w:r>
        <w:rPr>
          <w:b/>
          <w:bCs/>
          <w:sz w:val="28"/>
          <w:szCs w:val="28"/>
        </w:rPr>
        <w:t xml:space="preserve"> лит. А,</w:t>
      </w:r>
      <w:r w:rsidRPr="00B10174">
        <w:rPr>
          <w:b/>
          <w:bCs/>
          <w:sz w:val="28"/>
          <w:szCs w:val="28"/>
        </w:rPr>
        <w:t xml:space="preserve"> расположенного по адресу: </w:t>
      </w:r>
    </w:p>
    <w:p w:rsidR="003057F6" w:rsidRDefault="003057F6" w:rsidP="00635C1A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>Влади</w:t>
      </w:r>
      <w:r>
        <w:rPr>
          <w:b/>
          <w:bCs/>
          <w:sz w:val="28"/>
          <w:szCs w:val="28"/>
        </w:rPr>
        <w:t>мирская область, г. Ковров, ул. Полевая, д. 9,</w:t>
      </w:r>
    </w:p>
    <w:p w:rsidR="003057F6" w:rsidRPr="00B10174" w:rsidRDefault="003057F6" w:rsidP="00635C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земельным участком</w:t>
      </w:r>
    </w:p>
    <w:p w:rsidR="003057F6" w:rsidRPr="00B10174" w:rsidRDefault="003057F6" w:rsidP="00635C1A"/>
    <w:p w:rsidR="003057F6" w:rsidRDefault="003057F6" w:rsidP="00635C1A">
      <w:pPr>
        <w:pStyle w:val="BodyText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</w:t>
      </w:r>
      <w:r>
        <w:rPr>
          <w:szCs w:val="24"/>
          <w:u w:val="single"/>
        </w:rPr>
        <w:t xml:space="preserve"> (единый объект приватизации)</w:t>
      </w:r>
      <w:r w:rsidRPr="00B10174">
        <w:rPr>
          <w:szCs w:val="24"/>
          <w:u w:val="single"/>
        </w:rPr>
        <w:t>:</w:t>
      </w:r>
      <w:r w:rsidRPr="00B10174">
        <w:rPr>
          <w:szCs w:val="24"/>
        </w:rPr>
        <w:t xml:space="preserve"> </w:t>
      </w:r>
    </w:p>
    <w:p w:rsidR="003057F6" w:rsidRPr="00B10174" w:rsidRDefault="003057F6" w:rsidP="00635C1A">
      <w:pPr>
        <w:pStyle w:val="BodyText"/>
        <w:rPr>
          <w:szCs w:val="24"/>
        </w:rPr>
      </w:pPr>
    </w:p>
    <w:p w:rsidR="003057F6" w:rsidRDefault="003057F6" w:rsidP="00CA44EE">
      <w:pPr>
        <w:pStyle w:val="BodyText"/>
        <w:numPr>
          <w:ilvl w:val="1"/>
          <w:numId w:val="2"/>
        </w:numPr>
        <w:rPr>
          <w:szCs w:val="24"/>
        </w:rPr>
      </w:pPr>
      <w:r>
        <w:rPr>
          <w:szCs w:val="24"/>
        </w:rPr>
        <w:t>Нежилое здание</w:t>
      </w:r>
      <w:r w:rsidRPr="00B10174">
        <w:rPr>
          <w:szCs w:val="24"/>
        </w:rPr>
        <w:t>, назначение: нежилое здание,</w:t>
      </w:r>
      <w:r>
        <w:rPr>
          <w:szCs w:val="24"/>
        </w:rPr>
        <w:t xml:space="preserve"> количество этажей, в тот числе подземных: 2, общая площадь 619,7 кв.м., адрес </w:t>
      </w:r>
      <w:r w:rsidRPr="00B10174">
        <w:rPr>
          <w:szCs w:val="24"/>
        </w:rPr>
        <w:t>объекта: Влади</w:t>
      </w:r>
      <w:r>
        <w:rPr>
          <w:szCs w:val="24"/>
        </w:rPr>
        <w:t>мирская обл., г. Ковров, ул. Полевая, д. 9, кадастровый номер: 33:20:012601:121;</w:t>
      </w:r>
    </w:p>
    <w:p w:rsidR="003057F6" w:rsidRDefault="003057F6" w:rsidP="00CA44EE">
      <w:pPr>
        <w:pStyle w:val="BodyText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Земельный участок,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кв.м, адрес: </w:t>
      </w:r>
      <w:r w:rsidRPr="00B10174">
        <w:rPr>
          <w:szCs w:val="24"/>
        </w:rPr>
        <w:t>Влади</w:t>
      </w:r>
      <w:r>
        <w:rPr>
          <w:szCs w:val="24"/>
        </w:rPr>
        <w:t>мирская обл., г. Ковров, ул. Полевая, д. 9, кадастровый номер 33:206012601:442.</w:t>
      </w:r>
    </w:p>
    <w:p w:rsidR="003057F6" w:rsidRDefault="003057F6" w:rsidP="00635C1A">
      <w:pPr>
        <w:pStyle w:val="BodyText"/>
        <w:tabs>
          <w:tab w:val="num" w:pos="426"/>
        </w:tabs>
        <w:rPr>
          <w:szCs w:val="24"/>
        </w:rPr>
      </w:pPr>
    </w:p>
    <w:p w:rsidR="003057F6" w:rsidRPr="00B10174" w:rsidRDefault="003057F6" w:rsidP="00635C1A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3057F6" w:rsidRPr="00B10174" w:rsidRDefault="003057F6" w:rsidP="00635C1A">
      <w:pPr>
        <w:pStyle w:val="BodyText"/>
        <w:tabs>
          <w:tab w:val="num" w:pos="426"/>
        </w:tabs>
        <w:rPr>
          <w:szCs w:val="24"/>
        </w:rPr>
      </w:pPr>
    </w:p>
    <w:p w:rsidR="003057F6" w:rsidRDefault="003057F6" w:rsidP="00635C1A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(без учета НДС</w:t>
      </w:r>
      <w:r w:rsidRPr="004F33A3">
        <w:rPr>
          <w:szCs w:val="24"/>
          <w:u w:val="single"/>
        </w:rPr>
        <w:t>):</w:t>
      </w:r>
      <w:r>
        <w:rPr>
          <w:szCs w:val="24"/>
        </w:rPr>
        <w:t xml:space="preserve"> 2 084 450 (два миллиона восемьдесят четыре тысячи четыреста пятьдесят</w:t>
      </w:r>
      <w:r w:rsidRPr="004F33A3">
        <w:rPr>
          <w:szCs w:val="24"/>
        </w:rPr>
        <w:t xml:space="preserve">) </w:t>
      </w:r>
      <w:r>
        <w:rPr>
          <w:szCs w:val="24"/>
        </w:rPr>
        <w:t>рублей, из них: стоимость нежилого здания 763 550 (семьсот шестьдесят три тысячи пятьсот пятьдесят рублей) рублей, стоимость земельного участка 1 320 900 (один миллион триста двадцать тысяч девятьсот) рублей.</w:t>
      </w:r>
    </w:p>
    <w:p w:rsidR="003057F6" w:rsidRPr="00422042" w:rsidRDefault="003057F6" w:rsidP="00635C1A">
      <w:pPr>
        <w:pStyle w:val="BodyText"/>
        <w:tabs>
          <w:tab w:val="num" w:pos="426"/>
        </w:tabs>
        <w:rPr>
          <w:szCs w:val="24"/>
          <w:u w:val="single"/>
        </w:rPr>
      </w:pPr>
    </w:p>
    <w:p w:rsidR="003057F6" w:rsidRPr="00B10174" w:rsidRDefault="003057F6" w:rsidP="009010F6">
      <w:pPr>
        <w:pStyle w:val="BodyText"/>
        <w:tabs>
          <w:tab w:val="num" w:pos="426"/>
        </w:tabs>
        <w:rPr>
          <w:szCs w:val="24"/>
        </w:rPr>
      </w:pPr>
    </w:p>
    <w:p w:rsidR="003057F6" w:rsidRPr="00786F76" w:rsidRDefault="003057F6" w:rsidP="00635C1A">
      <w:pPr>
        <w:pStyle w:val="BodyText"/>
        <w:tabs>
          <w:tab w:val="num" w:pos="426"/>
        </w:tabs>
        <w:rPr>
          <w:sz w:val="28"/>
          <w:szCs w:val="28"/>
        </w:rPr>
      </w:pPr>
    </w:p>
    <w:p w:rsidR="003057F6" w:rsidRPr="00786F76" w:rsidRDefault="003057F6" w:rsidP="00635C1A">
      <w:pPr>
        <w:jc w:val="both"/>
        <w:rPr>
          <w:sz w:val="28"/>
          <w:szCs w:val="28"/>
        </w:rPr>
      </w:pPr>
    </w:p>
    <w:p w:rsidR="003057F6" w:rsidRPr="00786F76" w:rsidRDefault="003057F6" w:rsidP="00635C1A">
      <w:pPr>
        <w:pStyle w:val="BodyText"/>
        <w:tabs>
          <w:tab w:val="num" w:pos="426"/>
        </w:tabs>
        <w:rPr>
          <w:sz w:val="28"/>
          <w:szCs w:val="28"/>
        </w:rPr>
      </w:pPr>
    </w:p>
    <w:p w:rsidR="003057F6" w:rsidRPr="00786F76" w:rsidRDefault="003057F6" w:rsidP="00635C1A">
      <w:pPr>
        <w:pStyle w:val="BodyText"/>
        <w:tabs>
          <w:tab w:val="num" w:pos="426"/>
        </w:tabs>
        <w:rPr>
          <w:sz w:val="28"/>
          <w:szCs w:val="28"/>
        </w:rPr>
      </w:pPr>
    </w:p>
    <w:p w:rsidR="003057F6" w:rsidRDefault="003057F6" w:rsidP="00635C1A"/>
    <w:p w:rsidR="003057F6" w:rsidRDefault="003057F6" w:rsidP="00635C1A"/>
    <w:p w:rsidR="003057F6" w:rsidRDefault="003057F6" w:rsidP="00635C1A">
      <w:pPr>
        <w:pStyle w:val="BodyText"/>
        <w:tabs>
          <w:tab w:val="num" w:pos="426"/>
        </w:tabs>
      </w:pPr>
    </w:p>
    <w:p w:rsidR="003057F6" w:rsidRPr="00FD396A" w:rsidRDefault="003057F6" w:rsidP="00635C1A"/>
    <w:p w:rsidR="003057F6" w:rsidRDefault="003057F6" w:rsidP="00635C1A"/>
    <w:p w:rsidR="003057F6" w:rsidRDefault="003057F6" w:rsidP="00635C1A"/>
    <w:p w:rsidR="003057F6" w:rsidRDefault="003057F6" w:rsidP="00635C1A"/>
    <w:p w:rsidR="003057F6" w:rsidRDefault="003057F6" w:rsidP="00635C1A"/>
    <w:p w:rsidR="003057F6" w:rsidRDefault="003057F6" w:rsidP="00635C1A"/>
    <w:sectPr w:rsidR="003057F6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87B"/>
    <w:multiLevelType w:val="multilevel"/>
    <w:tmpl w:val="D368C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C1A"/>
    <w:rsid w:val="00006C52"/>
    <w:rsid w:val="00040801"/>
    <w:rsid w:val="0005055E"/>
    <w:rsid w:val="00073662"/>
    <w:rsid w:val="00116AFE"/>
    <w:rsid w:val="0015193E"/>
    <w:rsid w:val="00176021"/>
    <w:rsid w:val="00185BF2"/>
    <w:rsid w:val="00192247"/>
    <w:rsid w:val="00193843"/>
    <w:rsid w:val="00203535"/>
    <w:rsid w:val="00205262"/>
    <w:rsid w:val="0022038E"/>
    <w:rsid w:val="0022382C"/>
    <w:rsid w:val="00273306"/>
    <w:rsid w:val="00285A12"/>
    <w:rsid w:val="00285B7A"/>
    <w:rsid w:val="002A6EFC"/>
    <w:rsid w:val="002E5E25"/>
    <w:rsid w:val="003057F6"/>
    <w:rsid w:val="00325989"/>
    <w:rsid w:val="003351B0"/>
    <w:rsid w:val="00337E0B"/>
    <w:rsid w:val="0035234B"/>
    <w:rsid w:val="00354295"/>
    <w:rsid w:val="003A302B"/>
    <w:rsid w:val="003B753B"/>
    <w:rsid w:val="003C0877"/>
    <w:rsid w:val="00413D35"/>
    <w:rsid w:val="004174AF"/>
    <w:rsid w:val="00421BAC"/>
    <w:rsid w:val="00422042"/>
    <w:rsid w:val="004255FD"/>
    <w:rsid w:val="004306B1"/>
    <w:rsid w:val="00431308"/>
    <w:rsid w:val="00447928"/>
    <w:rsid w:val="00462091"/>
    <w:rsid w:val="00467AD1"/>
    <w:rsid w:val="004A4229"/>
    <w:rsid w:val="004B7CF5"/>
    <w:rsid w:val="004D4B5A"/>
    <w:rsid w:val="004F33A3"/>
    <w:rsid w:val="00537FED"/>
    <w:rsid w:val="00554483"/>
    <w:rsid w:val="00593F0D"/>
    <w:rsid w:val="005C614E"/>
    <w:rsid w:val="005D2B3F"/>
    <w:rsid w:val="006033DF"/>
    <w:rsid w:val="00621764"/>
    <w:rsid w:val="00635C1A"/>
    <w:rsid w:val="0066450F"/>
    <w:rsid w:val="00687D5D"/>
    <w:rsid w:val="006D5A3E"/>
    <w:rsid w:val="006F3776"/>
    <w:rsid w:val="00715F46"/>
    <w:rsid w:val="007313D4"/>
    <w:rsid w:val="00767F9F"/>
    <w:rsid w:val="00777192"/>
    <w:rsid w:val="00777354"/>
    <w:rsid w:val="00786F76"/>
    <w:rsid w:val="007C7848"/>
    <w:rsid w:val="008765D4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9B0AF5"/>
    <w:rsid w:val="009E10DD"/>
    <w:rsid w:val="00A246CF"/>
    <w:rsid w:val="00A24904"/>
    <w:rsid w:val="00A40372"/>
    <w:rsid w:val="00A84119"/>
    <w:rsid w:val="00AA2434"/>
    <w:rsid w:val="00AF0748"/>
    <w:rsid w:val="00B000B7"/>
    <w:rsid w:val="00B10174"/>
    <w:rsid w:val="00B12340"/>
    <w:rsid w:val="00B300CD"/>
    <w:rsid w:val="00B3782D"/>
    <w:rsid w:val="00BA5EB4"/>
    <w:rsid w:val="00C10420"/>
    <w:rsid w:val="00C12526"/>
    <w:rsid w:val="00C1571E"/>
    <w:rsid w:val="00C16C28"/>
    <w:rsid w:val="00C17D04"/>
    <w:rsid w:val="00C26614"/>
    <w:rsid w:val="00C662EF"/>
    <w:rsid w:val="00CA08DF"/>
    <w:rsid w:val="00CA44EE"/>
    <w:rsid w:val="00CB4C6D"/>
    <w:rsid w:val="00CC2D81"/>
    <w:rsid w:val="00CC70EE"/>
    <w:rsid w:val="00CE688F"/>
    <w:rsid w:val="00CF112F"/>
    <w:rsid w:val="00D3341D"/>
    <w:rsid w:val="00D612E1"/>
    <w:rsid w:val="00D756BC"/>
    <w:rsid w:val="00D8557F"/>
    <w:rsid w:val="00D90C1B"/>
    <w:rsid w:val="00DE4A95"/>
    <w:rsid w:val="00E06090"/>
    <w:rsid w:val="00E30E2C"/>
    <w:rsid w:val="00E572D3"/>
    <w:rsid w:val="00E74E2C"/>
    <w:rsid w:val="00F47EC1"/>
    <w:rsid w:val="00F95F45"/>
    <w:rsid w:val="00FC421A"/>
    <w:rsid w:val="00FD396A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C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35C1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411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1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457</Words>
  <Characters>2610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9</cp:revision>
  <cp:lastPrinted>2019-11-05T11:13:00Z</cp:lastPrinted>
  <dcterms:created xsi:type="dcterms:W3CDTF">2019-10-28T10:21:00Z</dcterms:created>
  <dcterms:modified xsi:type="dcterms:W3CDTF">2019-11-11T08:53:00Z</dcterms:modified>
</cp:coreProperties>
</file>