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70" w:rsidRDefault="008B1470" w:rsidP="00110F39">
      <w:pPr>
        <w:ind w:firstLine="708"/>
        <w:jc w:val="both"/>
      </w:pPr>
    </w:p>
    <w:p w:rsidR="008B1470" w:rsidRDefault="008B1470" w:rsidP="00110F39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Проект</w:t>
      </w:r>
    </w:p>
    <w:p w:rsidR="008B1470" w:rsidRDefault="008B1470" w:rsidP="00110F39">
      <w:pPr>
        <w:pStyle w:val="Heading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8B1470" w:rsidRDefault="008B1470" w:rsidP="001C2C6F">
      <w:pPr>
        <w:pStyle w:val="Heading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8B1470" w:rsidRDefault="008B1470" w:rsidP="001C2C6F"/>
    <w:p w:rsidR="008B1470" w:rsidRDefault="008B1470" w:rsidP="001C2C6F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8B1470" w:rsidRDefault="008B1470" w:rsidP="001C2C6F"/>
    <w:p w:rsidR="008B1470" w:rsidRDefault="008B1470" w:rsidP="001C2C6F">
      <w:pPr>
        <w:rPr>
          <w:b/>
        </w:rPr>
      </w:pPr>
      <w:r>
        <w:rPr>
          <w:b/>
        </w:rPr>
        <w:t>от «____»_________2019                                                                                        № ______________</w:t>
      </w:r>
    </w:p>
    <w:p w:rsidR="008B1470" w:rsidRDefault="008B1470" w:rsidP="001C2C6F"/>
    <w:p w:rsidR="008B1470" w:rsidRDefault="008B1470" w:rsidP="001C2C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8B1470" w:rsidTr="001C2C6F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B1470" w:rsidRDefault="008B1470" w:rsidP="00822734">
            <w:pPr>
              <w:rPr>
                <w:i/>
              </w:rPr>
            </w:pPr>
            <w:r>
              <w:rPr>
                <w:i/>
                <w:iCs/>
              </w:rPr>
              <w:t xml:space="preserve"> О внесении изменений в решение Совета народных депутатов города Коврова от 27.03.2019 № 90 «Об утверждении плана (условий)   приватизации </w:t>
            </w:r>
            <w:r>
              <w:rPr>
                <w:i/>
              </w:rPr>
              <w:t>нежилого помещения</w:t>
            </w:r>
            <w:r w:rsidRPr="001C2C6F">
              <w:rPr>
                <w:i/>
              </w:rPr>
              <w:t>,</w:t>
            </w:r>
            <w:r>
              <w:rPr>
                <w:i/>
              </w:rPr>
              <w:t xml:space="preserve"> на плане 1 этажа, помещения 1-13, </w:t>
            </w:r>
            <w:r w:rsidRPr="001C2C6F">
              <w:rPr>
                <w:i/>
              </w:rPr>
              <w:t xml:space="preserve"> расположенного </w:t>
            </w:r>
            <w:r>
              <w:rPr>
                <w:i/>
              </w:rPr>
              <w:t>по адресу: Владимирская область, г. Ковров, ул. Муромская, д. 9.</w:t>
            </w:r>
            <w:r w:rsidRPr="008726B9">
              <w:rPr>
                <w:i/>
              </w:rPr>
              <w:t>»</w:t>
            </w:r>
          </w:p>
        </w:tc>
      </w:tr>
    </w:tbl>
    <w:p w:rsidR="008B1470" w:rsidRDefault="008B1470" w:rsidP="001C2C6F">
      <w:pPr>
        <w:ind w:firstLine="540"/>
        <w:jc w:val="both"/>
      </w:pPr>
    </w:p>
    <w:p w:rsidR="008B1470" w:rsidRDefault="008B1470" w:rsidP="001C2C6F">
      <w:pPr>
        <w:ind w:firstLine="540"/>
        <w:jc w:val="both"/>
      </w:pPr>
      <w:r>
        <w:t xml:space="preserve">Руководствуясь ст. 12 Федерального закона от 21.12.2001 № 178-ФЗ «О приватизации государственного и муниципального имущества», ст.ст. 27, 52 Устава муниципального образования город Ковров Владимирской области (новая редакция),  в соответствии с п. 5.3.3, 5.4.2 и 5.4.3 Общего порядка управления и распоряжения муниципальной собственностью г. Коврова, утвержденного решением Ковровского городского Совета народных депутатов от 17.01.2001 № 2/1 (с изменениями и дополнениями), принимая во внимание отчет </w:t>
      </w:r>
      <w:r w:rsidRPr="00C03393">
        <w:t xml:space="preserve">от </w:t>
      </w:r>
      <w:r>
        <w:t>13</w:t>
      </w:r>
      <w:r w:rsidRPr="00C03393">
        <w:t>.</w:t>
      </w:r>
      <w:r>
        <w:t>11</w:t>
      </w:r>
      <w:r w:rsidRPr="00C03393">
        <w:t>.201</w:t>
      </w:r>
      <w:r>
        <w:t>9</w:t>
      </w:r>
      <w:r w:rsidRPr="00C03393">
        <w:t xml:space="preserve"> 1-</w:t>
      </w:r>
      <w:r>
        <w:t>85</w:t>
      </w:r>
      <w:r w:rsidRPr="00C03393">
        <w:t>/201</w:t>
      </w:r>
      <w:r>
        <w:t>9</w:t>
      </w:r>
      <w:r w:rsidRPr="00C03393">
        <w:t>-р «Об оценке рыночной стоимости объекта недвижимости»</w:t>
      </w:r>
      <w:r>
        <w:t>, выполненный ИП Власова О.В., рассмотрев представление главы города от ________ № ________, Совет народных депутатов города Коврова  решил:</w:t>
      </w:r>
    </w:p>
    <w:p w:rsidR="008B1470" w:rsidRDefault="008B1470" w:rsidP="001C2C6F">
      <w:pPr>
        <w:ind w:firstLine="540"/>
        <w:jc w:val="both"/>
      </w:pPr>
      <w:r>
        <w:t xml:space="preserve">1. Внести изменения в приложение к решению Совета народных депутатов города Коврова от </w:t>
      </w:r>
      <w:r w:rsidRPr="00822734">
        <w:rPr>
          <w:iCs/>
        </w:rPr>
        <w:t xml:space="preserve">27.03.2019 № 90 «Об утверждении плана (условий)   приватизации </w:t>
      </w:r>
      <w:r w:rsidRPr="00822734">
        <w:t>нежилого помещения, на плане 1 этажа, помещения 1-13,  расположенного по адресу: Владимирская область, г. Ковров, ул. Муромская, д. 9.»,</w:t>
      </w:r>
      <w:r>
        <w:rPr>
          <w:i/>
        </w:rPr>
        <w:t xml:space="preserve"> </w:t>
      </w:r>
      <w:r>
        <w:t>и читать его в редакции согласно приложению.</w:t>
      </w:r>
    </w:p>
    <w:p w:rsidR="008B1470" w:rsidRDefault="008B1470" w:rsidP="001C2C6F">
      <w:pPr>
        <w:ind w:firstLine="540"/>
        <w:jc w:val="both"/>
      </w:pPr>
    </w:p>
    <w:p w:rsidR="008B1470" w:rsidRDefault="008B1470" w:rsidP="001C2C6F">
      <w:pPr>
        <w:ind w:firstLine="540"/>
        <w:jc w:val="both"/>
      </w:pPr>
    </w:p>
    <w:p w:rsidR="008B1470" w:rsidRDefault="008B1470" w:rsidP="001C2C6F">
      <w:pPr>
        <w:ind w:firstLine="540"/>
        <w:jc w:val="both"/>
      </w:pPr>
    </w:p>
    <w:p w:rsidR="008B1470" w:rsidRDefault="008B1470" w:rsidP="001C2C6F">
      <w:pPr>
        <w:ind w:firstLine="540"/>
        <w:jc w:val="both"/>
      </w:pPr>
    </w:p>
    <w:p w:rsidR="008B1470" w:rsidRDefault="008B1470" w:rsidP="001C2C6F">
      <w:pPr>
        <w:ind w:firstLine="540"/>
        <w:jc w:val="both"/>
      </w:pPr>
    </w:p>
    <w:p w:rsidR="008B1470" w:rsidRDefault="008B1470" w:rsidP="001C2C6F">
      <w:pPr>
        <w:tabs>
          <w:tab w:val="left" w:pos="4500"/>
        </w:tabs>
        <w:ind w:firstLine="540"/>
        <w:jc w:val="both"/>
      </w:pPr>
      <w:r>
        <w:t>Председатель Совета</w:t>
      </w:r>
      <w:r>
        <w:tab/>
      </w:r>
      <w:r>
        <w:tab/>
        <w:t xml:space="preserve">           Глава </w:t>
      </w:r>
    </w:p>
    <w:p w:rsidR="008B1470" w:rsidRDefault="008B1470" w:rsidP="001C2C6F">
      <w:pPr>
        <w:tabs>
          <w:tab w:val="left" w:pos="4500"/>
        </w:tabs>
        <w:ind w:firstLine="540"/>
        <w:jc w:val="both"/>
      </w:pPr>
      <w:r>
        <w:t>народных депутатов</w:t>
      </w:r>
      <w:r>
        <w:tab/>
      </w:r>
      <w:r>
        <w:tab/>
      </w:r>
      <w:r>
        <w:tab/>
        <w:t xml:space="preserve">города Коврова                                    </w:t>
      </w:r>
    </w:p>
    <w:p w:rsidR="008B1470" w:rsidRDefault="008B1470" w:rsidP="001C2C6F">
      <w:pPr>
        <w:ind w:firstLine="540"/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</w:r>
    </w:p>
    <w:p w:rsidR="008B1470" w:rsidRDefault="008B1470" w:rsidP="001C2C6F">
      <w:pPr>
        <w:ind w:firstLine="540"/>
        <w:jc w:val="both"/>
      </w:pPr>
    </w:p>
    <w:p w:rsidR="008B1470" w:rsidRDefault="008B1470" w:rsidP="001C2C6F">
      <w:pPr>
        <w:ind w:firstLine="540"/>
        <w:jc w:val="both"/>
      </w:pPr>
      <w:r>
        <w:t>______________________А.В. Зотов</w:t>
      </w:r>
      <w:r>
        <w:tab/>
      </w:r>
      <w:r>
        <w:tab/>
        <w:t>_________________Ю.А. Морозов</w:t>
      </w:r>
    </w:p>
    <w:p w:rsidR="008B1470" w:rsidRDefault="008B1470" w:rsidP="001C2C6F">
      <w:pPr>
        <w:ind w:firstLine="540"/>
        <w:jc w:val="both"/>
      </w:pPr>
    </w:p>
    <w:p w:rsidR="008B1470" w:rsidRDefault="008B1470" w:rsidP="001C2C6F">
      <w:pPr>
        <w:ind w:firstLine="540"/>
        <w:jc w:val="both"/>
      </w:pPr>
    </w:p>
    <w:p w:rsidR="008B1470" w:rsidRDefault="008B1470" w:rsidP="001C2C6F">
      <w:pPr>
        <w:tabs>
          <w:tab w:val="center" w:pos="4860"/>
          <w:tab w:val="right" w:pos="9355"/>
        </w:tabs>
      </w:pPr>
    </w:p>
    <w:p w:rsidR="008B1470" w:rsidRDefault="008B1470" w:rsidP="001C2C6F">
      <w:pPr>
        <w:tabs>
          <w:tab w:val="center" w:pos="4860"/>
          <w:tab w:val="right" w:pos="9355"/>
        </w:tabs>
      </w:pPr>
    </w:p>
    <w:p w:rsidR="008B1470" w:rsidRDefault="008B1470" w:rsidP="001C2C6F">
      <w:pPr>
        <w:tabs>
          <w:tab w:val="center" w:pos="4860"/>
          <w:tab w:val="right" w:pos="9355"/>
        </w:tabs>
      </w:pPr>
    </w:p>
    <w:p w:rsidR="008B1470" w:rsidRDefault="008B1470" w:rsidP="001C2C6F">
      <w:pPr>
        <w:tabs>
          <w:tab w:val="center" w:pos="4860"/>
          <w:tab w:val="right" w:pos="9355"/>
        </w:tabs>
      </w:pPr>
    </w:p>
    <w:p w:rsidR="008B1470" w:rsidRDefault="008B1470" w:rsidP="001C2C6F">
      <w:pPr>
        <w:tabs>
          <w:tab w:val="center" w:pos="4860"/>
          <w:tab w:val="right" w:pos="9355"/>
        </w:tabs>
      </w:pPr>
    </w:p>
    <w:p w:rsidR="008B1470" w:rsidRDefault="008B1470" w:rsidP="001C2C6F">
      <w:pPr>
        <w:tabs>
          <w:tab w:val="center" w:pos="4860"/>
          <w:tab w:val="right" w:pos="9355"/>
        </w:tabs>
      </w:pPr>
    </w:p>
    <w:p w:rsidR="008B1470" w:rsidRDefault="008B1470" w:rsidP="001C2C6F">
      <w:pPr>
        <w:tabs>
          <w:tab w:val="center" w:pos="4860"/>
          <w:tab w:val="right" w:pos="9355"/>
        </w:tabs>
      </w:pPr>
    </w:p>
    <w:p w:rsidR="008B1470" w:rsidRDefault="008B1470" w:rsidP="001C2C6F">
      <w:pPr>
        <w:tabs>
          <w:tab w:val="center" w:pos="4860"/>
          <w:tab w:val="right" w:pos="9355"/>
        </w:tabs>
      </w:pPr>
    </w:p>
    <w:p w:rsidR="008B1470" w:rsidRDefault="008B1470" w:rsidP="006D3A67">
      <w:pPr>
        <w:tabs>
          <w:tab w:val="center" w:pos="4860"/>
          <w:tab w:val="right" w:pos="9355"/>
        </w:tabs>
        <w:jc w:val="right"/>
      </w:pPr>
      <w:r>
        <w:t xml:space="preserve">                                                                                                              Приложение </w:t>
      </w:r>
    </w:p>
    <w:p w:rsidR="008B1470" w:rsidRDefault="008B1470" w:rsidP="006D3A67">
      <w:pPr>
        <w:jc w:val="right"/>
      </w:pPr>
      <w:r>
        <w:t xml:space="preserve">                                                                              к решению Совета народных депутатов</w:t>
      </w:r>
    </w:p>
    <w:p w:rsidR="008B1470" w:rsidRDefault="008B1470" w:rsidP="006D3A67">
      <w:pPr>
        <w:jc w:val="right"/>
      </w:pPr>
      <w:r>
        <w:t xml:space="preserve">                                                                         г. Коврова  </w:t>
      </w:r>
    </w:p>
    <w:p w:rsidR="008B1470" w:rsidRDefault="008B1470" w:rsidP="006D3A67">
      <w:pPr>
        <w:jc w:val="right"/>
      </w:pPr>
      <w:r>
        <w:t xml:space="preserve">                                                                       от «____»_________2019 №__________</w:t>
      </w:r>
    </w:p>
    <w:p w:rsidR="008B1470" w:rsidRDefault="008B1470" w:rsidP="001C2C6F">
      <w:pPr>
        <w:jc w:val="right"/>
      </w:pPr>
      <w:r>
        <w:t xml:space="preserve">   </w:t>
      </w:r>
    </w:p>
    <w:p w:rsidR="008B1470" w:rsidRDefault="008B1470" w:rsidP="001C2C6F">
      <w:pPr>
        <w:jc w:val="right"/>
      </w:pPr>
      <w:r>
        <w:t xml:space="preserve">           </w:t>
      </w:r>
    </w:p>
    <w:p w:rsidR="008B1470" w:rsidRDefault="008B1470" w:rsidP="001C2C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1470" w:rsidRDefault="008B1470" w:rsidP="001C2C6F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Л А Н    (У С Л О В И Я)    П Р И В А Т И З А Ц И И:</w:t>
      </w:r>
    </w:p>
    <w:p w:rsidR="008B1470" w:rsidRDefault="008B1470" w:rsidP="001C2C6F">
      <w:pPr>
        <w:jc w:val="center"/>
        <w:rPr>
          <w:b/>
        </w:rPr>
      </w:pPr>
    </w:p>
    <w:p w:rsidR="008B1470" w:rsidRDefault="008B1470" w:rsidP="001C2C6F">
      <w:pPr>
        <w:jc w:val="center"/>
        <w:rPr>
          <w:b/>
        </w:rPr>
      </w:pPr>
      <w:r>
        <w:rPr>
          <w:b/>
        </w:rPr>
        <w:t>нежилое помещение, на плане 1 этажа, помещения 1-13,расположенное по адресу:</w:t>
      </w:r>
    </w:p>
    <w:p w:rsidR="008B1470" w:rsidRPr="00B718D7" w:rsidRDefault="008B1470" w:rsidP="004109BA">
      <w:pPr>
        <w:jc w:val="center"/>
        <w:rPr>
          <w:b/>
        </w:rPr>
      </w:pPr>
      <w:r>
        <w:rPr>
          <w:b/>
        </w:rPr>
        <w:t xml:space="preserve"> Владимирская область, г. Ковров, ул. Муромская, д. 9</w:t>
      </w:r>
    </w:p>
    <w:p w:rsidR="008B1470" w:rsidRDefault="008B1470" w:rsidP="001C2C6F">
      <w:pPr>
        <w:jc w:val="center"/>
        <w:rPr>
          <w:b/>
        </w:rPr>
      </w:pPr>
    </w:p>
    <w:p w:rsidR="008B1470" w:rsidRDefault="008B1470" w:rsidP="00822734">
      <w:pPr>
        <w:pStyle w:val="BodyText"/>
        <w:rPr>
          <w:szCs w:val="24"/>
        </w:rPr>
      </w:pPr>
      <w:r w:rsidRPr="00B10174">
        <w:rPr>
          <w:szCs w:val="24"/>
        </w:rPr>
        <w:t xml:space="preserve">1. </w:t>
      </w:r>
      <w:r w:rsidRPr="00B10174">
        <w:rPr>
          <w:szCs w:val="24"/>
          <w:u w:val="single"/>
        </w:rPr>
        <w:t>Наименование и месторасположение объекта:</w:t>
      </w:r>
      <w:r w:rsidRPr="00B10174">
        <w:rPr>
          <w:szCs w:val="24"/>
        </w:rPr>
        <w:t xml:space="preserve"> </w:t>
      </w:r>
    </w:p>
    <w:p w:rsidR="008B1470" w:rsidRDefault="008B1470" w:rsidP="00822734">
      <w:pPr>
        <w:pStyle w:val="BodyText"/>
        <w:rPr>
          <w:szCs w:val="24"/>
        </w:rPr>
      </w:pPr>
      <w:r>
        <w:rPr>
          <w:szCs w:val="24"/>
        </w:rPr>
        <w:t>Помещение</w:t>
      </w:r>
      <w:r w:rsidRPr="00B10174">
        <w:rPr>
          <w:szCs w:val="24"/>
        </w:rPr>
        <w:t xml:space="preserve">, назначение: нежилое </w:t>
      </w:r>
      <w:r>
        <w:rPr>
          <w:szCs w:val="24"/>
        </w:rPr>
        <w:t>помещение</w:t>
      </w:r>
      <w:r w:rsidRPr="00B10174">
        <w:rPr>
          <w:szCs w:val="24"/>
        </w:rPr>
        <w:t>,</w:t>
      </w:r>
      <w:r>
        <w:rPr>
          <w:szCs w:val="24"/>
        </w:rPr>
        <w:t xml:space="preserve"> этаж № 1, общая площадь 157,1 кв.м., адрес </w:t>
      </w:r>
      <w:r w:rsidRPr="00B10174">
        <w:rPr>
          <w:szCs w:val="24"/>
        </w:rPr>
        <w:t>объекта: Влади</w:t>
      </w:r>
      <w:r>
        <w:rPr>
          <w:szCs w:val="24"/>
        </w:rPr>
        <w:t>мирская область, МО город Ковров ( городской округ), г. Ковров, ул. Муромская, д. 9, на плане 1 этажа помещения 1-13, кадастровый номер: 33:20:014202:1907.</w:t>
      </w:r>
    </w:p>
    <w:p w:rsidR="008B1470" w:rsidRDefault="008B1470" w:rsidP="00822734">
      <w:pPr>
        <w:pStyle w:val="BodyText"/>
        <w:tabs>
          <w:tab w:val="num" w:pos="426"/>
        </w:tabs>
        <w:rPr>
          <w:szCs w:val="24"/>
        </w:rPr>
      </w:pPr>
    </w:p>
    <w:p w:rsidR="008B1470" w:rsidRPr="00B10174" w:rsidRDefault="008B1470" w:rsidP="00822734">
      <w:pPr>
        <w:pStyle w:val="BodyText"/>
        <w:tabs>
          <w:tab w:val="num" w:pos="426"/>
        </w:tabs>
        <w:rPr>
          <w:szCs w:val="24"/>
        </w:rPr>
      </w:pPr>
      <w:r w:rsidRPr="00B10174">
        <w:rPr>
          <w:szCs w:val="24"/>
        </w:rPr>
        <w:t xml:space="preserve">2. </w:t>
      </w:r>
      <w:r w:rsidRPr="00B10174">
        <w:rPr>
          <w:szCs w:val="24"/>
          <w:u w:val="single"/>
        </w:rPr>
        <w:t>Способ приватизации:</w:t>
      </w:r>
      <w:r w:rsidRPr="00B10174">
        <w:rPr>
          <w:szCs w:val="24"/>
        </w:rPr>
        <w:t xml:space="preserve"> аукцион, открытый по форме подачи предложений о цене.</w:t>
      </w:r>
    </w:p>
    <w:p w:rsidR="008B1470" w:rsidRPr="00B10174" w:rsidRDefault="008B1470" w:rsidP="00822734">
      <w:pPr>
        <w:pStyle w:val="BodyText"/>
        <w:tabs>
          <w:tab w:val="num" w:pos="426"/>
        </w:tabs>
        <w:rPr>
          <w:szCs w:val="24"/>
        </w:rPr>
      </w:pPr>
    </w:p>
    <w:p w:rsidR="008B1470" w:rsidRDefault="008B1470" w:rsidP="00822734">
      <w:pPr>
        <w:pStyle w:val="BodyText"/>
        <w:tabs>
          <w:tab w:val="num" w:pos="426"/>
        </w:tabs>
        <w:rPr>
          <w:szCs w:val="24"/>
        </w:rPr>
      </w:pPr>
      <w:r w:rsidRPr="00B10174">
        <w:rPr>
          <w:szCs w:val="24"/>
        </w:rPr>
        <w:t>3.</w:t>
      </w:r>
      <w:r>
        <w:rPr>
          <w:szCs w:val="24"/>
        </w:rPr>
        <w:t xml:space="preserve"> </w:t>
      </w:r>
      <w:r w:rsidRPr="00B10174">
        <w:rPr>
          <w:szCs w:val="24"/>
          <w:u w:val="single"/>
        </w:rPr>
        <w:t>Начальная цена продажи объекта</w:t>
      </w:r>
      <w:r>
        <w:rPr>
          <w:szCs w:val="24"/>
          <w:u w:val="single"/>
        </w:rPr>
        <w:t xml:space="preserve"> (без учета НДС</w:t>
      </w:r>
      <w:r w:rsidRPr="004F33A3">
        <w:rPr>
          <w:szCs w:val="24"/>
          <w:u w:val="single"/>
        </w:rPr>
        <w:t>):</w:t>
      </w:r>
      <w:r>
        <w:rPr>
          <w:szCs w:val="24"/>
          <w:u w:val="single"/>
        </w:rPr>
        <w:t xml:space="preserve"> </w:t>
      </w:r>
      <w:r w:rsidRPr="007313D4">
        <w:rPr>
          <w:szCs w:val="24"/>
        </w:rPr>
        <w:t xml:space="preserve"> </w:t>
      </w:r>
      <w:r>
        <w:rPr>
          <w:szCs w:val="24"/>
        </w:rPr>
        <w:t>2 180 120 (два миллиона сто восемьдесят тысяч сто двадцать</w:t>
      </w:r>
      <w:r w:rsidRPr="004F33A3">
        <w:rPr>
          <w:szCs w:val="24"/>
        </w:rPr>
        <w:t xml:space="preserve">) </w:t>
      </w:r>
      <w:r>
        <w:rPr>
          <w:szCs w:val="24"/>
        </w:rPr>
        <w:t>рублей.</w:t>
      </w:r>
    </w:p>
    <w:p w:rsidR="008B1470" w:rsidRDefault="008B1470" w:rsidP="001C2C6F">
      <w:pPr>
        <w:pStyle w:val="BodyText"/>
        <w:tabs>
          <w:tab w:val="num" w:pos="426"/>
        </w:tabs>
      </w:pPr>
    </w:p>
    <w:p w:rsidR="008B1470" w:rsidRDefault="008B1470" w:rsidP="001C2C6F"/>
    <w:p w:rsidR="008B1470" w:rsidRDefault="008B1470" w:rsidP="001C2C6F"/>
    <w:p w:rsidR="008B1470" w:rsidRDefault="008B1470" w:rsidP="001C2C6F"/>
    <w:p w:rsidR="008B1470" w:rsidRDefault="008B1470" w:rsidP="001C2C6F"/>
    <w:p w:rsidR="008B1470" w:rsidRDefault="008B1470" w:rsidP="001C2C6F"/>
    <w:p w:rsidR="008B1470" w:rsidRDefault="008B1470" w:rsidP="001C2C6F"/>
    <w:p w:rsidR="008B1470" w:rsidRDefault="008B1470" w:rsidP="00582052">
      <w:pPr>
        <w:ind w:left="7788" w:firstLine="708"/>
        <w:jc w:val="both"/>
      </w:pPr>
    </w:p>
    <w:sectPr w:rsidR="008B1470" w:rsidSect="00110F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052"/>
    <w:rsid w:val="00040801"/>
    <w:rsid w:val="0005516A"/>
    <w:rsid w:val="00067211"/>
    <w:rsid w:val="000D3355"/>
    <w:rsid w:val="000E43AB"/>
    <w:rsid w:val="00102119"/>
    <w:rsid w:val="00110F39"/>
    <w:rsid w:val="00116AFE"/>
    <w:rsid w:val="0015193E"/>
    <w:rsid w:val="00193843"/>
    <w:rsid w:val="001C2425"/>
    <w:rsid w:val="001C2C6F"/>
    <w:rsid w:val="001D0E5E"/>
    <w:rsid w:val="001E7E96"/>
    <w:rsid w:val="00205262"/>
    <w:rsid w:val="00210247"/>
    <w:rsid w:val="00223155"/>
    <w:rsid w:val="0022382C"/>
    <w:rsid w:val="00247948"/>
    <w:rsid w:val="00285A12"/>
    <w:rsid w:val="002C41DA"/>
    <w:rsid w:val="002D5928"/>
    <w:rsid w:val="002E5E25"/>
    <w:rsid w:val="0032194D"/>
    <w:rsid w:val="00336499"/>
    <w:rsid w:val="00354295"/>
    <w:rsid w:val="004109BA"/>
    <w:rsid w:val="004306B1"/>
    <w:rsid w:val="004408F0"/>
    <w:rsid w:val="00462091"/>
    <w:rsid w:val="004B7C4A"/>
    <w:rsid w:val="004D4B5A"/>
    <w:rsid w:val="004F33A3"/>
    <w:rsid w:val="004F428E"/>
    <w:rsid w:val="00531780"/>
    <w:rsid w:val="00535DD0"/>
    <w:rsid w:val="00537FED"/>
    <w:rsid w:val="00560673"/>
    <w:rsid w:val="00582052"/>
    <w:rsid w:val="005925EE"/>
    <w:rsid w:val="006033DF"/>
    <w:rsid w:val="00615146"/>
    <w:rsid w:val="00625755"/>
    <w:rsid w:val="00675C42"/>
    <w:rsid w:val="006D3A67"/>
    <w:rsid w:val="006F4A68"/>
    <w:rsid w:val="007224C4"/>
    <w:rsid w:val="007313D4"/>
    <w:rsid w:val="007643BA"/>
    <w:rsid w:val="007751B8"/>
    <w:rsid w:val="007E1381"/>
    <w:rsid w:val="00822734"/>
    <w:rsid w:val="008722ED"/>
    <w:rsid w:val="008726B9"/>
    <w:rsid w:val="008A1A5C"/>
    <w:rsid w:val="008A6593"/>
    <w:rsid w:val="008B1470"/>
    <w:rsid w:val="008D780E"/>
    <w:rsid w:val="00907BD9"/>
    <w:rsid w:val="00932096"/>
    <w:rsid w:val="00942352"/>
    <w:rsid w:val="0094750A"/>
    <w:rsid w:val="00962ED2"/>
    <w:rsid w:val="00964BE3"/>
    <w:rsid w:val="009728B8"/>
    <w:rsid w:val="009766D2"/>
    <w:rsid w:val="009A0C60"/>
    <w:rsid w:val="009D5A9F"/>
    <w:rsid w:val="009F6064"/>
    <w:rsid w:val="00A06310"/>
    <w:rsid w:val="00A246CF"/>
    <w:rsid w:val="00A40372"/>
    <w:rsid w:val="00AC2FF4"/>
    <w:rsid w:val="00AE053D"/>
    <w:rsid w:val="00AF2078"/>
    <w:rsid w:val="00AF603A"/>
    <w:rsid w:val="00B10174"/>
    <w:rsid w:val="00B11603"/>
    <w:rsid w:val="00B12340"/>
    <w:rsid w:val="00B41E21"/>
    <w:rsid w:val="00B46CE3"/>
    <w:rsid w:val="00B718D7"/>
    <w:rsid w:val="00B7526D"/>
    <w:rsid w:val="00B81B48"/>
    <w:rsid w:val="00B960C0"/>
    <w:rsid w:val="00BA6700"/>
    <w:rsid w:val="00BC0C98"/>
    <w:rsid w:val="00C03393"/>
    <w:rsid w:val="00C047B2"/>
    <w:rsid w:val="00C10420"/>
    <w:rsid w:val="00C11B38"/>
    <w:rsid w:val="00C1571E"/>
    <w:rsid w:val="00C20998"/>
    <w:rsid w:val="00C35230"/>
    <w:rsid w:val="00C662EF"/>
    <w:rsid w:val="00C67C58"/>
    <w:rsid w:val="00C72937"/>
    <w:rsid w:val="00C7331E"/>
    <w:rsid w:val="00CD3E99"/>
    <w:rsid w:val="00D144F9"/>
    <w:rsid w:val="00D3341D"/>
    <w:rsid w:val="00D85133"/>
    <w:rsid w:val="00D94CFC"/>
    <w:rsid w:val="00DF0955"/>
    <w:rsid w:val="00E0197E"/>
    <w:rsid w:val="00E0203D"/>
    <w:rsid w:val="00E06090"/>
    <w:rsid w:val="00E06C47"/>
    <w:rsid w:val="00E11890"/>
    <w:rsid w:val="00E33DFC"/>
    <w:rsid w:val="00E343F5"/>
    <w:rsid w:val="00E6506E"/>
    <w:rsid w:val="00E92CA3"/>
    <w:rsid w:val="00EB7CFD"/>
    <w:rsid w:val="00EE7375"/>
    <w:rsid w:val="00EF0DDB"/>
    <w:rsid w:val="00F47EC1"/>
    <w:rsid w:val="00F73275"/>
    <w:rsid w:val="00F95F45"/>
    <w:rsid w:val="00FA122D"/>
    <w:rsid w:val="00FB026B"/>
    <w:rsid w:val="00FC32A9"/>
    <w:rsid w:val="00FC421A"/>
    <w:rsid w:val="00FD03F0"/>
    <w:rsid w:val="00FD396A"/>
    <w:rsid w:val="00FD4DEA"/>
    <w:rsid w:val="00FE2D25"/>
    <w:rsid w:val="00FE3BEF"/>
    <w:rsid w:val="00FE3D28"/>
    <w:rsid w:val="00FF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6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82052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2734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E65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65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453</Words>
  <Characters>2584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Шляхтина</dc:creator>
  <cp:keywords/>
  <dc:description/>
  <cp:lastModifiedBy>С.Ю. Пчелкина</cp:lastModifiedBy>
  <cp:revision>4</cp:revision>
  <cp:lastPrinted>2019-11-15T10:54:00Z</cp:lastPrinted>
  <dcterms:created xsi:type="dcterms:W3CDTF">2019-11-15T10:45:00Z</dcterms:created>
  <dcterms:modified xsi:type="dcterms:W3CDTF">2019-11-20T12:50:00Z</dcterms:modified>
</cp:coreProperties>
</file>