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7" w:rsidRPr="0057195E" w:rsidRDefault="003502D7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3502D7" w:rsidRPr="0057195E" w:rsidRDefault="003502D7">
      <w:pPr>
        <w:pStyle w:val="BodyText"/>
        <w:jc w:val="right"/>
        <w:rPr>
          <w:sz w:val="18"/>
        </w:rPr>
      </w:pPr>
    </w:p>
    <w:p w:rsidR="003502D7" w:rsidRPr="0057195E" w:rsidRDefault="003502D7">
      <w:pPr>
        <w:pStyle w:val="BodyText"/>
        <w:jc w:val="right"/>
        <w:rPr>
          <w:sz w:val="18"/>
        </w:rPr>
      </w:pPr>
    </w:p>
    <w:p w:rsidR="003502D7" w:rsidRPr="0057195E" w:rsidRDefault="003502D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502D7" w:rsidRPr="0057195E" w:rsidRDefault="003502D7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3502D7" w:rsidRPr="0057195E" w:rsidRDefault="003502D7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3502D7" w:rsidRPr="0057195E" w:rsidRDefault="003502D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3502D7" w:rsidRPr="0057195E" w:rsidRDefault="003502D7">
      <w:pPr>
        <w:pStyle w:val="BodyText"/>
        <w:jc w:val="center"/>
        <w:rPr>
          <w:b/>
          <w:bCs/>
          <w:sz w:val="32"/>
        </w:rPr>
      </w:pPr>
    </w:p>
    <w:p w:rsidR="003502D7" w:rsidRPr="0057195E" w:rsidRDefault="003502D7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3502D7" w:rsidRPr="0057195E" w:rsidRDefault="003502D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502D7" w:rsidRPr="00312942" w:rsidTr="002E1A3C">
        <w:tc>
          <w:tcPr>
            <w:tcW w:w="5148" w:type="dxa"/>
          </w:tcPr>
          <w:p w:rsidR="003502D7" w:rsidRPr="00312942" w:rsidRDefault="003502D7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79, от 27.05.2020 № 98)</w:t>
            </w:r>
          </w:p>
        </w:tc>
      </w:tr>
    </w:tbl>
    <w:p w:rsidR="003502D7" w:rsidRPr="0057195E" w:rsidRDefault="003502D7">
      <w:pPr>
        <w:pStyle w:val="BodyText"/>
        <w:rPr>
          <w:sz w:val="32"/>
          <w:szCs w:val="32"/>
        </w:rPr>
      </w:pPr>
    </w:p>
    <w:p w:rsidR="003502D7" w:rsidRPr="000C7B42" w:rsidRDefault="003502D7" w:rsidP="00E37CCA">
      <w:pPr>
        <w:pStyle w:val="BodyText"/>
        <w:ind w:firstLine="705"/>
        <w:rPr>
          <w:b/>
          <w:bCs/>
        </w:rPr>
      </w:pPr>
      <w:r w:rsidRPr="000C7B4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3502D7" w:rsidRPr="000C7B42" w:rsidRDefault="003502D7" w:rsidP="00E379A2">
      <w:pPr>
        <w:pStyle w:val="BodyText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Внести в решение Совета народных депутатов города Коврова 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</w:t>
      </w:r>
      <w:r>
        <w:rPr>
          <w:bCs/>
          <w:iCs/>
        </w:rPr>
        <w:t>, от 27.05.2020 № 98</w:t>
      </w:r>
      <w:r w:rsidRPr="000C7B42">
        <w:rPr>
          <w:bCs/>
          <w:iCs/>
        </w:rPr>
        <w:t>) следующие   изменения:</w:t>
      </w:r>
    </w:p>
    <w:p w:rsidR="003502D7" w:rsidRPr="000C7B42" w:rsidRDefault="003502D7" w:rsidP="00D45796">
      <w:pPr>
        <w:pStyle w:val="BodyText"/>
        <w:spacing w:before="120"/>
        <w:ind w:firstLine="720"/>
        <w:rPr>
          <w:bCs/>
          <w:iCs/>
        </w:rPr>
      </w:pPr>
      <w:r>
        <w:rPr>
          <w:bCs/>
          <w:iCs/>
        </w:rPr>
        <w:t>-</w:t>
      </w:r>
      <w:r w:rsidRPr="000C7B42">
        <w:rPr>
          <w:bCs/>
          <w:iCs/>
        </w:rPr>
        <w:t xml:space="preserve"> </w:t>
      </w:r>
      <w:r>
        <w:rPr>
          <w:bCs/>
          <w:iCs/>
        </w:rPr>
        <w:t>п</w:t>
      </w:r>
      <w:r w:rsidRPr="000C7B42">
        <w:t xml:space="preserve">риложения    </w:t>
      </w:r>
      <w:r>
        <w:t>1</w:t>
      </w:r>
      <w:r w:rsidRPr="000C7B42">
        <w:t xml:space="preserve">3,  </w:t>
      </w:r>
      <w:r>
        <w:t>1</w:t>
      </w:r>
      <w:r w:rsidRPr="000C7B42">
        <w:t xml:space="preserve">5  к решению Совета народных депутатов города Коврова </w:t>
      </w:r>
      <w:r w:rsidRPr="000C7B42">
        <w:rPr>
          <w:bCs/>
        </w:rPr>
        <w:t>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 изложить в новой р</w:t>
      </w:r>
      <w:r>
        <w:rPr>
          <w:bCs/>
          <w:iCs/>
        </w:rPr>
        <w:t>едакции согласно приложениям  1,2</w:t>
      </w:r>
      <w:r w:rsidRPr="000C7B42">
        <w:rPr>
          <w:bCs/>
          <w:iCs/>
        </w:rPr>
        <w:t xml:space="preserve"> к настоящему решению.</w:t>
      </w:r>
    </w:p>
    <w:p w:rsidR="003502D7" w:rsidRPr="000C7B42" w:rsidRDefault="003502D7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>
        <w:rPr>
          <w:bCs/>
          <w:color w:val="000000"/>
        </w:rPr>
        <w:t>2</w:t>
      </w:r>
      <w:r w:rsidRPr="000C7B42">
        <w:rPr>
          <w:bCs/>
          <w:color w:val="000000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502D7" w:rsidRPr="0057195E" w:rsidTr="00650FCB">
        <w:trPr>
          <w:trHeight w:val="930"/>
        </w:trPr>
        <w:tc>
          <w:tcPr>
            <w:tcW w:w="4428" w:type="dxa"/>
          </w:tcPr>
          <w:p w:rsidR="003502D7" w:rsidRPr="0057195E" w:rsidRDefault="003502D7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3502D7" w:rsidRPr="0057195E" w:rsidRDefault="003502D7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3502D7" w:rsidRPr="0057195E" w:rsidRDefault="003502D7" w:rsidP="00312942">
            <w:pPr>
              <w:rPr>
                <w:b/>
                <w:sz w:val="16"/>
                <w:szCs w:val="16"/>
              </w:rPr>
            </w:pPr>
          </w:p>
          <w:p w:rsidR="003502D7" w:rsidRPr="0057195E" w:rsidRDefault="003502D7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3502D7" w:rsidRPr="0057195E" w:rsidRDefault="003502D7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3502D7" w:rsidRPr="00962A7E" w:rsidRDefault="003502D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962A7E">
              <w:rPr>
                <w:b/>
              </w:rPr>
              <w:t xml:space="preserve">Временно исполняющий полномочия главы города </w:t>
            </w:r>
          </w:p>
          <w:p w:rsidR="003502D7" w:rsidRPr="0057195E" w:rsidRDefault="003502D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502D7" w:rsidRPr="0057195E" w:rsidRDefault="003502D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А.Н.Наумов</w:t>
            </w:r>
          </w:p>
        </w:tc>
      </w:tr>
    </w:tbl>
    <w:p w:rsidR="003502D7" w:rsidRPr="0057195E" w:rsidRDefault="003502D7">
      <w:pPr>
        <w:pStyle w:val="Heading3"/>
        <w:ind w:firstLine="705"/>
      </w:pPr>
      <w:r w:rsidRPr="0057195E">
        <w:t xml:space="preserve"> </w:t>
      </w:r>
    </w:p>
    <w:sectPr w:rsidR="003502D7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D7" w:rsidRDefault="003502D7">
      <w:r>
        <w:separator/>
      </w:r>
    </w:p>
  </w:endnote>
  <w:endnote w:type="continuationSeparator" w:id="0">
    <w:p w:rsidR="003502D7" w:rsidRDefault="0035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D7" w:rsidRDefault="00350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D7" w:rsidRDefault="003502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D7" w:rsidRDefault="003502D7">
    <w:pPr>
      <w:pStyle w:val="Footer"/>
      <w:framePr w:wrap="around" w:vAnchor="text" w:hAnchor="margin" w:xAlign="center" w:y="1"/>
      <w:rPr>
        <w:rStyle w:val="PageNumber"/>
      </w:rPr>
    </w:pPr>
  </w:p>
  <w:p w:rsidR="003502D7" w:rsidRDefault="00350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D7" w:rsidRDefault="003502D7">
      <w:r>
        <w:separator/>
      </w:r>
    </w:p>
  </w:footnote>
  <w:footnote w:type="continuationSeparator" w:id="0">
    <w:p w:rsidR="003502D7" w:rsidRDefault="0035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36589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5A72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4FCD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2D7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2A7E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BE9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1452</TotalTime>
  <Pages>1</Pages>
  <Words>242</Words>
  <Characters>1386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105</cp:revision>
  <cp:lastPrinted>2020-06-04T06:10:00Z</cp:lastPrinted>
  <dcterms:created xsi:type="dcterms:W3CDTF">2018-10-18T07:01:00Z</dcterms:created>
  <dcterms:modified xsi:type="dcterms:W3CDTF">2020-06-04T06:13:00Z</dcterms:modified>
</cp:coreProperties>
</file>