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73" w:rsidRPr="0057195E" w:rsidRDefault="00894D73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94D73" w:rsidRPr="0057195E" w:rsidRDefault="00894D73">
      <w:pPr>
        <w:pStyle w:val="BodyText"/>
        <w:jc w:val="right"/>
        <w:rPr>
          <w:sz w:val="18"/>
        </w:rPr>
      </w:pPr>
    </w:p>
    <w:p w:rsidR="00894D73" w:rsidRPr="0057195E" w:rsidRDefault="00894D73">
      <w:pPr>
        <w:pStyle w:val="BodyText"/>
        <w:jc w:val="right"/>
        <w:rPr>
          <w:sz w:val="18"/>
        </w:rPr>
      </w:pPr>
    </w:p>
    <w:p w:rsidR="00894D73" w:rsidRPr="0057195E" w:rsidRDefault="00894D7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94D73" w:rsidRPr="0057195E" w:rsidRDefault="00894D73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94D73" w:rsidRPr="0057195E" w:rsidRDefault="00894D73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94D73" w:rsidRPr="0057195E" w:rsidRDefault="00894D73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94D73" w:rsidRPr="0057195E" w:rsidRDefault="00894D73">
      <w:pPr>
        <w:pStyle w:val="BodyText"/>
        <w:jc w:val="center"/>
        <w:rPr>
          <w:b/>
          <w:bCs/>
          <w:sz w:val="32"/>
        </w:rPr>
      </w:pPr>
    </w:p>
    <w:p w:rsidR="00894D73" w:rsidRPr="0057195E" w:rsidRDefault="00894D73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94D73" w:rsidRPr="0057195E" w:rsidRDefault="00894D73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94D73" w:rsidRPr="00312942" w:rsidTr="002E1A3C">
        <w:tc>
          <w:tcPr>
            <w:tcW w:w="5148" w:type="dxa"/>
          </w:tcPr>
          <w:p w:rsidR="00894D73" w:rsidRPr="00312942" w:rsidRDefault="00894D73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79, от 27.05.2020 № 98, от 08.06.2020 № 103)</w:t>
            </w:r>
          </w:p>
        </w:tc>
      </w:tr>
    </w:tbl>
    <w:p w:rsidR="00894D73" w:rsidRPr="0057195E" w:rsidRDefault="00894D73">
      <w:pPr>
        <w:pStyle w:val="BodyText"/>
        <w:rPr>
          <w:sz w:val="32"/>
          <w:szCs w:val="32"/>
        </w:rPr>
      </w:pPr>
    </w:p>
    <w:p w:rsidR="00894D73" w:rsidRPr="000C7B42" w:rsidRDefault="00894D73" w:rsidP="00E37CCA">
      <w:pPr>
        <w:pStyle w:val="BodyText"/>
        <w:ind w:firstLine="705"/>
        <w:rPr>
          <w:b/>
          <w:bCs/>
        </w:rPr>
      </w:pPr>
      <w:r w:rsidRPr="000C7B4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894D73" w:rsidRPr="000C7B42" w:rsidRDefault="00894D73" w:rsidP="00E379A2">
      <w:pPr>
        <w:pStyle w:val="BodyText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Внести в решение Совета народных депутатов города Коврова 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</w:t>
      </w:r>
      <w:r>
        <w:rPr>
          <w:bCs/>
          <w:iCs/>
        </w:rPr>
        <w:t>, от 27.05.2020 № 98, от 08.06.2020 № 103</w:t>
      </w:r>
      <w:r w:rsidRPr="000C7B42">
        <w:rPr>
          <w:bCs/>
          <w:iCs/>
        </w:rPr>
        <w:t>) следующие   изменения:</w:t>
      </w:r>
    </w:p>
    <w:p w:rsidR="00894D73" w:rsidRPr="000C7B42" w:rsidRDefault="00894D73" w:rsidP="00566226">
      <w:pPr>
        <w:pStyle w:val="BodyText"/>
        <w:spacing w:before="60" w:after="60"/>
        <w:ind w:firstLine="703"/>
        <w:rPr>
          <w:bCs/>
          <w:iCs/>
        </w:rPr>
      </w:pPr>
      <w:r w:rsidRPr="000C7B42">
        <w:rPr>
          <w:bCs/>
          <w:iCs/>
        </w:rPr>
        <w:t xml:space="preserve">1.1. В статье 1: </w:t>
      </w:r>
    </w:p>
    <w:p w:rsidR="00894D73" w:rsidRPr="000C7B42" w:rsidRDefault="00894D73" w:rsidP="00566226">
      <w:pPr>
        <w:pStyle w:val="BodyText"/>
        <w:ind w:left="703"/>
        <w:rPr>
          <w:bCs/>
          <w:iCs/>
        </w:rPr>
      </w:pPr>
      <w:r w:rsidRPr="000C7B42">
        <w:rPr>
          <w:bCs/>
          <w:iCs/>
        </w:rPr>
        <w:t>- в подпункте 1 пункта 1 цифры «3 203 978,0»  заменить цифрами «</w:t>
      </w:r>
      <w:r>
        <w:rPr>
          <w:bCs/>
          <w:iCs/>
        </w:rPr>
        <w:t>3 205 811,8</w:t>
      </w:r>
      <w:r w:rsidRPr="000C7B42">
        <w:rPr>
          <w:bCs/>
          <w:iCs/>
        </w:rPr>
        <w:t>»;</w:t>
      </w:r>
    </w:p>
    <w:p w:rsidR="00894D73" w:rsidRPr="000C7B42" w:rsidRDefault="00894D73" w:rsidP="000C4CCE">
      <w:pPr>
        <w:pStyle w:val="BodyText"/>
        <w:ind w:left="703"/>
        <w:jc w:val="left"/>
        <w:rPr>
          <w:bCs/>
          <w:iCs/>
        </w:rPr>
      </w:pPr>
      <w:r w:rsidRPr="000C7B42">
        <w:rPr>
          <w:bCs/>
          <w:iCs/>
        </w:rPr>
        <w:t>-</w:t>
      </w:r>
      <w:r>
        <w:rPr>
          <w:bCs/>
          <w:iCs/>
        </w:rPr>
        <w:t xml:space="preserve"> в подпункте 2 пункта 1 цифры «</w:t>
      </w:r>
      <w:r w:rsidRPr="000C7B42">
        <w:rPr>
          <w:bCs/>
          <w:iCs/>
        </w:rPr>
        <w:t>3 210 607,4»  заменить цифрами «</w:t>
      </w:r>
      <w:r>
        <w:rPr>
          <w:bCs/>
          <w:iCs/>
        </w:rPr>
        <w:t>3 212 441,2</w:t>
      </w:r>
      <w:r w:rsidRPr="000C7B42">
        <w:rPr>
          <w:bCs/>
          <w:iCs/>
        </w:rPr>
        <w:t>».</w:t>
      </w:r>
    </w:p>
    <w:p w:rsidR="00894D73" w:rsidRDefault="00894D73" w:rsidP="004F4BD1">
      <w:pPr>
        <w:spacing w:before="120"/>
        <w:ind w:firstLine="708"/>
        <w:jc w:val="both"/>
      </w:pPr>
      <w:r>
        <w:t>1.2. В пункте 2 статьи 4 цифры «80 930» заменить цифрами «191 347».</w:t>
      </w:r>
    </w:p>
    <w:p w:rsidR="00894D73" w:rsidRPr="000C7B42" w:rsidRDefault="00894D73" w:rsidP="0033600F">
      <w:pPr>
        <w:pStyle w:val="BodyText"/>
        <w:ind w:left="703"/>
        <w:rPr>
          <w:bCs/>
          <w:iCs/>
        </w:rPr>
      </w:pPr>
    </w:p>
    <w:p w:rsidR="00894D73" w:rsidRPr="000C7B42" w:rsidRDefault="00894D73" w:rsidP="00D45796">
      <w:pPr>
        <w:pStyle w:val="BodyText"/>
        <w:spacing w:before="120"/>
        <w:ind w:firstLine="720"/>
        <w:rPr>
          <w:bCs/>
          <w:iCs/>
        </w:rPr>
      </w:pPr>
      <w:r w:rsidRPr="000C7B42">
        <w:rPr>
          <w:bCs/>
          <w:color w:val="000000"/>
        </w:rPr>
        <w:t>2</w:t>
      </w:r>
      <w:r w:rsidRPr="000C7B42">
        <w:rPr>
          <w:bCs/>
          <w:iCs/>
        </w:rPr>
        <w:t xml:space="preserve">. </w:t>
      </w:r>
      <w:r w:rsidRPr="000C7B42">
        <w:t>Приложения    3,  5,  7,  9,  11</w:t>
      </w:r>
      <w:r>
        <w:t>, 13, 15</w:t>
      </w:r>
      <w:r w:rsidRPr="000C7B42">
        <w:t xml:space="preserve">  к решению Совета народных депутатов города Коврова </w:t>
      </w:r>
      <w:r w:rsidRPr="000C7B42">
        <w:rPr>
          <w:bCs/>
        </w:rPr>
        <w:t>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 изложить в новой редакции согласно приложениям  1-</w:t>
      </w:r>
      <w:r>
        <w:rPr>
          <w:bCs/>
          <w:iCs/>
        </w:rPr>
        <w:t>7</w:t>
      </w:r>
      <w:r w:rsidRPr="000C7B42">
        <w:rPr>
          <w:bCs/>
          <w:iCs/>
        </w:rPr>
        <w:t xml:space="preserve"> к настоящему решению.</w:t>
      </w:r>
    </w:p>
    <w:p w:rsidR="00894D73" w:rsidRPr="000C7B42" w:rsidRDefault="00894D73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 w:rsidRPr="000C7B42">
        <w:rPr>
          <w:bCs/>
          <w:color w:val="000000"/>
        </w:rPr>
        <w:t>3.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94D73" w:rsidRPr="0057195E" w:rsidTr="00650FCB">
        <w:trPr>
          <w:trHeight w:val="930"/>
        </w:trPr>
        <w:tc>
          <w:tcPr>
            <w:tcW w:w="4428" w:type="dxa"/>
          </w:tcPr>
          <w:p w:rsidR="00894D73" w:rsidRPr="0057195E" w:rsidRDefault="00894D73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94D73" w:rsidRPr="0057195E" w:rsidRDefault="00894D73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94D73" w:rsidRPr="0057195E" w:rsidRDefault="00894D73" w:rsidP="00312942">
            <w:pPr>
              <w:rPr>
                <w:b/>
                <w:sz w:val="16"/>
                <w:szCs w:val="16"/>
              </w:rPr>
            </w:pPr>
          </w:p>
          <w:p w:rsidR="00894D73" w:rsidRPr="0057195E" w:rsidRDefault="00894D73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894D73" w:rsidRPr="0057195E" w:rsidRDefault="00894D73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894D73" w:rsidRPr="0057195E" w:rsidRDefault="00894D7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894D73" w:rsidRPr="0057195E" w:rsidRDefault="00894D7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94D73" w:rsidRPr="0057195E" w:rsidRDefault="00894D7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94D73" w:rsidRPr="0057195E" w:rsidRDefault="00894D7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894D73" w:rsidRPr="0057195E" w:rsidRDefault="00894D73">
      <w:pPr>
        <w:pStyle w:val="Heading3"/>
        <w:ind w:firstLine="705"/>
      </w:pPr>
      <w:r w:rsidRPr="0057195E">
        <w:t xml:space="preserve"> </w:t>
      </w:r>
    </w:p>
    <w:sectPr w:rsidR="00894D73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73" w:rsidRDefault="00894D73">
      <w:r>
        <w:separator/>
      </w:r>
    </w:p>
  </w:endnote>
  <w:endnote w:type="continuationSeparator" w:id="0">
    <w:p w:rsidR="00894D73" w:rsidRDefault="0089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73" w:rsidRDefault="00894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D73" w:rsidRDefault="00894D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73" w:rsidRDefault="00894D73">
    <w:pPr>
      <w:pStyle w:val="Footer"/>
      <w:framePr w:wrap="around" w:vAnchor="text" w:hAnchor="margin" w:xAlign="center" w:y="1"/>
      <w:rPr>
        <w:rStyle w:val="PageNumber"/>
      </w:rPr>
    </w:pPr>
  </w:p>
  <w:p w:rsidR="00894D73" w:rsidRDefault="00894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73" w:rsidRDefault="00894D73">
      <w:r>
        <w:separator/>
      </w:r>
    </w:p>
  </w:footnote>
  <w:footnote w:type="continuationSeparator" w:id="0">
    <w:p w:rsidR="00894D73" w:rsidRDefault="0089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A66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4732"/>
    <w:rsid w:val="008948C5"/>
    <w:rsid w:val="00894D73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2BD5"/>
    <w:rsid w:val="00AD45EA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35B6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1439</TotalTime>
  <Pages>1</Pages>
  <Words>285</Words>
  <Characters>1625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109</cp:revision>
  <cp:lastPrinted>2020-06-19T06:08:00Z</cp:lastPrinted>
  <dcterms:created xsi:type="dcterms:W3CDTF">2018-10-18T07:01:00Z</dcterms:created>
  <dcterms:modified xsi:type="dcterms:W3CDTF">2020-06-19T06:09:00Z</dcterms:modified>
</cp:coreProperties>
</file>