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CC" w:rsidRPr="00FD464E" w:rsidRDefault="008B4ACC">
      <w:pPr>
        <w:pStyle w:val="BodyText"/>
        <w:jc w:val="right"/>
        <w:rPr>
          <w:b/>
          <w:sz w:val="36"/>
          <w:szCs w:val="36"/>
        </w:rPr>
      </w:pPr>
      <w:r w:rsidRPr="00FD464E">
        <w:rPr>
          <w:b/>
          <w:sz w:val="36"/>
          <w:szCs w:val="36"/>
        </w:rPr>
        <w:t>Проект</w:t>
      </w:r>
    </w:p>
    <w:p w:rsidR="008B4ACC" w:rsidRPr="0057195E" w:rsidRDefault="008B4ACC">
      <w:pPr>
        <w:pStyle w:val="BodyText"/>
        <w:jc w:val="right"/>
        <w:rPr>
          <w:sz w:val="18"/>
        </w:rPr>
      </w:pPr>
    </w:p>
    <w:p w:rsidR="008B4ACC" w:rsidRPr="0057195E" w:rsidRDefault="008B4ACC">
      <w:pPr>
        <w:pStyle w:val="BodyText"/>
        <w:jc w:val="right"/>
        <w:rPr>
          <w:sz w:val="18"/>
        </w:rPr>
      </w:pPr>
    </w:p>
    <w:p w:rsidR="008B4ACC" w:rsidRPr="0057195E" w:rsidRDefault="008B4ACC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8B4ACC" w:rsidRPr="0057195E" w:rsidRDefault="008B4ACC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8B4ACC" w:rsidRPr="0057195E" w:rsidRDefault="008B4ACC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8B4ACC" w:rsidRPr="0057195E" w:rsidRDefault="008B4ACC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8B4ACC" w:rsidRPr="0057195E" w:rsidRDefault="008B4ACC">
      <w:pPr>
        <w:pStyle w:val="BodyText"/>
        <w:jc w:val="center"/>
        <w:rPr>
          <w:b/>
          <w:bCs/>
          <w:sz w:val="32"/>
        </w:rPr>
      </w:pPr>
    </w:p>
    <w:p w:rsidR="008B4ACC" w:rsidRPr="0057195E" w:rsidRDefault="008B4ACC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8B4ACC" w:rsidRPr="0057195E" w:rsidRDefault="008B4ACC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8B4ACC" w:rsidRPr="00312942" w:rsidTr="002E1A3C">
        <w:tc>
          <w:tcPr>
            <w:tcW w:w="5148" w:type="dxa"/>
          </w:tcPr>
          <w:p w:rsidR="008B4ACC" w:rsidRPr="00312942" w:rsidRDefault="008B4ACC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9"/>
                <w:szCs w:val="19"/>
              </w:rPr>
              <w:t>18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>.12.201</w:t>
            </w:r>
            <w:r>
              <w:rPr>
                <w:b/>
                <w:bCs/>
                <w:i/>
                <w:iCs/>
                <w:sz w:val="19"/>
                <w:szCs w:val="19"/>
              </w:rPr>
              <w:t>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г. № </w:t>
            </w:r>
            <w:r>
              <w:rPr>
                <w:b/>
                <w:bCs/>
                <w:i/>
                <w:iCs/>
                <w:sz w:val="19"/>
                <w:szCs w:val="19"/>
              </w:rPr>
              <w:t>104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«О бюджете города Коврова на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20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 и на плановый период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21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и 202</w:t>
            </w:r>
            <w:r>
              <w:rPr>
                <w:b/>
                <w:bCs/>
                <w:i/>
                <w:iCs/>
                <w:sz w:val="19"/>
                <w:szCs w:val="19"/>
              </w:rPr>
              <w:t>2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годов» </w:t>
            </w:r>
            <w:r>
              <w:rPr>
                <w:b/>
                <w:bCs/>
                <w:i/>
                <w:iCs/>
                <w:sz w:val="19"/>
                <w:szCs w:val="19"/>
              </w:rPr>
              <w:t>(в редакции от 25.12.2019 № 120, от 29.01.2020 № 18, от 05.02.2020 № 24, от 26.02.2020 № 52, от 25.03.2020 № 73, от 21.04.2020 № 79, от 27.05.2020 № 98, от 08.06.2020 № 103, от 23.06.2020 №104)</w:t>
            </w:r>
          </w:p>
        </w:tc>
      </w:tr>
    </w:tbl>
    <w:p w:rsidR="008B4ACC" w:rsidRPr="0057195E" w:rsidRDefault="008B4ACC">
      <w:pPr>
        <w:pStyle w:val="BodyText"/>
        <w:rPr>
          <w:sz w:val="32"/>
          <w:szCs w:val="32"/>
        </w:rPr>
      </w:pPr>
    </w:p>
    <w:p w:rsidR="008B4ACC" w:rsidRPr="000C7B42" w:rsidRDefault="008B4ACC" w:rsidP="00E37CCA">
      <w:pPr>
        <w:pStyle w:val="BodyText"/>
        <w:ind w:firstLine="705"/>
        <w:rPr>
          <w:b/>
          <w:bCs/>
        </w:rPr>
      </w:pPr>
      <w:r w:rsidRPr="000C7B4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0C7B42">
        <w:rPr>
          <w:b/>
          <w:bCs/>
        </w:rPr>
        <w:t>решил:</w:t>
      </w:r>
    </w:p>
    <w:p w:rsidR="008B4ACC" w:rsidRPr="000C7B42" w:rsidRDefault="008B4ACC" w:rsidP="00E379A2">
      <w:pPr>
        <w:pStyle w:val="BodyText"/>
        <w:spacing w:before="120"/>
        <w:ind w:firstLine="703"/>
        <w:rPr>
          <w:bCs/>
          <w:iCs/>
        </w:rPr>
      </w:pPr>
      <w:r w:rsidRPr="000C7B42">
        <w:rPr>
          <w:bCs/>
        </w:rPr>
        <w:t xml:space="preserve">  1. Внести в решение Совета народных депутатов города Коврова от 18</w:t>
      </w:r>
      <w:r w:rsidRPr="000C7B42">
        <w:rPr>
          <w:bCs/>
          <w:iCs/>
        </w:rPr>
        <w:t>.12.2019 г. № 104 «О бюджете города Коврова на 2020 год и на плановый период 2021 и 2022 годов» (в редакции от 25.12.2019 №120, от 29.01.2020 № 18, от 05.02.2020 № 24, от 26.02.2020 № 52, от 25.03.2020 № 73, от 21.04.2020 № 79</w:t>
      </w:r>
      <w:r>
        <w:rPr>
          <w:bCs/>
          <w:iCs/>
        </w:rPr>
        <w:t>, от 27.05.2020 № 98, от 08.06.2020 № 103, от  23.06.2020 №104</w:t>
      </w:r>
      <w:r w:rsidRPr="000C7B42">
        <w:rPr>
          <w:bCs/>
          <w:iCs/>
        </w:rPr>
        <w:t>) следующие   изменения:</w:t>
      </w:r>
    </w:p>
    <w:p w:rsidR="008B4ACC" w:rsidRPr="000C7B42" w:rsidRDefault="008B4ACC" w:rsidP="00566226">
      <w:pPr>
        <w:pStyle w:val="BodyText"/>
        <w:spacing w:before="60" w:after="60"/>
        <w:ind w:firstLine="703"/>
        <w:rPr>
          <w:bCs/>
          <w:iCs/>
        </w:rPr>
      </w:pPr>
      <w:r w:rsidRPr="000C7B42">
        <w:rPr>
          <w:bCs/>
          <w:iCs/>
        </w:rPr>
        <w:t xml:space="preserve">1.1. В статье 1: </w:t>
      </w:r>
    </w:p>
    <w:p w:rsidR="008B4ACC" w:rsidRPr="000C7B42" w:rsidRDefault="008B4ACC" w:rsidP="00566226">
      <w:pPr>
        <w:pStyle w:val="BodyText"/>
        <w:ind w:left="703"/>
        <w:rPr>
          <w:bCs/>
          <w:iCs/>
        </w:rPr>
      </w:pPr>
      <w:r w:rsidRPr="000C7B42">
        <w:rPr>
          <w:bCs/>
          <w:iCs/>
        </w:rPr>
        <w:t>- в подпункте 1 пункта 1 цифры «</w:t>
      </w:r>
      <w:r>
        <w:rPr>
          <w:bCs/>
          <w:iCs/>
        </w:rPr>
        <w:t>3 205 931,8</w:t>
      </w:r>
      <w:r w:rsidRPr="000C7B42">
        <w:rPr>
          <w:bCs/>
          <w:iCs/>
        </w:rPr>
        <w:t>»  заменить цифрами «</w:t>
      </w:r>
      <w:r>
        <w:rPr>
          <w:bCs/>
          <w:iCs/>
        </w:rPr>
        <w:t>3 206 061,8</w:t>
      </w:r>
      <w:r w:rsidRPr="000C7B42">
        <w:rPr>
          <w:bCs/>
          <w:iCs/>
        </w:rPr>
        <w:t>»;</w:t>
      </w:r>
    </w:p>
    <w:p w:rsidR="008B4ACC" w:rsidRPr="000C7B42" w:rsidRDefault="008B4ACC" w:rsidP="000C4CCE">
      <w:pPr>
        <w:pStyle w:val="BodyText"/>
        <w:ind w:left="703"/>
        <w:jc w:val="left"/>
        <w:rPr>
          <w:bCs/>
          <w:iCs/>
        </w:rPr>
      </w:pPr>
      <w:r w:rsidRPr="000C7B42">
        <w:rPr>
          <w:bCs/>
          <w:iCs/>
        </w:rPr>
        <w:t>-</w:t>
      </w:r>
      <w:r>
        <w:rPr>
          <w:bCs/>
          <w:iCs/>
        </w:rPr>
        <w:t xml:space="preserve"> в подпункте 2 пункта 1 цифры «3 212 561,2</w:t>
      </w:r>
      <w:r w:rsidRPr="000C7B42">
        <w:rPr>
          <w:bCs/>
          <w:iCs/>
        </w:rPr>
        <w:t>»  заменить цифрами «</w:t>
      </w:r>
      <w:r>
        <w:rPr>
          <w:bCs/>
          <w:iCs/>
        </w:rPr>
        <w:t>3 212 691,2</w:t>
      </w:r>
      <w:r w:rsidRPr="000C7B42">
        <w:rPr>
          <w:bCs/>
          <w:iCs/>
        </w:rPr>
        <w:t>».</w:t>
      </w:r>
    </w:p>
    <w:p w:rsidR="008B4ACC" w:rsidRDefault="008B4ACC" w:rsidP="004F4BD1">
      <w:pPr>
        <w:spacing w:before="120"/>
        <w:ind w:firstLine="708"/>
        <w:jc w:val="both"/>
      </w:pPr>
      <w:r>
        <w:t>2. В приложении 7 «Ведомственная структура расходов бюджета города Коврова на 2020 год»:</w:t>
      </w:r>
    </w:p>
    <w:p w:rsidR="008B4ACC" w:rsidRDefault="008B4ACC" w:rsidP="004F4BD1">
      <w:pPr>
        <w:spacing w:before="120"/>
        <w:ind w:firstLine="708"/>
        <w:jc w:val="both"/>
        <w:rPr>
          <w:bCs/>
        </w:rPr>
      </w:pPr>
      <w:r w:rsidRPr="00546003">
        <w:t>2.1. В строке «Администрация города» цифры «</w:t>
      </w:r>
      <w:r w:rsidRPr="00546003">
        <w:rPr>
          <w:bCs/>
        </w:rPr>
        <w:t>250 269,1» заменить цифрами «250 399,1»;</w:t>
      </w:r>
    </w:p>
    <w:p w:rsidR="008B4ACC" w:rsidRDefault="008B4ACC" w:rsidP="004F4BD1">
      <w:pPr>
        <w:spacing w:before="120"/>
        <w:ind w:firstLine="708"/>
        <w:jc w:val="both"/>
        <w:rPr>
          <w:bCs/>
        </w:rPr>
      </w:pPr>
      <w:r>
        <w:rPr>
          <w:bCs/>
        </w:rPr>
        <w:t>2.2. Строку:</w:t>
      </w:r>
    </w:p>
    <w:tbl>
      <w:tblPr>
        <w:tblW w:w="9925" w:type="dxa"/>
        <w:tblInd w:w="93" w:type="dxa"/>
        <w:tblLayout w:type="fixed"/>
        <w:tblLook w:val="0000"/>
      </w:tblPr>
      <w:tblGrid>
        <w:gridCol w:w="585"/>
        <w:gridCol w:w="5010"/>
        <w:gridCol w:w="550"/>
        <w:gridCol w:w="540"/>
        <w:gridCol w:w="1272"/>
        <w:gridCol w:w="528"/>
        <w:gridCol w:w="1440"/>
      </w:tblGrid>
      <w:tr w:rsidR="008B4ACC" w:rsidRPr="00865D78" w:rsidTr="00A4231E">
        <w:trPr>
          <w:trHeight w:val="28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C" w:rsidRPr="00865D78" w:rsidRDefault="008B4ACC" w:rsidP="00A4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ACC" w:rsidRPr="00865D78" w:rsidRDefault="008B4ACC" w:rsidP="00A4231E">
            <w:pPr>
              <w:jc w:val="both"/>
              <w:rPr>
                <w:sz w:val="20"/>
                <w:szCs w:val="20"/>
              </w:rPr>
            </w:pPr>
            <w:r w:rsidRPr="00865D78">
              <w:rPr>
                <w:sz w:val="20"/>
                <w:szCs w:val="20"/>
              </w:rPr>
              <w:t>Оплата услуг телеканалов в целях информирования жителей о подготовке хода общероссийского голосования в рамках иных непрограммных расходов  органов исполнительной власти (Закупка товаров, работ и услуг для государственных (муниципальных) нужд)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ACC" w:rsidRPr="00865D78" w:rsidRDefault="008B4ACC" w:rsidP="00A4231E">
            <w:pPr>
              <w:jc w:val="center"/>
              <w:rPr>
                <w:sz w:val="18"/>
                <w:szCs w:val="18"/>
              </w:rPr>
            </w:pPr>
            <w:r w:rsidRPr="00865D78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ACC" w:rsidRPr="00865D78" w:rsidRDefault="008B4ACC" w:rsidP="00A4231E">
            <w:pPr>
              <w:jc w:val="center"/>
              <w:rPr>
                <w:sz w:val="18"/>
                <w:szCs w:val="18"/>
              </w:rPr>
            </w:pPr>
            <w:r w:rsidRPr="00865D78">
              <w:rPr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4ACC" w:rsidRPr="00865D78" w:rsidRDefault="008B4ACC" w:rsidP="00A4231E">
            <w:pPr>
              <w:jc w:val="right"/>
              <w:rPr>
                <w:sz w:val="18"/>
                <w:szCs w:val="18"/>
              </w:rPr>
            </w:pPr>
            <w:r w:rsidRPr="00865D78">
              <w:rPr>
                <w:sz w:val="18"/>
                <w:szCs w:val="18"/>
              </w:rPr>
              <w:t>999W070440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C" w:rsidRPr="00865D78" w:rsidRDefault="008B4ACC" w:rsidP="00A4231E">
            <w:pPr>
              <w:jc w:val="center"/>
              <w:rPr>
                <w:sz w:val="18"/>
                <w:szCs w:val="18"/>
              </w:rPr>
            </w:pPr>
            <w:r w:rsidRPr="00865D78">
              <w:rPr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ACC" w:rsidRPr="00865D78" w:rsidRDefault="008B4ACC" w:rsidP="00A4231E">
            <w:pPr>
              <w:jc w:val="right"/>
              <w:rPr>
                <w:sz w:val="20"/>
                <w:szCs w:val="20"/>
              </w:rPr>
            </w:pPr>
            <w:r w:rsidRPr="00865D78">
              <w:rPr>
                <w:sz w:val="20"/>
                <w:szCs w:val="20"/>
              </w:rPr>
              <w:t>120,0</w:t>
            </w:r>
          </w:p>
        </w:tc>
      </w:tr>
    </w:tbl>
    <w:p w:rsidR="008B4ACC" w:rsidRDefault="008B4ACC" w:rsidP="004F4BD1">
      <w:pPr>
        <w:spacing w:before="120"/>
        <w:ind w:firstLine="708"/>
        <w:jc w:val="both"/>
        <w:rPr>
          <w:bCs/>
        </w:rPr>
      </w:pPr>
      <w:r>
        <w:rPr>
          <w:bCs/>
        </w:rPr>
        <w:t>Изложить в следующей редакции:</w:t>
      </w:r>
    </w:p>
    <w:tbl>
      <w:tblPr>
        <w:tblW w:w="9925" w:type="dxa"/>
        <w:tblInd w:w="93" w:type="dxa"/>
        <w:tblLayout w:type="fixed"/>
        <w:tblLook w:val="0000"/>
      </w:tblPr>
      <w:tblGrid>
        <w:gridCol w:w="585"/>
        <w:gridCol w:w="5010"/>
        <w:gridCol w:w="550"/>
        <w:gridCol w:w="540"/>
        <w:gridCol w:w="1272"/>
        <w:gridCol w:w="528"/>
        <w:gridCol w:w="1440"/>
      </w:tblGrid>
      <w:tr w:rsidR="008B4ACC" w:rsidRPr="00865D78" w:rsidTr="00A4231E">
        <w:trPr>
          <w:trHeight w:val="28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C" w:rsidRPr="00865D78" w:rsidRDefault="008B4ACC" w:rsidP="00A42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ACC" w:rsidRPr="00865D78" w:rsidRDefault="008B4ACC" w:rsidP="00A4231E">
            <w:pPr>
              <w:jc w:val="both"/>
              <w:rPr>
                <w:sz w:val="20"/>
                <w:szCs w:val="20"/>
              </w:rPr>
            </w:pPr>
            <w:r w:rsidRPr="00865D78">
              <w:rPr>
                <w:sz w:val="20"/>
                <w:szCs w:val="20"/>
              </w:rPr>
              <w:t xml:space="preserve">Оплата услуг </w:t>
            </w:r>
            <w:r w:rsidRPr="00E27145">
              <w:rPr>
                <w:sz w:val="20"/>
                <w:szCs w:val="20"/>
              </w:rPr>
              <w:t>средств массовой информации</w:t>
            </w:r>
            <w:r w:rsidRPr="00865D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 ходе подготовки </w:t>
            </w:r>
            <w:r w:rsidRPr="00865D78">
              <w:rPr>
                <w:sz w:val="20"/>
                <w:szCs w:val="20"/>
              </w:rPr>
              <w:t xml:space="preserve"> общероссийского голосования в рамках иных непрограммных расходов  органов исполнительной власти (Закупка товаров, работ и услуг для государственных (муниципальных) нужд)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ACC" w:rsidRPr="00865D78" w:rsidRDefault="008B4ACC" w:rsidP="00A4231E">
            <w:pPr>
              <w:jc w:val="center"/>
              <w:rPr>
                <w:sz w:val="18"/>
                <w:szCs w:val="18"/>
              </w:rPr>
            </w:pPr>
            <w:r w:rsidRPr="00865D78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ACC" w:rsidRPr="00865D78" w:rsidRDefault="008B4ACC" w:rsidP="00A4231E">
            <w:pPr>
              <w:jc w:val="center"/>
              <w:rPr>
                <w:sz w:val="18"/>
                <w:szCs w:val="18"/>
              </w:rPr>
            </w:pPr>
            <w:r w:rsidRPr="00865D78">
              <w:rPr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4ACC" w:rsidRPr="00865D78" w:rsidRDefault="008B4ACC" w:rsidP="00A4231E">
            <w:pPr>
              <w:jc w:val="right"/>
              <w:rPr>
                <w:sz w:val="18"/>
                <w:szCs w:val="18"/>
              </w:rPr>
            </w:pPr>
            <w:r w:rsidRPr="00865D78">
              <w:rPr>
                <w:sz w:val="18"/>
                <w:szCs w:val="18"/>
              </w:rPr>
              <w:t>999W070440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C" w:rsidRPr="00865D78" w:rsidRDefault="008B4ACC" w:rsidP="00A4231E">
            <w:pPr>
              <w:jc w:val="center"/>
              <w:rPr>
                <w:sz w:val="18"/>
                <w:szCs w:val="18"/>
              </w:rPr>
            </w:pPr>
            <w:r w:rsidRPr="00865D78">
              <w:rPr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ACC" w:rsidRPr="00865D78" w:rsidRDefault="008B4ACC" w:rsidP="00A423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</w:tbl>
    <w:p w:rsidR="008B4ACC" w:rsidRPr="00546003" w:rsidRDefault="008B4ACC" w:rsidP="00546003">
      <w:pPr>
        <w:ind w:firstLine="709"/>
        <w:jc w:val="both"/>
        <w:rPr>
          <w:sz w:val="16"/>
          <w:szCs w:val="16"/>
        </w:rPr>
      </w:pPr>
    </w:p>
    <w:p w:rsidR="008B4ACC" w:rsidRDefault="008B4ACC" w:rsidP="004F4BD1">
      <w:pPr>
        <w:spacing w:before="120"/>
        <w:ind w:firstLine="708"/>
        <w:jc w:val="both"/>
        <w:rPr>
          <w:bCs/>
        </w:rPr>
      </w:pPr>
      <w:r w:rsidRPr="00546003">
        <w:t>2.3.В строке «ВСЕГО» цифры «</w:t>
      </w:r>
      <w:r w:rsidRPr="00546003">
        <w:rPr>
          <w:bCs/>
        </w:rPr>
        <w:t>3 212 561,2» заменить цифрами «3 212 691,2»</w:t>
      </w:r>
      <w:r>
        <w:rPr>
          <w:bCs/>
        </w:rPr>
        <w:t>.</w:t>
      </w:r>
    </w:p>
    <w:p w:rsidR="008B4ACC" w:rsidRDefault="008B4ACC" w:rsidP="004F4BD1">
      <w:pPr>
        <w:spacing w:before="120"/>
        <w:ind w:firstLine="708"/>
        <w:jc w:val="both"/>
        <w:rPr>
          <w:sz w:val="23"/>
          <w:szCs w:val="23"/>
        </w:rPr>
      </w:pPr>
      <w:r>
        <w:rPr>
          <w:bCs/>
        </w:rPr>
        <w:t xml:space="preserve">3. В приложении </w:t>
      </w:r>
      <w:r w:rsidRPr="00893719">
        <w:rPr>
          <w:sz w:val="23"/>
          <w:szCs w:val="23"/>
        </w:rPr>
        <w:t>9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на 2020 год»</w:t>
      </w:r>
      <w:r>
        <w:rPr>
          <w:sz w:val="23"/>
          <w:szCs w:val="23"/>
        </w:rPr>
        <w:t>:</w:t>
      </w:r>
    </w:p>
    <w:p w:rsidR="008B4ACC" w:rsidRPr="00FA1CF0" w:rsidRDefault="008B4ACC" w:rsidP="004F4BD1">
      <w:pPr>
        <w:spacing w:before="120"/>
        <w:ind w:firstLine="708"/>
        <w:jc w:val="both"/>
        <w:rPr>
          <w:bCs/>
          <w:iCs/>
        </w:rPr>
      </w:pPr>
      <w:r w:rsidRPr="00FA1CF0">
        <w:t>3.1. В строках «</w:t>
      </w:r>
      <w:r w:rsidRPr="00FA1CF0">
        <w:rPr>
          <w:bCs/>
        </w:rPr>
        <w:t>Общегосударственные вопросы - всего:», «</w:t>
      </w:r>
      <w:r w:rsidRPr="00FA1CF0">
        <w:rPr>
          <w:bCs/>
          <w:iCs/>
        </w:rPr>
        <w:t>Обеспечение проведения выборов и референдумов» цифры «</w:t>
      </w:r>
      <w:r w:rsidRPr="00FA1CF0">
        <w:rPr>
          <w:bCs/>
        </w:rPr>
        <w:t>133 499,6», «</w:t>
      </w:r>
      <w:r w:rsidRPr="00FA1CF0">
        <w:rPr>
          <w:bCs/>
          <w:iCs/>
        </w:rPr>
        <w:t>1 953,8» заменить цифрами «133 629,6», «2 083,8» соответственно;</w:t>
      </w:r>
    </w:p>
    <w:p w:rsidR="008B4ACC" w:rsidRDefault="008B4ACC" w:rsidP="004F4BD1">
      <w:pPr>
        <w:spacing w:before="120"/>
        <w:ind w:firstLine="708"/>
        <w:jc w:val="both"/>
      </w:pPr>
      <w:r>
        <w:t>3.2. Строку:</w:t>
      </w:r>
    </w:p>
    <w:tbl>
      <w:tblPr>
        <w:tblW w:w="9915" w:type="dxa"/>
        <w:tblInd w:w="93" w:type="dxa"/>
        <w:tblLayout w:type="fixed"/>
        <w:tblLook w:val="0000"/>
      </w:tblPr>
      <w:tblGrid>
        <w:gridCol w:w="5775"/>
        <w:gridCol w:w="540"/>
        <w:gridCol w:w="540"/>
        <w:gridCol w:w="1272"/>
        <w:gridCol w:w="528"/>
        <w:gridCol w:w="1260"/>
      </w:tblGrid>
      <w:tr w:rsidR="008B4ACC" w:rsidRPr="002423CA" w:rsidTr="00A4231E">
        <w:trPr>
          <w:trHeight w:val="284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C" w:rsidRPr="002423CA" w:rsidRDefault="008B4ACC" w:rsidP="00A4231E">
            <w:pPr>
              <w:jc w:val="both"/>
              <w:rPr>
                <w:sz w:val="19"/>
                <w:szCs w:val="19"/>
              </w:rPr>
            </w:pPr>
            <w:r w:rsidRPr="002423CA">
              <w:rPr>
                <w:sz w:val="19"/>
                <w:szCs w:val="19"/>
              </w:rPr>
              <w:t xml:space="preserve">Оплата услуг </w:t>
            </w:r>
            <w:r w:rsidRPr="00FA1CF0">
              <w:rPr>
                <w:sz w:val="19"/>
                <w:szCs w:val="19"/>
              </w:rPr>
              <w:t>телеканалов</w:t>
            </w:r>
            <w:r w:rsidRPr="002423CA">
              <w:rPr>
                <w:sz w:val="19"/>
                <w:szCs w:val="19"/>
              </w:rPr>
              <w:t xml:space="preserve"> в целях информирования жителей о подготовке хода общероссийского голосования, расходы на изготовление и размещение информационных материалов ко дню общероссийского голосования  в рамках иных непрограммных расходов  органов исполнительной власти 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ACC" w:rsidRPr="002423CA" w:rsidRDefault="008B4ACC" w:rsidP="00A4231E">
            <w:pPr>
              <w:jc w:val="center"/>
              <w:rPr>
                <w:sz w:val="18"/>
                <w:szCs w:val="18"/>
              </w:rPr>
            </w:pPr>
            <w:r w:rsidRPr="002423C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ACC" w:rsidRPr="002423CA" w:rsidRDefault="008B4ACC" w:rsidP="00A4231E">
            <w:pPr>
              <w:jc w:val="center"/>
              <w:rPr>
                <w:sz w:val="18"/>
                <w:szCs w:val="18"/>
              </w:rPr>
            </w:pPr>
            <w:r w:rsidRPr="002423CA">
              <w:rPr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4ACC" w:rsidRPr="002423CA" w:rsidRDefault="008B4ACC" w:rsidP="00A4231E">
            <w:pPr>
              <w:jc w:val="center"/>
              <w:rPr>
                <w:sz w:val="18"/>
                <w:szCs w:val="18"/>
              </w:rPr>
            </w:pPr>
            <w:r w:rsidRPr="002423CA">
              <w:rPr>
                <w:sz w:val="18"/>
                <w:szCs w:val="18"/>
              </w:rPr>
              <w:t>999W070440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C" w:rsidRPr="0041758C" w:rsidRDefault="008B4ACC" w:rsidP="00A4231E">
            <w:pPr>
              <w:jc w:val="center"/>
              <w:rPr>
                <w:iCs/>
                <w:sz w:val="18"/>
                <w:szCs w:val="18"/>
              </w:rPr>
            </w:pPr>
            <w:r w:rsidRPr="0041758C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ACC" w:rsidRPr="002423CA" w:rsidRDefault="008B4ACC" w:rsidP="00A4231E">
            <w:pPr>
              <w:jc w:val="right"/>
              <w:rPr>
                <w:sz w:val="20"/>
                <w:szCs w:val="20"/>
              </w:rPr>
            </w:pPr>
            <w:r w:rsidRPr="002423CA">
              <w:rPr>
                <w:sz w:val="20"/>
                <w:szCs w:val="20"/>
              </w:rPr>
              <w:t>300,0</w:t>
            </w:r>
          </w:p>
        </w:tc>
      </w:tr>
    </w:tbl>
    <w:p w:rsidR="008B4ACC" w:rsidRDefault="008B4ACC" w:rsidP="004F4BD1">
      <w:pPr>
        <w:spacing w:before="120"/>
        <w:ind w:firstLine="708"/>
        <w:jc w:val="both"/>
      </w:pPr>
      <w:r>
        <w:t>Изложить в следующей редакции:</w:t>
      </w:r>
    </w:p>
    <w:tbl>
      <w:tblPr>
        <w:tblW w:w="9915" w:type="dxa"/>
        <w:tblInd w:w="93" w:type="dxa"/>
        <w:tblLayout w:type="fixed"/>
        <w:tblLook w:val="0000"/>
      </w:tblPr>
      <w:tblGrid>
        <w:gridCol w:w="5775"/>
        <w:gridCol w:w="540"/>
        <w:gridCol w:w="540"/>
        <w:gridCol w:w="1272"/>
        <w:gridCol w:w="528"/>
        <w:gridCol w:w="1260"/>
      </w:tblGrid>
      <w:tr w:rsidR="008B4ACC" w:rsidRPr="002423CA" w:rsidTr="00A4231E">
        <w:trPr>
          <w:trHeight w:val="284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C" w:rsidRPr="002423CA" w:rsidRDefault="008B4ACC" w:rsidP="00A4231E">
            <w:pPr>
              <w:jc w:val="both"/>
              <w:rPr>
                <w:sz w:val="19"/>
                <w:szCs w:val="19"/>
              </w:rPr>
            </w:pPr>
            <w:r w:rsidRPr="00865D78">
              <w:rPr>
                <w:sz w:val="20"/>
                <w:szCs w:val="20"/>
              </w:rPr>
              <w:t xml:space="preserve">Оплата услуг </w:t>
            </w:r>
            <w:r w:rsidRPr="00E27145">
              <w:rPr>
                <w:sz w:val="20"/>
                <w:szCs w:val="20"/>
              </w:rPr>
              <w:t>средств массовой информации</w:t>
            </w:r>
            <w:r w:rsidRPr="00865D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 ходе подготовки </w:t>
            </w:r>
            <w:r w:rsidRPr="00865D78">
              <w:rPr>
                <w:sz w:val="20"/>
                <w:szCs w:val="20"/>
              </w:rPr>
              <w:t xml:space="preserve"> общероссийского голосования</w:t>
            </w:r>
            <w:r w:rsidRPr="002423CA">
              <w:rPr>
                <w:sz w:val="19"/>
                <w:szCs w:val="19"/>
              </w:rPr>
              <w:t>, расходы на изготовление и размещение информационных материалов ко дню общероссийского голосования  в рамках иных непрограммных расходов  органов исполнительной власти 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ACC" w:rsidRPr="002423CA" w:rsidRDefault="008B4ACC" w:rsidP="00A4231E">
            <w:pPr>
              <w:jc w:val="center"/>
              <w:rPr>
                <w:sz w:val="18"/>
                <w:szCs w:val="18"/>
              </w:rPr>
            </w:pPr>
            <w:r w:rsidRPr="002423CA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ACC" w:rsidRPr="002423CA" w:rsidRDefault="008B4ACC" w:rsidP="00A4231E">
            <w:pPr>
              <w:jc w:val="center"/>
              <w:rPr>
                <w:sz w:val="18"/>
                <w:szCs w:val="18"/>
              </w:rPr>
            </w:pPr>
            <w:r w:rsidRPr="002423CA">
              <w:rPr>
                <w:sz w:val="18"/>
                <w:szCs w:val="18"/>
              </w:rPr>
              <w:t>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4ACC" w:rsidRPr="002423CA" w:rsidRDefault="008B4ACC" w:rsidP="00A4231E">
            <w:pPr>
              <w:jc w:val="center"/>
              <w:rPr>
                <w:sz w:val="18"/>
                <w:szCs w:val="18"/>
              </w:rPr>
            </w:pPr>
            <w:r w:rsidRPr="002423CA">
              <w:rPr>
                <w:sz w:val="18"/>
                <w:szCs w:val="18"/>
              </w:rPr>
              <w:t>999W070440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C" w:rsidRPr="0041758C" w:rsidRDefault="008B4ACC" w:rsidP="00A4231E">
            <w:pPr>
              <w:jc w:val="center"/>
              <w:rPr>
                <w:iCs/>
                <w:sz w:val="18"/>
                <w:szCs w:val="18"/>
              </w:rPr>
            </w:pPr>
            <w:r w:rsidRPr="0041758C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ACC" w:rsidRPr="002423CA" w:rsidRDefault="008B4ACC" w:rsidP="00A423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Pr="002423CA">
              <w:rPr>
                <w:sz w:val="20"/>
                <w:szCs w:val="20"/>
              </w:rPr>
              <w:t>,0</w:t>
            </w:r>
          </w:p>
        </w:tc>
      </w:tr>
    </w:tbl>
    <w:p w:rsidR="008B4ACC" w:rsidRDefault="008B4ACC" w:rsidP="004F4BD1">
      <w:pPr>
        <w:spacing w:before="120"/>
        <w:ind w:firstLine="708"/>
        <w:jc w:val="both"/>
        <w:rPr>
          <w:bCs/>
        </w:rPr>
      </w:pPr>
      <w:r>
        <w:t>3.3. В строке «Всего расходов» цифры «</w:t>
      </w:r>
      <w:r w:rsidRPr="00546003">
        <w:rPr>
          <w:bCs/>
        </w:rPr>
        <w:t>3 212 561,2» заменить цифрами «3 212 691,2»</w:t>
      </w:r>
      <w:r>
        <w:rPr>
          <w:bCs/>
        </w:rPr>
        <w:t>.</w:t>
      </w:r>
    </w:p>
    <w:p w:rsidR="008B4ACC" w:rsidRDefault="008B4ACC" w:rsidP="004F4BD1">
      <w:pPr>
        <w:spacing w:before="120"/>
        <w:ind w:firstLine="708"/>
        <w:jc w:val="both"/>
        <w:rPr>
          <w:sz w:val="23"/>
          <w:szCs w:val="23"/>
        </w:rPr>
      </w:pPr>
      <w:r>
        <w:rPr>
          <w:bCs/>
        </w:rPr>
        <w:t xml:space="preserve">4. В приложении </w:t>
      </w:r>
      <w:r w:rsidRPr="00893719">
        <w:rPr>
          <w:sz w:val="23"/>
          <w:szCs w:val="23"/>
        </w:rPr>
        <w:t>11 «Распределение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бюджета города Коврова на 2020 год»</w:t>
      </w:r>
      <w:r>
        <w:rPr>
          <w:sz w:val="23"/>
          <w:szCs w:val="23"/>
        </w:rPr>
        <w:t>:</w:t>
      </w:r>
    </w:p>
    <w:p w:rsidR="008B4ACC" w:rsidRDefault="008B4ACC" w:rsidP="004F4BD1">
      <w:pPr>
        <w:spacing w:before="120"/>
        <w:ind w:firstLine="708"/>
        <w:jc w:val="both"/>
        <w:rPr>
          <w:bCs/>
        </w:rPr>
      </w:pPr>
      <w:r w:rsidRPr="00FA1CF0">
        <w:t>4.1. В строке «</w:t>
      </w:r>
      <w:r w:rsidRPr="00FA1CF0">
        <w:rPr>
          <w:bCs/>
        </w:rPr>
        <w:t>Иные непрограммные расходы органов исполнительной власти» цифры «258 517,9» заменить цифрами « 258 647,9»</w:t>
      </w:r>
      <w:r>
        <w:rPr>
          <w:bCs/>
        </w:rPr>
        <w:t>;</w:t>
      </w:r>
    </w:p>
    <w:p w:rsidR="008B4ACC" w:rsidRDefault="008B4ACC" w:rsidP="004F4BD1">
      <w:pPr>
        <w:spacing w:before="120"/>
        <w:ind w:firstLine="708"/>
        <w:jc w:val="both"/>
        <w:rPr>
          <w:bCs/>
        </w:rPr>
      </w:pPr>
      <w:r>
        <w:rPr>
          <w:bCs/>
        </w:rPr>
        <w:t>4.2. Строку:</w:t>
      </w:r>
    </w:p>
    <w:tbl>
      <w:tblPr>
        <w:tblW w:w="9794" w:type="dxa"/>
        <w:tblInd w:w="93" w:type="dxa"/>
        <w:tblLook w:val="0000"/>
      </w:tblPr>
      <w:tblGrid>
        <w:gridCol w:w="5955"/>
        <w:gridCol w:w="1272"/>
        <w:gridCol w:w="516"/>
        <w:gridCol w:w="416"/>
        <w:gridCol w:w="439"/>
        <w:gridCol w:w="1196"/>
      </w:tblGrid>
      <w:tr w:rsidR="008B4ACC" w:rsidRPr="00BE4686" w:rsidTr="00A4231E">
        <w:trPr>
          <w:trHeight w:val="28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C" w:rsidRPr="008C07CC" w:rsidRDefault="008B4ACC" w:rsidP="00A4231E">
            <w:pPr>
              <w:jc w:val="both"/>
              <w:rPr>
                <w:sz w:val="20"/>
                <w:szCs w:val="20"/>
              </w:rPr>
            </w:pPr>
            <w:r w:rsidRPr="008C07CC">
              <w:rPr>
                <w:sz w:val="20"/>
                <w:szCs w:val="20"/>
              </w:rPr>
              <w:t>Оплата услуг телеканалов в целях информирования жителей о подготовке хода общероссийского голосования, расходы на изготовление и размещение информационных материалов ко дню общероссийского голосования   (Закупка товаров, работ и услуг для государственных (муниципальных) нужд)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ACC" w:rsidRPr="008C07CC" w:rsidRDefault="008B4ACC" w:rsidP="00A4231E">
            <w:pPr>
              <w:jc w:val="center"/>
              <w:rPr>
                <w:sz w:val="18"/>
                <w:szCs w:val="18"/>
              </w:rPr>
            </w:pPr>
            <w:r w:rsidRPr="008C07CC">
              <w:rPr>
                <w:sz w:val="18"/>
                <w:szCs w:val="18"/>
              </w:rPr>
              <w:t>999W070440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C" w:rsidRPr="0041758C" w:rsidRDefault="008B4ACC" w:rsidP="00A4231E">
            <w:pPr>
              <w:jc w:val="center"/>
              <w:rPr>
                <w:iCs/>
                <w:sz w:val="18"/>
                <w:szCs w:val="18"/>
              </w:rPr>
            </w:pPr>
            <w:r w:rsidRPr="0041758C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C" w:rsidRPr="0041758C" w:rsidRDefault="008B4ACC" w:rsidP="00A4231E">
            <w:pPr>
              <w:jc w:val="center"/>
              <w:rPr>
                <w:sz w:val="18"/>
                <w:szCs w:val="18"/>
              </w:rPr>
            </w:pPr>
            <w:r w:rsidRPr="0041758C"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C" w:rsidRPr="008C07CC" w:rsidRDefault="008B4ACC" w:rsidP="00A4231E">
            <w:pPr>
              <w:jc w:val="center"/>
              <w:rPr>
                <w:sz w:val="18"/>
                <w:szCs w:val="18"/>
              </w:rPr>
            </w:pPr>
            <w:r w:rsidRPr="008C07CC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ACC" w:rsidRPr="008C07CC" w:rsidRDefault="008B4ACC" w:rsidP="00A4231E">
            <w:pPr>
              <w:jc w:val="right"/>
              <w:rPr>
                <w:sz w:val="20"/>
                <w:szCs w:val="20"/>
              </w:rPr>
            </w:pPr>
            <w:r w:rsidRPr="008C07CC">
              <w:rPr>
                <w:sz w:val="20"/>
                <w:szCs w:val="20"/>
              </w:rPr>
              <w:t>300,0</w:t>
            </w:r>
          </w:p>
        </w:tc>
      </w:tr>
    </w:tbl>
    <w:p w:rsidR="008B4ACC" w:rsidRDefault="008B4ACC" w:rsidP="004F4BD1">
      <w:pPr>
        <w:spacing w:before="120"/>
        <w:ind w:firstLine="708"/>
        <w:jc w:val="both"/>
      </w:pPr>
      <w:r>
        <w:t>Изложить в следующей редакции:</w:t>
      </w:r>
    </w:p>
    <w:tbl>
      <w:tblPr>
        <w:tblW w:w="9794" w:type="dxa"/>
        <w:tblInd w:w="93" w:type="dxa"/>
        <w:tblLook w:val="0000"/>
      </w:tblPr>
      <w:tblGrid>
        <w:gridCol w:w="5955"/>
        <w:gridCol w:w="1272"/>
        <w:gridCol w:w="516"/>
        <w:gridCol w:w="416"/>
        <w:gridCol w:w="439"/>
        <w:gridCol w:w="1196"/>
      </w:tblGrid>
      <w:tr w:rsidR="008B4ACC" w:rsidRPr="00BE4686" w:rsidTr="00A4231E">
        <w:trPr>
          <w:trHeight w:val="28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C" w:rsidRPr="008C07CC" w:rsidRDefault="008B4ACC" w:rsidP="00A4231E">
            <w:pPr>
              <w:jc w:val="both"/>
              <w:rPr>
                <w:sz w:val="20"/>
                <w:szCs w:val="20"/>
              </w:rPr>
            </w:pPr>
            <w:r w:rsidRPr="00865D78">
              <w:rPr>
                <w:sz w:val="20"/>
                <w:szCs w:val="20"/>
              </w:rPr>
              <w:t xml:space="preserve">Оплата услуг </w:t>
            </w:r>
            <w:r w:rsidRPr="00E27145">
              <w:rPr>
                <w:sz w:val="20"/>
                <w:szCs w:val="20"/>
              </w:rPr>
              <w:t>средств массовой информации</w:t>
            </w:r>
            <w:r w:rsidRPr="00865D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 ходе подготовки </w:t>
            </w:r>
            <w:r w:rsidRPr="00865D78">
              <w:rPr>
                <w:sz w:val="20"/>
                <w:szCs w:val="20"/>
              </w:rPr>
              <w:t xml:space="preserve"> общероссийского голосования</w:t>
            </w:r>
            <w:r w:rsidRPr="008C07CC">
              <w:rPr>
                <w:sz w:val="20"/>
                <w:szCs w:val="20"/>
              </w:rPr>
              <w:t>, расходы на изготовление и размещение информационных материалов ко дню общероссийского голосования   (Закупка товаров, работ и услуг для государственных (муниципальных) нужд)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ACC" w:rsidRPr="008C07CC" w:rsidRDefault="008B4ACC" w:rsidP="00A4231E">
            <w:pPr>
              <w:jc w:val="center"/>
              <w:rPr>
                <w:sz w:val="18"/>
                <w:szCs w:val="18"/>
              </w:rPr>
            </w:pPr>
            <w:r w:rsidRPr="008C07CC">
              <w:rPr>
                <w:sz w:val="18"/>
                <w:szCs w:val="18"/>
              </w:rPr>
              <w:t>999W070440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C" w:rsidRPr="0041758C" w:rsidRDefault="008B4ACC" w:rsidP="00A4231E">
            <w:pPr>
              <w:jc w:val="center"/>
              <w:rPr>
                <w:iCs/>
                <w:sz w:val="18"/>
                <w:szCs w:val="18"/>
              </w:rPr>
            </w:pPr>
            <w:r w:rsidRPr="0041758C"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C" w:rsidRPr="008C07CC" w:rsidRDefault="008B4ACC" w:rsidP="00A4231E">
            <w:pPr>
              <w:jc w:val="center"/>
              <w:rPr>
                <w:sz w:val="18"/>
                <w:szCs w:val="18"/>
              </w:rPr>
            </w:pPr>
            <w:r w:rsidRPr="008C07CC"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C" w:rsidRPr="008C07CC" w:rsidRDefault="008B4ACC" w:rsidP="00A4231E">
            <w:pPr>
              <w:jc w:val="center"/>
              <w:rPr>
                <w:sz w:val="18"/>
                <w:szCs w:val="18"/>
              </w:rPr>
            </w:pPr>
            <w:r w:rsidRPr="008C07CC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ACC" w:rsidRPr="008C07CC" w:rsidRDefault="008B4ACC" w:rsidP="00A423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Pr="008C07CC">
              <w:rPr>
                <w:sz w:val="20"/>
                <w:szCs w:val="20"/>
              </w:rPr>
              <w:t>,0</w:t>
            </w:r>
          </w:p>
        </w:tc>
      </w:tr>
    </w:tbl>
    <w:p w:rsidR="008B4ACC" w:rsidRPr="00FA1CF0" w:rsidRDefault="008B4ACC" w:rsidP="004F4BD1">
      <w:pPr>
        <w:spacing w:before="120"/>
        <w:ind w:firstLine="708"/>
        <w:jc w:val="both"/>
      </w:pPr>
      <w:r>
        <w:t>4.3. В строке «ИТОГО» цифры «</w:t>
      </w:r>
      <w:r w:rsidRPr="00546003">
        <w:rPr>
          <w:bCs/>
        </w:rPr>
        <w:t>3 212 561,2» заменить цифрами «3 212 691,2»</w:t>
      </w:r>
      <w:r>
        <w:rPr>
          <w:bCs/>
        </w:rPr>
        <w:t>.</w:t>
      </w:r>
    </w:p>
    <w:p w:rsidR="008B4ACC" w:rsidRPr="000C7B42" w:rsidRDefault="008B4ACC" w:rsidP="00D45796">
      <w:pPr>
        <w:pStyle w:val="BodyText"/>
        <w:spacing w:before="120"/>
        <w:ind w:firstLine="720"/>
        <w:rPr>
          <w:bCs/>
          <w:iCs/>
        </w:rPr>
      </w:pPr>
      <w:r>
        <w:rPr>
          <w:bCs/>
          <w:color w:val="000000"/>
        </w:rPr>
        <w:t>5</w:t>
      </w:r>
      <w:r w:rsidRPr="000C7B42">
        <w:rPr>
          <w:bCs/>
          <w:iCs/>
        </w:rPr>
        <w:t xml:space="preserve">. </w:t>
      </w:r>
      <w:r w:rsidRPr="000C7B42">
        <w:t xml:space="preserve">Приложения    3,  5,  </w:t>
      </w:r>
      <w:r>
        <w:t xml:space="preserve"> 13, 15</w:t>
      </w:r>
      <w:r w:rsidRPr="000C7B42">
        <w:t xml:space="preserve">  к решению Совета народных депутатов города Коврова </w:t>
      </w:r>
      <w:r w:rsidRPr="000C7B42">
        <w:rPr>
          <w:bCs/>
        </w:rPr>
        <w:t>от 18</w:t>
      </w:r>
      <w:r w:rsidRPr="000C7B42">
        <w:rPr>
          <w:bCs/>
          <w:iCs/>
        </w:rPr>
        <w:t>.12.2019 г. № 104 «О бюджете города Коврова на 2020 год и на плановый период 2021 и 2022 годов»  изложить в новой редакции согласно приложениям  1-</w:t>
      </w:r>
      <w:r>
        <w:rPr>
          <w:bCs/>
          <w:iCs/>
        </w:rPr>
        <w:t>4</w:t>
      </w:r>
      <w:r w:rsidRPr="000C7B42">
        <w:rPr>
          <w:bCs/>
          <w:iCs/>
        </w:rPr>
        <w:t xml:space="preserve"> к настоящему решению.</w:t>
      </w:r>
    </w:p>
    <w:p w:rsidR="008B4ACC" w:rsidRPr="000C7B42" w:rsidRDefault="008B4ACC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</w:rPr>
      </w:pPr>
      <w:r>
        <w:rPr>
          <w:bCs/>
          <w:color w:val="000000"/>
        </w:rPr>
        <w:t>6</w:t>
      </w:r>
      <w:r w:rsidRPr="000C7B42">
        <w:rPr>
          <w:bCs/>
          <w:color w:val="000000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8B4ACC" w:rsidRPr="0057195E" w:rsidTr="00650FCB">
        <w:trPr>
          <w:trHeight w:val="930"/>
        </w:trPr>
        <w:tc>
          <w:tcPr>
            <w:tcW w:w="4428" w:type="dxa"/>
          </w:tcPr>
          <w:p w:rsidR="008B4ACC" w:rsidRPr="0057195E" w:rsidRDefault="008B4ACC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8B4ACC" w:rsidRPr="0057195E" w:rsidRDefault="008B4ACC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8B4ACC" w:rsidRPr="0057195E" w:rsidRDefault="008B4ACC" w:rsidP="00312942">
            <w:pPr>
              <w:rPr>
                <w:b/>
                <w:sz w:val="16"/>
                <w:szCs w:val="16"/>
              </w:rPr>
            </w:pPr>
          </w:p>
          <w:p w:rsidR="008B4ACC" w:rsidRPr="0057195E" w:rsidRDefault="008B4ACC" w:rsidP="00312942">
            <w:pPr>
              <w:rPr>
                <w:b/>
              </w:rPr>
            </w:pPr>
            <w:r w:rsidRPr="0057195E">
              <w:rPr>
                <w:b/>
              </w:rPr>
              <w:t>_________________ А.В. Зотов</w:t>
            </w:r>
          </w:p>
        </w:tc>
        <w:tc>
          <w:tcPr>
            <w:tcW w:w="1080" w:type="dxa"/>
          </w:tcPr>
          <w:p w:rsidR="008B4ACC" w:rsidRPr="0057195E" w:rsidRDefault="008B4ACC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8B4ACC" w:rsidRPr="0057195E" w:rsidRDefault="008B4ACC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Временно исполняющий полномочия г</w:t>
            </w:r>
            <w:r w:rsidRPr="0057195E">
              <w:rPr>
                <w:b/>
              </w:rPr>
              <w:t>лав</w:t>
            </w:r>
            <w:r>
              <w:rPr>
                <w:b/>
              </w:rPr>
              <w:t>ы</w:t>
            </w:r>
            <w:r w:rsidRPr="0057195E">
              <w:rPr>
                <w:b/>
              </w:rPr>
              <w:t xml:space="preserve"> города Коврова</w:t>
            </w:r>
          </w:p>
          <w:p w:rsidR="008B4ACC" w:rsidRPr="0057195E" w:rsidRDefault="008B4ACC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8B4ACC" w:rsidRPr="0057195E" w:rsidRDefault="008B4ACC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</w:t>
            </w:r>
            <w:r>
              <w:rPr>
                <w:b/>
              </w:rPr>
              <w:t>А.Н.Наумов</w:t>
            </w:r>
          </w:p>
        </w:tc>
      </w:tr>
    </w:tbl>
    <w:p w:rsidR="008B4ACC" w:rsidRPr="0057195E" w:rsidRDefault="008B4ACC">
      <w:pPr>
        <w:pStyle w:val="Heading3"/>
        <w:ind w:firstLine="705"/>
      </w:pPr>
      <w:r w:rsidRPr="0057195E">
        <w:t xml:space="preserve"> </w:t>
      </w:r>
    </w:p>
    <w:sectPr w:rsidR="008B4ACC" w:rsidRPr="0057195E" w:rsidSect="00D423CA">
      <w:footerReference w:type="even" r:id="rId7"/>
      <w:footerReference w:type="default" r:id="rId8"/>
      <w:pgSz w:w="11906" w:h="16838" w:code="9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ACC" w:rsidRDefault="008B4ACC">
      <w:r>
        <w:separator/>
      </w:r>
    </w:p>
  </w:endnote>
  <w:endnote w:type="continuationSeparator" w:id="0">
    <w:p w:rsidR="008B4ACC" w:rsidRDefault="008B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CC" w:rsidRDefault="008B4A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ACC" w:rsidRDefault="008B4A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CC" w:rsidRDefault="008B4ACC">
    <w:pPr>
      <w:pStyle w:val="Footer"/>
      <w:framePr w:wrap="around" w:vAnchor="text" w:hAnchor="margin" w:xAlign="center" w:y="1"/>
      <w:rPr>
        <w:rStyle w:val="PageNumber"/>
      </w:rPr>
    </w:pPr>
  </w:p>
  <w:p w:rsidR="008B4ACC" w:rsidRDefault="008B4A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ACC" w:rsidRDefault="008B4ACC">
      <w:r>
        <w:separator/>
      </w:r>
    </w:p>
  </w:footnote>
  <w:footnote w:type="continuationSeparator" w:id="0">
    <w:p w:rsidR="008B4ACC" w:rsidRDefault="008B4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0570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1C09"/>
    <w:rsid w:val="00063C82"/>
    <w:rsid w:val="000642A6"/>
    <w:rsid w:val="00066559"/>
    <w:rsid w:val="00066806"/>
    <w:rsid w:val="0006744F"/>
    <w:rsid w:val="00067801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1670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4CCE"/>
    <w:rsid w:val="000C7908"/>
    <w:rsid w:val="000C7B42"/>
    <w:rsid w:val="000D0C7F"/>
    <w:rsid w:val="000D1124"/>
    <w:rsid w:val="000D21D5"/>
    <w:rsid w:val="000D316C"/>
    <w:rsid w:val="000D34FC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A66"/>
    <w:rsid w:val="00101F0A"/>
    <w:rsid w:val="00103A2C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63E32"/>
    <w:rsid w:val="0016420C"/>
    <w:rsid w:val="00165814"/>
    <w:rsid w:val="00170C0C"/>
    <w:rsid w:val="0017101F"/>
    <w:rsid w:val="00171CFB"/>
    <w:rsid w:val="00174368"/>
    <w:rsid w:val="00177F54"/>
    <w:rsid w:val="0018213B"/>
    <w:rsid w:val="00182872"/>
    <w:rsid w:val="00183B4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57F2"/>
    <w:rsid w:val="001A694D"/>
    <w:rsid w:val="001A752B"/>
    <w:rsid w:val="001B2814"/>
    <w:rsid w:val="001B4D55"/>
    <w:rsid w:val="001B5DA4"/>
    <w:rsid w:val="001C1BA3"/>
    <w:rsid w:val="001C306C"/>
    <w:rsid w:val="001C46B2"/>
    <w:rsid w:val="001C5859"/>
    <w:rsid w:val="001C5A88"/>
    <w:rsid w:val="001C5CFF"/>
    <w:rsid w:val="001C6569"/>
    <w:rsid w:val="001C709E"/>
    <w:rsid w:val="001D092B"/>
    <w:rsid w:val="001D0997"/>
    <w:rsid w:val="001D166C"/>
    <w:rsid w:val="001D452F"/>
    <w:rsid w:val="001D4BA9"/>
    <w:rsid w:val="001D5DB7"/>
    <w:rsid w:val="001D6030"/>
    <w:rsid w:val="001D6CE0"/>
    <w:rsid w:val="001E0F31"/>
    <w:rsid w:val="001E1867"/>
    <w:rsid w:val="001E2FEB"/>
    <w:rsid w:val="001E6AE3"/>
    <w:rsid w:val="001E7C64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0D4C"/>
    <w:rsid w:val="00221D7D"/>
    <w:rsid w:val="0022487F"/>
    <w:rsid w:val="00226BDA"/>
    <w:rsid w:val="0022717F"/>
    <w:rsid w:val="00227967"/>
    <w:rsid w:val="002331BD"/>
    <w:rsid w:val="00233CA8"/>
    <w:rsid w:val="002411BC"/>
    <w:rsid w:val="0024194D"/>
    <w:rsid w:val="002423CA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27D0"/>
    <w:rsid w:val="00274D24"/>
    <w:rsid w:val="00276135"/>
    <w:rsid w:val="00276C25"/>
    <w:rsid w:val="00282945"/>
    <w:rsid w:val="00283317"/>
    <w:rsid w:val="002846EA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B7F0C"/>
    <w:rsid w:val="002C0638"/>
    <w:rsid w:val="002C2B78"/>
    <w:rsid w:val="002C4722"/>
    <w:rsid w:val="002C5D92"/>
    <w:rsid w:val="002C63D2"/>
    <w:rsid w:val="002C6885"/>
    <w:rsid w:val="002C79F0"/>
    <w:rsid w:val="002C7C7A"/>
    <w:rsid w:val="002D1C31"/>
    <w:rsid w:val="002D4CD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612"/>
    <w:rsid w:val="003168EA"/>
    <w:rsid w:val="00316CAD"/>
    <w:rsid w:val="003173D5"/>
    <w:rsid w:val="00317458"/>
    <w:rsid w:val="00320063"/>
    <w:rsid w:val="003206C6"/>
    <w:rsid w:val="00322961"/>
    <w:rsid w:val="00322F1A"/>
    <w:rsid w:val="00323641"/>
    <w:rsid w:val="00324ED9"/>
    <w:rsid w:val="003312AB"/>
    <w:rsid w:val="003313D3"/>
    <w:rsid w:val="00332A3C"/>
    <w:rsid w:val="0033326B"/>
    <w:rsid w:val="00333437"/>
    <w:rsid w:val="003353D3"/>
    <w:rsid w:val="00335DF4"/>
    <w:rsid w:val="0033600F"/>
    <w:rsid w:val="00336CFB"/>
    <w:rsid w:val="00337844"/>
    <w:rsid w:val="00340402"/>
    <w:rsid w:val="00341415"/>
    <w:rsid w:val="00350A5A"/>
    <w:rsid w:val="00351D5A"/>
    <w:rsid w:val="0035402D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3BD"/>
    <w:rsid w:val="003667E4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5994"/>
    <w:rsid w:val="00386B4F"/>
    <w:rsid w:val="003877F2"/>
    <w:rsid w:val="00390E6E"/>
    <w:rsid w:val="00391165"/>
    <w:rsid w:val="0039140C"/>
    <w:rsid w:val="0039640E"/>
    <w:rsid w:val="003969B1"/>
    <w:rsid w:val="00397066"/>
    <w:rsid w:val="003A0810"/>
    <w:rsid w:val="003A0A60"/>
    <w:rsid w:val="003A0EF4"/>
    <w:rsid w:val="003A2F40"/>
    <w:rsid w:val="003A46E9"/>
    <w:rsid w:val="003A51AC"/>
    <w:rsid w:val="003A6D9E"/>
    <w:rsid w:val="003B19CB"/>
    <w:rsid w:val="003B4F70"/>
    <w:rsid w:val="003C52C2"/>
    <w:rsid w:val="003C5B7F"/>
    <w:rsid w:val="003C711D"/>
    <w:rsid w:val="003C7631"/>
    <w:rsid w:val="003D1363"/>
    <w:rsid w:val="003D1DAA"/>
    <w:rsid w:val="003D44A9"/>
    <w:rsid w:val="003D6136"/>
    <w:rsid w:val="003E0752"/>
    <w:rsid w:val="003E0AAD"/>
    <w:rsid w:val="003E13A9"/>
    <w:rsid w:val="003E1D92"/>
    <w:rsid w:val="003E27B5"/>
    <w:rsid w:val="003E3059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5EE3"/>
    <w:rsid w:val="00406777"/>
    <w:rsid w:val="0040692E"/>
    <w:rsid w:val="004078D9"/>
    <w:rsid w:val="00407966"/>
    <w:rsid w:val="00410EC1"/>
    <w:rsid w:val="004125C3"/>
    <w:rsid w:val="00412C34"/>
    <w:rsid w:val="004132EF"/>
    <w:rsid w:val="0041347A"/>
    <w:rsid w:val="0041758C"/>
    <w:rsid w:val="00421EC3"/>
    <w:rsid w:val="00422C9F"/>
    <w:rsid w:val="00424DA7"/>
    <w:rsid w:val="004256EB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4724A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2931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029A"/>
    <w:rsid w:val="004A592F"/>
    <w:rsid w:val="004A5CE1"/>
    <w:rsid w:val="004B0689"/>
    <w:rsid w:val="004B2CC1"/>
    <w:rsid w:val="004B3A0F"/>
    <w:rsid w:val="004B4A9A"/>
    <w:rsid w:val="004B4BD1"/>
    <w:rsid w:val="004B7A5F"/>
    <w:rsid w:val="004B7BBB"/>
    <w:rsid w:val="004B7D61"/>
    <w:rsid w:val="004C02D3"/>
    <w:rsid w:val="004C2416"/>
    <w:rsid w:val="004C3461"/>
    <w:rsid w:val="004C35D5"/>
    <w:rsid w:val="004C37BE"/>
    <w:rsid w:val="004C607D"/>
    <w:rsid w:val="004D08E8"/>
    <w:rsid w:val="004D0DA6"/>
    <w:rsid w:val="004D4BDB"/>
    <w:rsid w:val="004D717F"/>
    <w:rsid w:val="004D7FB2"/>
    <w:rsid w:val="004E1FA4"/>
    <w:rsid w:val="004E205F"/>
    <w:rsid w:val="004E31CD"/>
    <w:rsid w:val="004E6789"/>
    <w:rsid w:val="004E75F1"/>
    <w:rsid w:val="004F05AD"/>
    <w:rsid w:val="004F1D55"/>
    <w:rsid w:val="004F30BD"/>
    <w:rsid w:val="004F4BD1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31AB4"/>
    <w:rsid w:val="0053295F"/>
    <w:rsid w:val="00532A52"/>
    <w:rsid w:val="0053303C"/>
    <w:rsid w:val="00535822"/>
    <w:rsid w:val="00536F31"/>
    <w:rsid w:val="0053735D"/>
    <w:rsid w:val="00541155"/>
    <w:rsid w:val="00541F43"/>
    <w:rsid w:val="00543367"/>
    <w:rsid w:val="0054403A"/>
    <w:rsid w:val="00544689"/>
    <w:rsid w:val="00546003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24A0"/>
    <w:rsid w:val="0056586D"/>
    <w:rsid w:val="00565FF0"/>
    <w:rsid w:val="00566226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4E39"/>
    <w:rsid w:val="00595DE8"/>
    <w:rsid w:val="005964C7"/>
    <w:rsid w:val="00597E47"/>
    <w:rsid w:val="005A1717"/>
    <w:rsid w:val="005A4D0E"/>
    <w:rsid w:val="005A4D21"/>
    <w:rsid w:val="005B27D0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3291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01D2"/>
    <w:rsid w:val="00623B4E"/>
    <w:rsid w:val="0062566C"/>
    <w:rsid w:val="00630025"/>
    <w:rsid w:val="00630994"/>
    <w:rsid w:val="00631B48"/>
    <w:rsid w:val="00633814"/>
    <w:rsid w:val="00633AA7"/>
    <w:rsid w:val="006366CE"/>
    <w:rsid w:val="0063719F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166D"/>
    <w:rsid w:val="00653098"/>
    <w:rsid w:val="00654798"/>
    <w:rsid w:val="00655FC0"/>
    <w:rsid w:val="00656056"/>
    <w:rsid w:val="0065677C"/>
    <w:rsid w:val="00660F0E"/>
    <w:rsid w:val="00661A6B"/>
    <w:rsid w:val="00661F02"/>
    <w:rsid w:val="006668F4"/>
    <w:rsid w:val="00666AB8"/>
    <w:rsid w:val="00670910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4FC6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C7120"/>
    <w:rsid w:val="006D162F"/>
    <w:rsid w:val="006D2127"/>
    <w:rsid w:val="006D3482"/>
    <w:rsid w:val="006D3D0D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7A"/>
    <w:rsid w:val="006F6EBA"/>
    <w:rsid w:val="0070633D"/>
    <w:rsid w:val="00706CBF"/>
    <w:rsid w:val="00711E54"/>
    <w:rsid w:val="00712A1E"/>
    <w:rsid w:val="00716371"/>
    <w:rsid w:val="007174E0"/>
    <w:rsid w:val="0072000C"/>
    <w:rsid w:val="00720C85"/>
    <w:rsid w:val="00721A3D"/>
    <w:rsid w:val="00721AF3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ADA"/>
    <w:rsid w:val="00744C88"/>
    <w:rsid w:val="00744F8C"/>
    <w:rsid w:val="00746BD2"/>
    <w:rsid w:val="00750901"/>
    <w:rsid w:val="00751B09"/>
    <w:rsid w:val="007539FA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3C1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3B7B"/>
    <w:rsid w:val="007B54B8"/>
    <w:rsid w:val="007C08D3"/>
    <w:rsid w:val="007C097D"/>
    <w:rsid w:val="007C20D6"/>
    <w:rsid w:val="007C2789"/>
    <w:rsid w:val="007C59F1"/>
    <w:rsid w:val="007C615C"/>
    <w:rsid w:val="007D06DE"/>
    <w:rsid w:val="007D1A1F"/>
    <w:rsid w:val="007D2DDD"/>
    <w:rsid w:val="007D562A"/>
    <w:rsid w:val="007D706C"/>
    <w:rsid w:val="007E0C3B"/>
    <w:rsid w:val="007E116B"/>
    <w:rsid w:val="007E1D46"/>
    <w:rsid w:val="007E40F0"/>
    <w:rsid w:val="007E57CB"/>
    <w:rsid w:val="007E5A6A"/>
    <w:rsid w:val="007E6A11"/>
    <w:rsid w:val="007E6B5C"/>
    <w:rsid w:val="007F1097"/>
    <w:rsid w:val="007F50A1"/>
    <w:rsid w:val="007F63AE"/>
    <w:rsid w:val="007F6789"/>
    <w:rsid w:val="007F6FC8"/>
    <w:rsid w:val="00803577"/>
    <w:rsid w:val="00803A00"/>
    <w:rsid w:val="0080501B"/>
    <w:rsid w:val="00805F83"/>
    <w:rsid w:val="008103D3"/>
    <w:rsid w:val="00811712"/>
    <w:rsid w:val="00812FC1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2776B"/>
    <w:rsid w:val="00830A26"/>
    <w:rsid w:val="00830F0D"/>
    <w:rsid w:val="008320C8"/>
    <w:rsid w:val="00832154"/>
    <w:rsid w:val="00832A94"/>
    <w:rsid w:val="00835949"/>
    <w:rsid w:val="008375AB"/>
    <w:rsid w:val="00837976"/>
    <w:rsid w:val="00840838"/>
    <w:rsid w:val="00841143"/>
    <w:rsid w:val="00841DD9"/>
    <w:rsid w:val="008435D4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5D78"/>
    <w:rsid w:val="00866F7F"/>
    <w:rsid w:val="00867F9B"/>
    <w:rsid w:val="00870A55"/>
    <w:rsid w:val="00870D74"/>
    <w:rsid w:val="00871B46"/>
    <w:rsid w:val="00872494"/>
    <w:rsid w:val="0087323E"/>
    <w:rsid w:val="008737E2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87C13"/>
    <w:rsid w:val="00892699"/>
    <w:rsid w:val="00892A48"/>
    <w:rsid w:val="008933E1"/>
    <w:rsid w:val="00893719"/>
    <w:rsid w:val="00894732"/>
    <w:rsid w:val="008948C5"/>
    <w:rsid w:val="00894D73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4ACC"/>
    <w:rsid w:val="008B57D4"/>
    <w:rsid w:val="008C07CC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E6999"/>
    <w:rsid w:val="008F0F0A"/>
    <w:rsid w:val="008F2BFF"/>
    <w:rsid w:val="008F444B"/>
    <w:rsid w:val="008F4EAC"/>
    <w:rsid w:val="008F53AB"/>
    <w:rsid w:val="008F7F02"/>
    <w:rsid w:val="0090349A"/>
    <w:rsid w:val="00903E58"/>
    <w:rsid w:val="00904457"/>
    <w:rsid w:val="00906AF0"/>
    <w:rsid w:val="00906D42"/>
    <w:rsid w:val="009108D6"/>
    <w:rsid w:val="00912900"/>
    <w:rsid w:val="0091387E"/>
    <w:rsid w:val="00913A6B"/>
    <w:rsid w:val="00914116"/>
    <w:rsid w:val="0091476A"/>
    <w:rsid w:val="009176F4"/>
    <w:rsid w:val="009202E3"/>
    <w:rsid w:val="009228F7"/>
    <w:rsid w:val="00923514"/>
    <w:rsid w:val="00926F4A"/>
    <w:rsid w:val="0093210A"/>
    <w:rsid w:val="00932604"/>
    <w:rsid w:val="0093541A"/>
    <w:rsid w:val="009416CE"/>
    <w:rsid w:val="00942294"/>
    <w:rsid w:val="0094391D"/>
    <w:rsid w:val="0095338A"/>
    <w:rsid w:val="00955825"/>
    <w:rsid w:val="00957041"/>
    <w:rsid w:val="00960A59"/>
    <w:rsid w:val="00962BF9"/>
    <w:rsid w:val="00964365"/>
    <w:rsid w:val="00966269"/>
    <w:rsid w:val="00967FD6"/>
    <w:rsid w:val="009704F3"/>
    <w:rsid w:val="009709C8"/>
    <w:rsid w:val="00971391"/>
    <w:rsid w:val="00971FD9"/>
    <w:rsid w:val="00973823"/>
    <w:rsid w:val="0097457E"/>
    <w:rsid w:val="00976851"/>
    <w:rsid w:val="00980696"/>
    <w:rsid w:val="0098140F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7434"/>
    <w:rsid w:val="009C0DD5"/>
    <w:rsid w:val="009C1C8A"/>
    <w:rsid w:val="009C2AF6"/>
    <w:rsid w:val="009C532A"/>
    <w:rsid w:val="009D0AAB"/>
    <w:rsid w:val="009D10B4"/>
    <w:rsid w:val="009D1169"/>
    <w:rsid w:val="009D5210"/>
    <w:rsid w:val="009D5479"/>
    <w:rsid w:val="009D6C89"/>
    <w:rsid w:val="009E3348"/>
    <w:rsid w:val="009E3E50"/>
    <w:rsid w:val="009E66F9"/>
    <w:rsid w:val="009E72C0"/>
    <w:rsid w:val="009F14E1"/>
    <w:rsid w:val="009F1FD1"/>
    <w:rsid w:val="009F241C"/>
    <w:rsid w:val="009F2838"/>
    <w:rsid w:val="009F41F3"/>
    <w:rsid w:val="009F5DEA"/>
    <w:rsid w:val="009F699B"/>
    <w:rsid w:val="009F7373"/>
    <w:rsid w:val="009F7763"/>
    <w:rsid w:val="00A0449E"/>
    <w:rsid w:val="00A04CB2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5F0"/>
    <w:rsid w:val="00A40E49"/>
    <w:rsid w:val="00A419FE"/>
    <w:rsid w:val="00A41F8F"/>
    <w:rsid w:val="00A4231E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5206"/>
    <w:rsid w:val="00A66423"/>
    <w:rsid w:val="00A6770B"/>
    <w:rsid w:val="00A73FC7"/>
    <w:rsid w:val="00A7495F"/>
    <w:rsid w:val="00A74C15"/>
    <w:rsid w:val="00A75818"/>
    <w:rsid w:val="00A80635"/>
    <w:rsid w:val="00A809AA"/>
    <w:rsid w:val="00A83A8B"/>
    <w:rsid w:val="00A86AC8"/>
    <w:rsid w:val="00A87576"/>
    <w:rsid w:val="00A878F6"/>
    <w:rsid w:val="00A912BA"/>
    <w:rsid w:val="00A9542B"/>
    <w:rsid w:val="00A95592"/>
    <w:rsid w:val="00A95887"/>
    <w:rsid w:val="00A96C1A"/>
    <w:rsid w:val="00AA1010"/>
    <w:rsid w:val="00AA6071"/>
    <w:rsid w:val="00AB254E"/>
    <w:rsid w:val="00AB4E8F"/>
    <w:rsid w:val="00AB536E"/>
    <w:rsid w:val="00AB5506"/>
    <w:rsid w:val="00AB6091"/>
    <w:rsid w:val="00AB6176"/>
    <w:rsid w:val="00AB640E"/>
    <w:rsid w:val="00AB6764"/>
    <w:rsid w:val="00AC06F3"/>
    <w:rsid w:val="00AC3ECC"/>
    <w:rsid w:val="00AC58FD"/>
    <w:rsid w:val="00AC747C"/>
    <w:rsid w:val="00AC7EE2"/>
    <w:rsid w:val="00AD2BD5"/>
    <w:rsid w:val="00AD45EA"/>
    <w:rsid w:val="00AD4E85"/>
    <w:rsid w:val="00AD4F0E"/>
    <w:rsid w:val="00AE50A5"/>
    <w:rsid w:val="00AE64DA"/>
    <w:rsid w:val="00AF05FF"/>
    <w:rsid w:val="00AF0B3C"/>
    <w:rsid w:val="00AF1B7B"/>
    <w:rsid w:val="00AF1C9C"/>
    <w:rsid w:val="00AF34BE"/>
    <w:rsid w:val="00AF49E7"/>
    <w:rsid w:val="00AF52F5"/>
    <w:rsid w:val="00AF6DD5"/>
    <w:rsid w:val="00AF7A1D"/>
    <w:rsid w:val="00B0157A"/>
    <w:rsid w:val="00B01A18"/>
    <w:rsid w:val="00B01D66"/>
    <w:rsid w:val="00B01D83"/>
    <w:rsid w:val="00B04F29"/>
    <w:rsid w:val="00B05AD5"/>
    <w:rsid w:val="00B05F6F"/>
    <w:rsid w:val="00B06C20"/>
    <w:rsid w:val="00B10AFE"/>
    <w:rsid w:val="00B110D5"/>
    <w:rsid w:val="00B1166E"/>
    <w:rsid w:val="00B1169F"/>
    <w:rsid w:val="00B11D47"/>
    <w:rsid w:val="00B15F03"/>
    <w:rsid w:val="00B17677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87B"/>
    <w:rsid w:val="00B71C07"/>
    <w:rsid w:val="00B7504C"/>
    <w:rsid w:val="00B76D64"/>
    <w:rsid w:val="00B773F7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C74E9"/>
    <w:rsid w:val="00BD0347"/>
    <w:rsid w:val="00BD567F"/>
    <w:rsid w:val="00BD607C"/>
    <w:rsid w:val="00BE241F"/>
    <w:rsid w:val="00BE2668"/>
    <w:rsid w:val="00BE3F01"/>
    <w:rsid w:val="00BE43D6"/>
    <w:rsid w:val="00BE4686"/>
    <w:rsid w:val="00BF71CC"/>
    <w:rsid w:val="00BF77B9"/>
    <w:rsid w:val="00C0051F"/>
    <w:rsid w:val="00C0446A"/>
    <w:rsid w:val="00C04B50"/>
    <w:rsid w:val="00C04E9D"/>
    <w:rsid w:val="00C05379"/>
    <w:rsid w:val="00C066FF"/>
    <w:rsid w:val="00C10680"/>
    <w:rsid w:val="00C11BED"/>
    <w:rsid w:val="00C1267A"/>
    <w:rsid w:val="00C13CE1"/>
    <w:rsid w:val="00C14D51"/>
    <w:rsid w:val="00C15C71"/>
    <w:rsid w:val="00C16868"/>
    <w:rsid w:val="00C16886"/>
    <w:rsid w:val="00C168BF"/>
    <w:rsid w:val="00C16F48"/>
    <w:rsid w:val="00C21850"/>
    <w:rsid w:val="00C21C50"/>
    <w:rsid w:val="00C23AF8"/>
    <w:rsid w:val="00C24183"/>
    <w:rsid w:val="00C2556D"/>
    <w:rsid w:val="00C25BBD"/>
    <w:rsid w:val="00C25CF6"/>
    <w:rsid w:val="00C27A16"/>
    <w:rsid w:val="00C32320"/>
    <w:rsid w:val="00C33342"/>
    <w:rsid w:val="00C338A7"/>
    <w:rsid w:val="00C34203"/>
    <w:rsid w:val="00C346CD"/>
    <w:rsid w:val="00C35229"/>
    <w:rsid w:val="00C35FFE"/>
    <w:rsid w:val="00C40D21"/>
    <w:rsid w:val="00C445AF"/>
    <w:rsid w:val="00C44864"/>
    <w:rsid w:val="00C45A6F"/>
    <w:rsid w:val="00C52167"/>
    <w:rsid w:val="00C53930"/>
    <w:rsid w:val="00C549FF"/>
    <w:rsid w:val="00C57A80"/>
    <w:rsid w:val="00C64579"/>
    <w:rsid w:val="00C64A18"/>
    <w:rsid w:val="00C656C2"/>
    <w:rsid w:val="00C668C3"/>
    <w:rsid w:val="00C70447"/>
    <w:rsid w:val="00C7468A"/>
    <w:rsid w:val="00C752B1"/>
    <w:rsid w:val="00C75C33"/>
    <w:rsid w:val="00C7764E"/>
    <w:rsid w:val="00C77F2E"/>
    <w:rsid w:val="00C81E48"/>
    <w:rsid w:val="00C82AF4"/>
    <w:rsid w:val="00C869E8"/>
    <w:rsid w:val="00C90B8A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683"/>
    <w:rsid w:val="00CA3C3A"/>
    <w:rsid w:val="00CA5B26"/>
    <w:rsid w:val="00CA7EA8"/>
    <w:rsid w:val="00CB15D6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118"/>
    <w:rsid w:val="00CD29AA"/>
    <w:rsid w:val="00CD3AAF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99C"/>
    <w:rsid w:val="00D10AEB"/>
    <w:rsid w:val="00D11BB8"/>
    <w:rsid w:val="00D1209A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3CA"/>
    <w:rsid w:val="00D429DB"/>
    <w:rsid w:val="00D4404B"/>
    <w:rsid w:val="00D44149"/>
    <w:rsid w:val="00D45796"/>
    <w:rsid w:val="00D45EC7"/>
    <w:rsid w:val="00D5068D"/>
    <w:rsid w:val="00D51091"/>
    <w:rsid w:val="00D5132F"/>
    <w:rsid w:val="00D52EC9"/>
    <w:rsid w:val="00D53AEC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07C1"/>
    <w:rsid w:val="00DA16CF"/>
    <w:rsid w:val="00DA22E4"/>
    <w:rsid w:val="00DA715C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35B6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27145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0111"/>
    <w:rsid w:val="00E519EB"/>
    <w:rsid w:val="00E533F1"/>
    <w:rsid w:val="00E552D8"/>
    <w:rsid w:val="00E56A85"/>
    <w:rsid w:val="00E6581E"/>
    <w:rsid w:val="00E667EB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7C1"/>
    <w:rsid w:val="00E8290E"/>
    <w:rsid w:val="00E82D3F"/>
    <w:rsid w:val="00E860DE"/>
    <w:rsid w:val="00E90641"/>
    <w:rsid w:val="00E90DA0"/>
    <w:rsid w:val="00E91559"/>
    <w:rsid w:val="00E92751"/>
    <w:rsid w:val="00E92F9D"/>
    <w:rsid w:val="00E934A0"/>
    <w:rsid w:val="00E94DF5"/>
    <w:rsid w:val="00E95E9C"/>
    <w:rsid w:val="00E97389"/>
    <w:rsid w:val="00EA0BD4"/>
    <w:rsid w:val="00EA1B6E"/>
    <w:rsid w:val="00EA1E2C"/>
    <w:rsid w:val="00EA32DF"/>
    <w:rsid w:val="00EA4466"/>
    <w:rsid w:val="00EA47ED"/>
    <w:rsid w:val="00EA5BF7"/>
    <w:rsid w:val="00EB0F1B"/>
    <w:rsid w:val="00EB42D4"/>
    <w:rsid w:val="00EB68FE"/>
    <w:rsid w:val="00EB732F"/>
    <w:rsid w:val="00EB7B44"/>
    <w:rsid w:val="00EC154E"/>
    <w:rsid w:val="00EC1EAA"/>
    <w:rsid w:val="00EC3B22"/>
    <w:rsid w:val="00EC41DA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F2B2B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036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182"/>
    <w:rsid w:val="00F62802"/>
    <w:rsid w:val="00F629B8"/>
    <w:rsid w:val="00F64B3D"/>
    <w:rsid w:val="00F651CC"/>
    <w:rsid w:val="00F70004"/>
    <w:rsid w:val="00F70E10"/>
    <w:rsid w:val="00F72124"/>
    <w:rsid w:val="00F74AB0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1CF0"/>
    <w:rsid w:val="00FA37AE"/>
    <w:rsid w:val="00FB54B3"/>
    <w:rsid w:val="00FB54F3"/>
    <w:rsid w:val="00FB5C32"/>
    <w:rsid w:val="00FC12FA"/>
    <w:rsid w:val="00FC4FD6"/>
    <w:rsid w:val="00FD21A3"/>
    <w:rsid w:val="00FD2D37"/>
    <w:rsid w:val="00FD4413"/>
    <w:rsid w:val="00FD464E"/>
    <w:rsid w:val="00FD591D"/>
    <w:rsid w:val="00FD6CB4"/>
    <w:rsid w:val="00FD70AF"/>
    <w:rsid w:val="00FE1203"/>
    <w:rsid w:val="00FE2781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1538</TotalTime>
  <Pages>2</Pages>
  <Words>762</Words>
  <Characters>4348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119</cp:revision>
  <cp:lastPrinted>2020-06-29T06:33:00Z</cp:lastPrinted>
  <dcterms:created xsi:type="dcterms:W3CDTF">2018-10-18T07:01:00Z</dcterms:created>
  <dcterms:modified xsi:type="dcterms:W3CDTF">2020-06-29T06:51:00Z</dcterms:modified>
</cp:coreProperties>
</file>