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06" w:rsidRPr="00FF4A3F" w:rsidRDefault="00353A06">
      <w:pPr>
        <w:pStyle w:val="BodyText"/>
        <w:jc w:val="right"/>
        <w:rPr>
          <w:sz w:val="22"/>
          <w:szCs w:val="22"/>
        </w:rPr>
      </w:pPr>
      <w:r w:rsidRPr="00FF4A3F">
        <w:rPr>
          <w:sz w:val="22"/>
          <w:szCs w:val="22"/>
        </w:rPr>
        <w:t>Проект</w:t>
      </w:r>
    </w:p>
    <w:p w:rsidR="00353A06" w:rsidRPr="0057195E" w:rsidRDefault="00353A06">
      <w:pPr>
        <w:pStyle w:val="BodyText"/>
        <w:jc w:val="right"/>
        <w:rPr>
          <w:sz w:val="18"/>
        </w:rPr>
      </w:pPr>
    </w:p>
    <w:p w:rsidR="00353A06" w:rsidRPr="0057195E" w:rsidRDefault="00353A06">
      <w:pPr>
        <w:pStyle w:val="BodyText"/>
        <w:jc w:val="right"/>
        <w:rPr>
          <w:sz w:val="18"/>
        </w:rPr>
      </w:pPr>
    </w:p>
    <w:p w:rsidR="00353A06" w:rsidRPr="0057195E" w:rsidRDefault="00353A06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353A06" w:rsidRPr="0057195E" w:rsidRDefault="00353A06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353A06" w:rsidRPr="0057195E" w:rsidRDefault="00353A06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353A06" w:rsidRPr="0057195E" w:rsidRDefault="00353A06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353A06" w:rsidRPr="0057195E" w:rsidRDefault="00353A06">
      <w:pPr>
        <w:pStyle w:val="BodyText"/>
        <w:jc w:val="center"/>
        <w:rPr>
          <w:b/>
          <w:bCs/>
          <w:sz w:val="32"/>
        </w:rPr>
      </w:pPr>
    </w:p>
    <w:p w:rsidR="00353A06" w:rsidRPr="0057195E" w:rsidRDefault="00353A06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353A06" w:rsidRPr="0057195E" w:rsidRDefault="00353A06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353A06" w:rsidRPr="00312942" w:rsidTr="002E1A3C">
        <w:tc>
          <w:tcPr>
            <w:tcW w:w="5148" w:type="dxa"/>
          </w:tcPr>
          <w:p w:rsidR="00353A06" w:rsidRPr="00312942" w:rsidRDefault="00353A06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120, от 29.01.2020 № 18, от 05.02.2020 № 24, от 26.02.2020 № 52, от 25.03.2020 № 73, от 21.04.2020 № 79, от 27.05.2020 № 98, от 08.06.2020 № 103, от 23.06.2020 №104, от 30.06.2020 № 115)</w:t>
            </w:r>
          </w:p>
        </w:tc>
      </w:tr>
    </w:tbl>
    <w:p w:rsidR="00353A06" w:rsidRPr="0057195E" w:rsidRDefault="00353A06">
      <w:pPr>
        <w:pStyle w:val="BodyText"/>
        <w:rPr>
          <w:sz w:val="32"/>
          <w:szCs w:val="32"/>
        </w:rPr>
      </w:pPr>
    </w:p>
    <w:p w:rsidR="00353A06" w:rsidRPr="000C7B42" w:rsidRDefault="00353A06" w:rsidP="00E37CCA">
      <w:pPr>
        <w:pStyle w:val="BodyText"/>
        <w:ind w:firstLine="705"/>
        <w:rPr>
          <w:b/>
          <w:bCs/>
        </w:rPr>
      </w:pPr>
      <w:r w:rsidRPr="000C7B4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0C7B42">
        <w:rPr>
          <w:b/>
          <w:bCs/>
        </w:rPr>
        <w:t>решил:</w:t>
      </w:r>
    </w:p>
    <w:p w:rsidR="00353A06" w:rsidRPr="000C7B42" w:rsidRDefault="00353A06" w:rsidP="00E379A2">
      <w:pPr>
        <w:pStyle w:val="BodyText"/>
        <w:spacing w:before="120"/>
        <w:ind w:firstLine="703"/>
        <w:rPr>
          <w:bCs/>
          <w:iCs/>
        </w:rPr>
      </w:pPr>
      <w:r w:rsidRPr="000C7B42">
        <w:rPr>
          <w:bCs/>
        </w:rPr>
        <w:t xml:space="preserve">  1. Внести в решение Совета народных депутатов города Коврова 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(в редакции от 25.12.2019 №120, от 29.01.2020 № 18, от 05.02.2020 № 24, от 26.02.2020 № 52, от 25.03.2020 № 73, от 21.04.2020 № 79</w:t>
      </w:r>
      <w:r>
        <w:rPr>
          <w:bCs/>
          <w:iCs/>
        </w:rPr>
        <w:t>, от 27.05.2020 № 98, от 08.06.2020 № 103, от  23.06.2020 №104, от 30.06.2020 № 115</w:t>
      </w:r>
      <w:r w:rsidRPr="000C7B42">
        <w:rPr>
          <w:bCs/>
          <w:iCs/>
        </w:rPr>
        <w:t>) следующие   изменения:</w:t>
      </w:r>
    </w:p>
    <w:p w:rsidR="00353A06" w:rsidRPr="000C7B42" w:rsidRDefault="00353A06" w:rsidP="00566226">
      <w:pPr>
        <w:pStyle w:val="BodyText"/>
        <w:spacing w:before="60" w:after="60"/>
        <w:ind w:firstLine="703"/>
        <w:rPr>
          <w:bCs/>
          <w:iCs/>
        </w:rPr>
      </w:pPr>
      <w:r w:rsidRPr="000C7B42">
        <w:rPr>
          <w:bCs/>
          <w:iCs/>
        </w:rPr>
        <w:t xml:space="preserve">1.1. В статье 1: </w:t>
      </w:r>
    </w:p>
    <w:p w:rsidR="00353A06" w:rsidRPr="000C7B42" w:rsidRDefault="00353A06" w:rsidP="00566226">
      <w:pPr>
        <w:pStyle w:val="BodyText"/>
        <w:ind w:left="703"/>
        <w:rPr>
          <w:bCs/>
          <w:iCs/>
        </w:rPr>
      </w:pPr>
      <w:r w:rsidRPr="000C7B42">
        <w:rPr>
          <w:bCs/>
          <w:iCs/>
        </w:rPr>
        <w:t>- в подпункте 1 пункта 1 цифры «</w:t>
      </w:r>
      <w:r>
        <w:rPr>
          <w:bCs/>
          <w:iCs/>
        </w:rPr>
        <w:t>3 206 061,8</w:t>
      </w:r>
      <w:r w:rsidRPr="000C7B42">
        <w:rPr>
          <w:bCs/>
          <w:iCs/>
        </w:rPr>
        <w:t>»  заменить цифрами «</w:t>
      </w:r>
      <w:r>
        <w:rPr>
          <w:bCs/>
          <w:iCs/>
        </w:rPr>
        <w:t>3 196  38,3</w:t>
      </w:r>
      <w:r w:rsidRPr="000C7B42">
        <w:rPr>
          <w:bCs/>
          <w:iCs/>
        </w:rPr>
        <w:t>»;</w:t>
      </w:r>
    </w:p>
    <w:p w:rsidR="00353A06" w:rsidRPr="000C7B42" w:rsidRDefault="00353A06" w:rsidP="000C4CCE">
      <w:pPr>
        <w:pStyle w:val="BodyText"/>
        <w:ind w:left="703"/>
        <w:jc w:val="left"/>
        <w:rPr>
          <w:bCs/>
          <w:iCs/>
        </w:rPr>
      </w:pPr>
      <w:r w:rsidRPr="000C7B42">
        <w:rPr>
          <w:bCs/>
          <w:iCs/>
        </w:rPr>
        <w:t>-</w:t>
      </w:r>
      <w:r>
        <w:rPr>
          <w:bCs/>
          <w:iCs/>
        </w:rPr>
        <w:t xml:space="preserve"> в подпункте 2 пункта 1 цифры «3 212 691,2</w:t>
      </w:r>
      <w:r w:rsidRPr="000C7B42">
        <w:rPr>
          <w:bCs/>
          <w:iCs/>
        </w:rPr>
        <w:t>»  заменить цифрами «</w:t>
      </w:r>
      <w:r>
        <w:rPr>
          <w:bCs/>
          <w:iCs/>
        </w:rPr>
        <w:t>3 203 367,7</w:t>
      </w:r>
      <w:r w:rsidRPr="000C7B42">
        <w:rPr>
          <w:bCs/>
          <w:iCs/>
        </w:rPr>
        <w:t>».</w:t>
      </w:r>
    </w:p>
    <w:p w:rsidR="00353A06" w:rsidRPr="000C7B42" w:rsidRDefault="00353A06" w:rsidP="00D45796">
      <w:pPr>
        <w:pStyle w:val="BodyText"/>
        <w:spacing w:before="120"/>
        <w:ind w:firstLine="720"/>
        <w:rPr>
          <w:bCs/>
          <w:iCs/>
        </w:rPr>
      </w:pPr>
      <w:r>
        <w:rPr>
          <w:bCs/>
          <w:color w:val="000000"/>
        </w:rPr>
        <w:t>2</w:t>
      </w:r>
      <w:r w:rsidRPr="000C7B42">
        <w:rPr>
          <w:bCs/>
          <w:iCs/>
        </w:rPr>
        <w:t xml:space="preserve">. </w:t>
      </w:r>
      <w:r w:rsidRPr="000C7B42">
        <w:t xml:space="preserve">Приложения    3,  5,  </w:t>
      </w:r>
      <w:r>
        <w:t>7, 9, 11, 14, 16</w:t>
      </w:r>
      <w:r w:rsidRPr="000C7B42">
        <w:t xml:space="preserve">  к решению Совета народных депутатов города Коврова </w:t>
      </w:r>
      <w:r w:rsidRPr="000C7B42">
        <w:rPr>
          <w:bCs/>
        </w:rPr>
        <w:t>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 изложить в новой редакции согласно приложениям  1-</w:t>
      </w:r>
      <w:r>
        <w:rPr>
          <w:bCs/>
          <w:iCs/>
        </w:rPr>
        <w:t>7</w:t>
      </w:r>
      <w:r w:rsidRPr="000C7B42">
        <w:rPr>
          <w:bCs/>
          <w:iCs/>
        </w:rPr>
        <w:t xml:space="preserve"> к настоящему решению.</w:t>
      </w:r>
    </w:p>
    <w:p w:rsidR="00353A06" w:rsidRPr="000C7B42" w:rsidRDefault="00353A06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</w:rPr>
      </w:pPr>
      <w:r>
        <w:rPr>
          <w:bCs/>
          <w:color w:val="000000"/>
        </w:rPr>
        <w:t>3</w:t>
      </w:r>
      <w:r w:rsidRPr="000C7B42">
        <w:rPr>
          <w:bCs/>
          <w:color w:val="000000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353A06" w:rsidRPr="0057195E" w:rsidTr="00650FCB">
        <w:trPr>
          <w:trHeight w:val="930"/>
        </w:trPr>
        <w:tc>
          <w:tcPr>
            <w:tcW w:w="4428" w:type="dxa"/>
          </w:tcPr>
          <w:p w:rsidR="00353A06" w:rsidRPr="0057195E" w:rsidRDefault="00353A06" w:rsidP="00312942">
            <w:pPr>
              <w:pStyle w:val="Heading3"/>
              <w:jc w:val="both"/>
            </w:pPr>
            <w:r>
              <w:t>И.о. председателя</w:t>
            </w:r>
            <w:r w:rsidRPr="0057195E">
              <w:t xml:space="preserve"> Совета  народных</w:t>
            </w:r>
          </w:p>
          <w:p w:rsidR="00353A06" w:rsidRPr="0057195E" w:rsidRDefault="00353A06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353A06" w:rsidRPr="0057195E" w:rsidRDefault="00353A06" w:rsidP="00312942">
            <w:pPr>
              <w:rPr>
                <w:b/>
                <w:sz w:val="16"/>
                <w:szCs w:val="16"/>
              </w:rPr>
            </w:pPr>
          </w:p>
          <w:p w:rsidR="00353A06" w:rsidRPr="0057195E" w:rsidRDefault="00353A06" w:rsidP="00312942">
            <w:pPr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С.В. Кашицын</w:t>
            </w:r>
          </w:p>
        </w:tc>
        <w:tc>
          <w:tcPr>
            <w:tcW w:w="1080" w:type="dxa"/>
          </w:tcPr>
          <w:p w:rsidR="00353A06" w:rsidRPr="0057195E" w:rsidRDefault="00353A06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353A06" w:rsidRPr="0057195E" w:rsidRDefault="00353A06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Временно исполняющий полномочия г</w:t>
            </w:r>
            <w:r w:rsidRPr="0057195E">
              <w:rPr>
                <w:b/>
              </w:rPr>
              <w:t>лав</w:t>
            </w:r>
            <w:r>
              <w:rPr>
                <w:b/>
              </w:rPr>
              <w:t>ы</w:t>
            </w:r>
            <w:r w:rsidRPr="0057195E">
              <w:rPr>
                <w:b/>
              </w:rPr>
              <w:t xml:space="preserve"> города Коврова</w:t>
            </w:r>
          </w:p>
          <w:p w:rsidR="00353A06" w:rsidRPr="0057195E" w:rsidRDefault="00353A06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353A06" w:rsidRPr="0057195E" w:rsidRDefault="00353A06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А.Н.Наумов</w:t>
            </w:r>
          </w:p>
        </w:tc>
      </w:tr>
    </w:tbl>
    <w:p w:rsidR="00353A06" w:rsidRPr="0057195E" w:rsidRDefault="00353A06">
      <w:pPr>
        <w:pStyle w:val="Heading3"/>
        <w:ind w:firstLine="705"/>
      </w:pPr>
      <w:r w:rsidRPr="0057195E">
        <w:t xml:space="preserve"> </w:t>
      </w:r>
    </w:p>
    <w:sectPr w:rsidR="00353A06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06" w:rsidRDefault="00353A06">
      <w:r>
        <w:separator/>
      </w:r>
    </w:p>
  </w:endnote>
  <w:endnote w:type="continuationSeparator" w:id="0">
    <w:p w:rsidR="00353A06" w:rsidRDefault="0035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06" w:rsidRDefault="00353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A06" w:rsidRDefault="00353A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06" w:rsidRDefault="00353A06">
    <w:pPr>
      <w:pStyle w:val="Footer"/>
      <w:framePr w:wrap="around" w:vAnchor="text" w:hAnchor="margin" w:xAlign="center" w:y="1"/>
      <w:rPr>
        <w:rStyle w:val="PageNumber"/>
      </w:rPr>
    </w:pPr>
  </w:p>
  <w:p w:rsidR="00353A06" w:rsidRDefault="00353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06" w:rsidRDefault="00353A06">
      <w:r>
        <w:separator/>
      </w:r>
    </w:p>
  </w:footnote>
  <w:footnote w:type="continuationSeparator" w:id="0">
    <w:p w:rsidR="00353A06" w:rsidRDefault="00353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0570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C7B42"/>
    <w:rsid w:val="000D0C7F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A66"/>
    <w:rsid w:val="00101F0A"/>
    <w:rsid w:val="00103A2C"/>
    <w:rsid w:val="00105B74"/>
    <w:rsid w:val="00106AF9"/>
    <w:rsid w:val="0010777D"/>
    <w:rsid w:val="0011099A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6420C"/>
    <w:rsid w:val="00165814"/>
    <w:rsid w:val="00170C0C"/>
    <w:rsid w:val="0017101F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57F2"/>
    <w:rsid w:val="001A694D"/>
    <w:rsid w:val="001A752B"/>
    <w:rsid w:val="001B2814"/>
    <w:rsid w:val="001B4D55"/>
    <w:rsid w:val="001B5DA4"/>
    <w:rsid w:val="001C1BA3"/>
    <w:rsid w:val="001C306C"/>
    <w:rsid w:val="001C46B2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5DB7"/>
    <w:rsid w:val="001D6030"/>
    <w:rsid w:val="001D6CE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1540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0D4C"/>
    <w:rsid w:val="00221D7D"/>
    <w:rsid w:val="0022487F"/>
    <w:rsid w:val="00226BDA"/>
    <w:rsid w:val="0022717F"/>
    <w:rsid w:val="00227967"/>
    <w:rsid w:val="002331BD"/>
    <w:rsid w:val="00233CA8"/>
    <w:rsid w:val="002411BC"/>
    <w:rsid w:val="0024194D"/>
    <w:rsid w:val="002423CA"/>
    <w:rsid w:val="00243010"/>
    <w:rsid w:val="00243721"/>
    <w:rsid w:val="00245E5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27D0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3641"/>
    <w:rsid w:val="00324ED9"/>
    <w:rsid w:val="003312AB"/>
    <w:rsid w:val="003313D3"/>
    <w:rsid w:val="00332A3C"/>
    <w:rsid w:val="0033326B"/>
    <w:rsid w:val="00333437"/>
    <w:rsid w:val="003353D3"/>
    <w:rsid w:val="00335DF4"/>
    <w:rsid w:val="0033600F"/>
    <w:rsid w:val="00336CFB"/>
    <w:rsid w:val="00337844"/>
    <w:rsid w:val="00340402"/>
    <w:rsid w:val="00341415"/>
    <w:rsid w:val="00350A5A"/>
    <w:rsid w:val="00351D5A"/>
    <w:rsid w:val="00353A06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3B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5994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5EE3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1758C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2931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029A"/>
    <w:rsid w:val="004A592F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5D5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6789"/>
    <w:rsid w:val="004E75F1"/>
    <w:rsid w:val="004F05AD"/>
    <w:rsid w:val="004F1D55"/>
    <w:rsid w:val="004F30BD"/>
    <w:rsid w:val="004F4BD1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4689"/>
    <w:rsid w:val="0054600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24A0"/>
    <w:rsid w:val="0056586D"/>
    <w:rsid w:val="00565FF0"/>
    <w:rsid w:val="00566226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020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025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166D"/>
    <w:rsid w:val="00653098"/>
    <w:rsid w:val="00654798"/>
    <w:rsid w:val="00655FC0"/>
    <w:rsid w:val="00656056"/>
    <w:rsid w:val="0065677C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4FC6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C7120"/>
    <w:rsid w:val="006D162F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7A"/>
    <w:rsid w:val="006F6EBA"/>
    <w:rsid w:val="0070633D"/>
    <w:rsid w:val="00706CBF"/>
    <w:rsid w:val="00711E54"/>
    <w:rsid w:val="00712A1E"/>
    <w:rsid w:val="00716371"/>
    <w:rsid w:val="007174E0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ADA"/>
    <w:rsid w:val="00744C88"/>
    <w:rsid w:val="00744F8C"/>
    <w:rsid w:val="00746BD2"/>
    <w:rsid w:val="00750901"/>
    <w:rsid w:val="00751B09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2F06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06DE"/>
    <w:rsid w:val="007D1A1F"/>
    <w:rsid w:val="007D2DDD"/>
    <w:rsid w:val="007D562A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03D3"/>
    <w:rsid w:val="00811712"/>
    <w:rsid w:val="00812FC1"/>
    <w:rsid w:val="0081341A"/>
    <w:rsid w:val="00814B8C"/>
    <w:rsid w:val="00814DBC"/>
    <w:rsid w:val="00816AEC"/>
    <w:rsid w:val="00817103"/>
    <w:rsid w:val="00817193"/>
    <w:rsid w:val="0082260A"/>
    <w:rsid w:val="00822897"/>
    <w:rsid w:val="00824EC4"/>
    <w:rsid w:val="00826C24"/>
    <w:rsid w:val="00826E20"/>
    <w:rsid w:val="0082704F"/>
    <w:rsid w:val="0082776B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5D78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C13"/>
    <w:rsid w:val="00892699"/>
    <w:rsid w:val="00892A48"/>
    <w:rsid w:val="008933E1"/>
    <w:rsid w:val="00893719"/>
    <w:rsid w:val="00894732"/>
    <w:rsid w:val="008948C5"/>
    <w:rsid w:val="00894D73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4ACC"/>
    <w:rsid w:val="008B57D4"/>
    <w:rsid w:val="008C07CC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338A"/>
    <w:rsid w:val="00955825"/>
    <w:rsid w:val="00957041"/>
    <w:rsid w:val="00960A59"/>
    <w:rsid w:val="00962BF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40F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1FD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231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5E94"/>
    <w:rsid w:val="00A66423"/>
    <w:rsid w:val="00A6770B"/>
    <w:rsid w:val="00A73FC7"/>
    <w:rsid w:val="00A7495F"/>
    <w:rsid w:val="00A74C15"/>
    <w:rsid w:val="00A75818"/>
    <w:rsid w:val="00A80635"/>
    <w:rsid w:val="00A809AA"/>
    <w:rsid w:val="00A83A8B"/>
    <w:rsid w:val="00A86AC8"/>
    <w:rsid w:val="00A87576"/>
    <w:rsid w:val="00A878F6"/>
    <w:rsid w:val="00A912BA"/>
    <w:rsid w:val="00A9542B"/>
    <w:rsid w:val="00A95592"/>
    <w:rsid w:val="00A95887"/>
    <w:rsid w:val="00A96C1A"/>
    <w:rsid w:val="00AA1010"/>
    <w:rsid w:val="00AA6071"/>
    <w:rsid w:val="00AB254E"/>
    <w:rsid w:val="00AB4E8F"/>
    <w:rsid w:val="00AB536E"/>
    <w:rsid w:val="00AB5506"/>
    <w:rsid w:val="00AB6091"/>
    <w:rsid w:val="00AB6176"/>
    <w:rsid w:val="00AB640E"/>
    <w:rsid w:val="00AB6764"/>
    <w:rsid w:val="00AC06F3"/>
    <w:rsid w:val="00AC3ECC"/>
    <w:rsid w:val="00AC58FD"/>
    <w:rsid w:val="00AC747C"/>
    <w:rsid w:val="00AC7EE2"/>
    <w:rsid w:val="00AD2BD5"/>
    <w:rsid w:val="00AD45EA"/>
    <w:rsid w:val="00AD4E85"/>
    <w:rsid w:val="00AD4F0E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DD5"/>
    <w:rsid w:val="00AF7A1D"/>
    <w:rsid w:val="00B0157A"/>
    <w:rsid w:val="00B01A18"/>
    <w:rsid w:val="00B01D66"/>
    <w:rsid w:val="00B01D83"/>
    <w:rsid w:val="00B04F29"/>
    <w:rsid w:val="00B05AD5"/>
    <w:rsid w:val="00B05F6F"/>
    <w:rsid w:val="00B06C20"/>
    <w:rsid w:val="00B10AFE"/>
    <w:rsid w:val="00B110D5"/>
    <w:rsid w:val="00B1166E"/>
    <w:rsid w:val="00B1169F"/>
    <w:rsid w:val="00B11D47"/>
    <w:rsid w:val="00B15F03"/>
    <w:rsid w:val="00B17677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87B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E468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45AF"/>
    <w:rsid w:val="00C44864"/>
    <w:rsid w:val="00C45A6F"/>
    <w:rsid w:val="00C52167"/>
    <w:rsid w:val="00C53930"/>
    <w:rsid w:val="00C549FF"/>
    <w:rsid w:val="00C57A80"/>
    <w:rsid w:val="00C64579"/>
    <w:rsid w:val="00C64A18"/>
    <w:rsid w:val="00C656C2"/>
    <w:rsid w:val="00C668C3"/>
    <w:rsid w:val="00C70447"/>
    <w:rsid w:val="00C7468A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796"/>
    <w:rsid w:val="00D45EC7"/>
    <w:rsid w:val="00D5068D"/>
    <w:rsid w:val="00D51091"/>
    <w:rsid w:val="00D5132F"/>
    <w:rsid w:val="00D52EC9"/>
    <w:rsid w:val="00D5397F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07C1"/>
    <w:rsid w:val="00DA16CF"/>
    <w:rsid w:val="00DA22E4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35B6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27145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0111"/>
    <w:rsid w:val="00E519EB"/>
    <w:rsid w:val="00E533F1"/>
    <w:rsid w:val="00E552D8"/>
    <w:rsid w:val="00E56A85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641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0F1B"/>
    <w:rsid w:val="00EB42D4"/>
    <w:rsid w:val="00EB68FE"/>
    <w:rsid w:val="00EB732F"/>
    <w:rsid w:val="00EB7B44"/>
    <w:rsid w:val="00EC154E"/>
    <w:rsid w:val="00EC1EAA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182"/>
    <w:rsid w:val="00F62802"/>
    <w:rsid w:val="00F629B8"/>
    <w:rsid w:val="00F64B3D"/>
    <w:rsid w:val="00F651CC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1CF0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464E"/>
    <w:rsid w:val="00FD591D"/>
    <w:rsid w:val="00FD6CB4"/>
    <w:rsid w:val="00FD70AF"/>
    <w:rsid w:val="00FE1203"/>
    <w:rsid w:val="00FE2781"/>
    <w:rsid w:val="00FE6390"/>
    <w:rsid w:val="00FF0FB7"/>
    <w:rsid w:val="00FF1855"/>
    <w:rsid w:val="00FF4A3F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1553</TotalTime>
  <Pages>1</Pages>
  <Words>292</Words>
  <Characters>1667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124</cp:revision>
  <cp:lastPrinted>2020-08-11T05:45:00Z</cp:lastPrinted>
  <dcterms:created xsi:type="dcterms:W3CDTF">2018-10-18T07:01:00Z</dcterms:created>
  <dcterms:modified xsi:type="dcterms:W3CDTF">2020-08-12T10:52:00Z</dcterms:modified>
</cp:coreProperties>
</file>