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C9" w:rsidRDefault="008615C9" w:rsidP="00853B49">
      <w:pPr>
        <w:ind w:firstLine="708"/>
        <w:jc w:val="right"/>
      </w:pPr>
    </w:p>
    <w:p w:rsidR="008615C9" w:rsidRDefault="008615C9" w:rsidP="00853B49">
      <w:pPr>
        <w:ind w:firstLine="708"/>
        <w:jc w:val="right"/>
      </w:pPr>
      <w:r>
        <w:t xml:space="preserve">  Проект</w:t>
      </w:r>
    </w:p>
    <w:p w:rsidR="008615C9" w:rsidRDefault="008615C9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8615C9" w:rsidRDefault="008615C9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8615C9" w:rsidRDefault="008615C9" w:rsidP="001C2C6F"/>
    <w:p w:rsidR="008615C9" w:rsidRDefault="008615C9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615C9" w:rsidRDefault="008615C9" w:rsidP="001C2C6F"/>
    <w:p w:rsidR="008615C9" w:rsidRDefault="008615C9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8615C9" w:rsidRDefault="008615C9" w:rsidP="001C2C6F"/>
    <w:p w:rsidR="008615C9" w:rsidRDefault="008615C9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615C9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615C9" w:rsidRDefault="008615C9" w:rsidP="00853B49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26.02.2020№ 36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кв.21»</w:t>
            </w:r>
          </w:p>
        </w:tc>
      </w:tr>
    </w:tbl>
    <w:p w:rsidR="008615C9" w:rsidRDefault="008615C9" w:rsidP="001C2C6F">
      <w:pPr>
        <w:ind w:firstLine="540"/>
        <w:jc w:val="both"/>
      </w:pPr>
    </w:p>
    <w:p w:rsidR="008615C9" w:rsidRDefault="008615C9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585-4/2020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№36 «О даче согласия на продажу квартиры по адресу: Владимирская область, г.Ковров, ул. Абельмана, д.19, кв.21» и читать его в следующей редакции:</w:t>
      </w:r>
    </w:p>
    <w:p w:rsidR="008615C9" w:rsidRDefault="008615C9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13,9 кв.м, этаж: 2, адрес (местонахождение) объекта: Российская Федерация, Владимирская область, МО город Ковров (городской округ), г.Ковров, ул. Абельмана, д. 19, кв. 21, по рыночной стоимости не менее 117 000 (сто семнадцать тысяч)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8615C9" w:rsidRDefault="008615C9" w:rsidP="001C2C6F">
      <w:pPr>
        <w:ind w:firstLine="540"/>
        <w:jc w:val="both"/>
      </w:pPr>
    </w:p>
    <w:p w:rsidR="008615C9" w:rsidRDefault="008615C9" w:rsidP="001C2C6F">
      <w:pPr>
        <w:ind w:firstLine="540"/>
        <w:jc w:val="both"/>
      </w:pPr>
    </w:p>
    <w:p w:rsidR="008615C9" w:rsidRDefault="008615C9" w:rsidP="001C2C6F">
      <w:pPr>
        <w:ind w:firstLine="540"/>
        <w:jc w:val="both"/>
      </w:pPr>
    </w:p>
    <w:p w:rsidR="008615C9" w:rsidRDefault="008615C9" w:rsidP="001C2C6F">
      <w:pPr>
        <w:ind w:firstLine="540"/>
        <w:jc w:val="both"/>
      </w:pPr>
    </w:p>
    <w:p w:rsidR="008615C9" w:rsidRDefault="008615C9" w:rsidP="00853B49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8615C9" w:rsidRDefault="008615C9" w:rsidP="00853B49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8615C9" w:rsidRDefault="008615C9" w:rsidP="00853B49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8615C9" w:rsidRDefault="008615C9" w:rsidP="00853B49">
      <w:pPr>
        <w:ind w:firstLine="540"/>
        <w:jc w:val="both"/>
      </w:pPr>
    </w:p>
    <w:p w:rsidR="008615C9" w:rsidRDefault="008615C9" w:rsidP="00853B49">
      <w:pPr>
        <w:ind w:firstLine="540"/>
        <w:jc w:val="both"/>
      </w:pPr>
      <w:r>
        <w:t>______________________</w:t>
      </w:r>
      <w:r w:rsidRPr="00BD0F0B">
        <w:t xml:space="preserve"> </w:t>
      </w:r>
      <w:r>
        <w:t>С.В. Кашицын</w:t>
      </w:r>
      <w:r>
        <w:tab/>
      </w:r>
      <w:r>
        <w:tab/>
        <w:t>_________________А.Н. Наумов</w:t>
      </w:r>
    </w:p>
    <w:p w:rsidR="008615C9" w:rsidRDefault="008615C9" w:rsidP="001C2C6F">
      <w:pPr>
        <w:ind w:firstLine="540"/>
        <w:jc w:val="both"/>
      </w:pPr>
    </w:p>
    <w:p w:rsidR="008615C9" w:rsidRDefault="008615C9" w:rsidP="001C2C6F">
      <w:pPr>
        <w:ind w:firstLine="540"/>
        <w:jc w:val="both"/>
      </w:pPr>
    </w:p>
    <w:p w:rsidR="008615C9" w:rsidRDefault="008615C9" w:rsidP="001C2C6F">
      <w:pPr>
        <w:tabs>
          <w:tab w:val="center" w:pos="4860"/>
          <w:tab w:val="right" w:pos="9355"/>
        </w:tabs>
      </w:pPr>
    </w:p>
    <w:p w:rsidR="008615C9" w:rsidRDefault="008615C9" w:rsidP="001C2C6F">
      <w:pPr>
        <w:tabs>
          <w:tab w:val="center" w:pos="4860"/>
          <w:tab w:val="right" w:pos="9355"/>
        </w:tabs>
      </w:pPr>
    </w:p>
    <w:p w:rsidR="008615C9" w:rsidRDefault="008615C9" w:rsidP="001C2C6F">
      <w:pPr>
        <w:tabs>
          <w:tab w:val="center" w:pos="4860"/>
          <w:tab w:val="right" w:pos="9355"/>
        </w:tabs>
      </w:pPr>
    </w:p>
    <w:p w:rsidR="008615C9" w:rsidRDefault="008615C9" w:rsidP="00436802">
      <w:pPr>
        <w:jc w:val="both"/>
      </w:pPr>
    </w:p>
    <w:sectPr w:rsidR="008615C9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03908"/>
    <w:rsid w:val="00040801"/>
    <w:rsid w:val="0005516A"/>
    <w:rsid w:val="000A05B5"/>
    <w:rsid w:val="000E43AB"/>
    <w:rsid w:val="00102119"/>
    <w:rsid w:val="00110F39"/>
    <w:rsid w:val="00116AFE"/>
    <w:rsid w:val="0015193E"/>
    <w:rsid w:val="00193843"/>
    <w:rsid w:val="001C2C6F"/>
    <w:rsid w:val="001D0E5E"/>
    <w:rsid w:val="00205262"/>
    <w:rsid w:val="0022382C"/>
    <w:rsid w:val="00285A12"/>
    <w:rsid w:val="002C41DA"/>
    <w:rsid w:val="002D5928"/>
    <w:rsid w:val="002E5E25"/>
    <w:rsid w:val="0032194D"/>
    <w:rsid w:val="00344F51"/>
    <w:rsid w:val="00354295"/>
    <w:rsid w:val="00393937"/>
    <w:rsid w:val="004109BA"/>
    <w:rsid w:val="004306B1"/>
    <w:rsid w:val="00436802"/>
    <w:rsid w:val="004408F0"/>
    <w:rsid w:val="00462091"/>
    <w:rsid w:val="004B7C4A"/>
    <w:rsid w:val="004D4B5A"/>
    <w:rsid w:val="00506276"/>
    <w:rsid w:val="00537FED"/>
    <w:rsid w:val="00560673"/>
    <w:rsid w:val="00582052"/>
    <w:rsid w:val="005925EE"/>
    <w:rsid w:val="005A5B91"/>
    <w:rsid w:val="006033DF"/>
    <w:rsid w:val="00615146"/>
    <w:rsid w:val="006158FC"/>
    <w:rsid w:val="00657956"/>
    <w:rsid w:val="00675C42"/>
    <w:rsid w:val="00691F30"/>
    <w:rsid w:val="006A26CD"/>
    <w:rsid w:val="0072091B"/>
    <w:rsid w:val="007224C4"/>
    <w:rsid w:val="007643BA"/>
    <w:rsid w:val="007751B8"/>
    <w:rsid w:val="007C6238"/>
    <w:rsid w:val="007E1381"/>
    <w:rsid w:val="00853B49"/>
    <w:rsid w:val="0085720C"/>
    <w:rsid w:val="008615C9"/>
    <w:rsid w:val="008722ED"/>
    <w:rsid w:val="00897103"/>
    <w:rsid w:val="008A1A5C"/>
    <w:rsid w:val="008A6593"/>
    <w:rsid w:val="008B1139"/>
    <w:rsid w:val="00907BD9"/>
    <w:rsid w:val="00913964"/>
    <w:rsid w:val="00932096"/>
    <w:rsid w:val="0094750A"/>
    <w:rsid w:val="00962ED2"/>
    <w:rsid w:val="00964BE3"/>
    <w:rsid w:val="009766D2"/>
    <w:rsid w:val="009A0C60"/>
    <w:rsid w:val="009D112A"/>
    <w:rsid w:val="009D5A9F"/>
    <w:rsid w:val="009E5D60"/>
    <w:rsid w:val="009F6064"/>
    <w:rsid w:val="009F683E"/>
    <w:rsid w:val="00A06310"/>
    <w:rsid w:val="00A246CF"/>
    <w:rsid w:val="00A40372"/>
    <w:rsid w:val="00A53CBC"/>
    <w:rsid w:val="00AC2FF4"/>
    <w:rsid w:val="00AE053D"/>
    <w:rsid w:val="00AF2078"/>
    <w:rsid w:val="00AF603A"/>
    <w:rsid w:val="00B0537A"/>
    <w:rsid w:val="00B11603"/>
    <w:rsid w:val="00B12340"/>
    <w:rsid w:val="00B271C5"/>
    <w:rsid w:val="00B273B6"/>
    <w:rsid w:val="00B32402"/>
    <w:rsid w:val="00B41E21"/>
    <w:rsid w:val="00B46CE3"/>
    <w:rsid w:val="00B718D7"/>
    <w:rsid w:val="00B81B48"/>
    <w:rsid w:val="00B960C0"/>
    <w:rsid w:val="00BA6700"/>
    <w:rsid w:val="00BC0C98"/>
    <w:rsid w:val="00BD0F0B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CD7975"/>
    <w:rsid w:val="00D144F9"/>
    <w:rsid w:val="00D214CA"/>
    <w:rsid w:val="00D3341D"/>
    <w:rsid w:val="00D4267E"/>
    <w:rsid w:val="00D94CFC"/>
    <w:rsid w:val="00DD1B63"/>
    <w:rsid w:val="00DF0955"/>
    <w:rsid w:val="00E0197E"/>
    <w:rsid w:val="00E06090"/>
    <w:rsid w:val="00E06C47"/>
    <w:rsid w:val="00E11890"/>
    <w:rsid w:val="00E33DFC"/>
    <w:rsid w:val="00E343F5"/>
    <w:rsid w:val="00E75073"/>
    <w:rsid w:val="00E92CA3"/>
    <w:rsid w:val="00EB487E"/>
    <w:rsid w:val="00EB7CFD"/>
    <w:rsid w:val="00EE6BE1"/>
    <w:rsid w:val="00EE7375"/>
    <w:rsid w:val="00EF0DDB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D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D4DD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331</Words>
  <Characters>1891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4</cp:revision>
  <cp:lastPrinted>2020-08-17T08:53:00Z</cp:lastPrinted>
  <dcterms:created xsi:type="dcterms:W3CDTF">2020-08-17T08:44:00Z</dcterms:created>
  <dcterms:modified xsi:type="dcterms:W3CDTF">2020-08-18T07:52:00Z</dcterms:modified>
</cp:coreProperties>
</file>