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FA" w:rsidRDefault="00640DFA" w:rsidP="00A1004F">
      <w:pPr>
        <w:pStyle w:val="Heading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640DFA" w:rsidRPr="00952B09" w:rsidRDefault="00640DFA" w:rsidP="007C5734">
      <w:pPr>
        <w:pStyle w:val="Heading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640DFA" w:rsidRPr="00952B09" w:rsidRDefault="00640DFA" w:rsidP="007C5734">
      <w:pPr>
        <w:pStyle w:val="Heading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640DFA" w:rsidRPr="00D619C9" w:rsidRDefault="00640DFA" w:rsidP="007C5734">
      <w:pPr>
        <w:pStyle w:val="Heading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640DFA" w:rsidRPr="00952B09" w:rsidRDefault="00640DFA" w:rsidP="007C5734">
      <w:pPr>
        <w:pStyle w:val="Heading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640DFA" w:rsidRDefault="00640DFA" w:rsidP="007C5734">
      <w:pPr>
        <w:rPr>
          <w:b/>
          <w:bCs/>
          <w:sz w:val="24"/>
          <w:szCs w:val="24"/>
        </w:rPr>
      </w:pPr>
    </w:p>
    <w:p w:rsidR="00640DFA" w:rsidRPr="00D619C9" w:rsidRDefault="00640DFA" w:rsidP="007C5734">
      <w:pPr>
        <w:rPr>
          <w:b/>
          <w:bCs/>
          <w:sz w:val="24"/>
          <w:szCs w:val="24"/>
        </w:rPr>
      </w:pPr>
    </w:p>
    <w:p w:rsidR="00640DFA" w:rsidRPr="00F57709" w:rsidRDefault="00640DFA" w:rsidP="00F57709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>
        <w:rPr>
          <w:b/>
          <w:bCs/>
          <w:sz w:val="24"/>
          <w:szCs w:val="24"/>
        </w:rPr>
        <w:t>21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  <w:r w:rsidRPr="00D619C9">
        <w:rPr>
          <w:sz w:val="24"/>
          <w:szCs w:val="24"/>
        </w:rPr>
        <w:t xml:space="preserve">        </w:t>
      </w:r>
    </w:p>
    <w:p w:rsidR="00640DFA" w:rsidRDefault="00640DFA" w:rsidP="007C57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дополнений в решение</w:t>
      </w:r>
    </w:p>
    <w:p w:rsidR="00640DFA" w:rsidRDefault="00640DFA" w:rsidP="007C57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 города</w:t>
      </w:r>
    </w:p>
    <w:p w:rsidR="00640DFA" w:rsidRDefault="00640DFA" w:rsidP="007C57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Коврова от  28.10.2020 № 214 </w:t>
      </w:r>
    </w:p>
    <w:p w:rsidR="00640DFA" w:rsidRPr="00D619C9" w:rsidRDefault="00640DFA" w:rsidP="007C573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640DFA" w:rsidRPr="00D619C9" w:rsidRDefault="00640DFA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640DFA" w:rsidRPr="006436A5" w:rsidRDefault="00640DFA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  <w:r>
        <w:rPr>
          <w:b/>
          <w:sz w:val="24"/>
          <w:szCs w:val="24"/>
        </w:rPr>
        <w:t>»</w:t>
      </w:r>
    </w:p>
    <w:p w:rsidR="00640DFA" w:rsidRPr="00D619C9" w:rsidRDefault="00640DFA" w:rsidP="007C5734">
      <w:pPr>
        <w:rPr>
          <w:sz w:val="24"/>
          <w:szCs w:val="24"/>
        </w:rPr>
      </w:pPr>
    </w:p>
    <w:p w:rsidR="00640DFA" w:rsidRPr="00D619C9" w:rsidRDefault="00640DFA" w:rsidP="007C5734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640DFA" w:rsidRDefault="00640DFA" w:rsidP="007C5734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640DFA" w:rsidRDefault="00640DFA" w:rsidP="007A4994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Р</w:t>
      </w:r>
      <w:r>
        <w:rPr>
          <w:rFonts w:ascii="Times New Roman" w:hAnsi="Times New Roman"/>
          <w:sz w:val="24"/>
          <w:szCs w:val="24"/>
        </w:rPr>
        <w:t xml:space="preserve">уководствуясь  </w:t>
      </w:r>
      <w:r w:rsidRPr="00B50F5F">
        <w:rPr>
          <w:rFonts w:ascii="Times New Roman" w:hAnsi="Times New Roman"/>
          <w:sz w:val="24"/>
          <w:szCs w:val="24"/>
        </w:rPr>
        <w:t>Уставом муниципального образования город Ковров, «Общ</w:t>
      </w:r>
      <w:r>
        <w:rPr>
          <w:rFonts w:ascii="Times New Roman" w:hAnsi="Times New Roman"/>
          <w:sz w:val="24"/>
          <w:szCs w:val="24"/>
        </w:rPr>
        <w:t>им</w:t>
      </w:r>
      <w:r w:rsidRPr="00B50F5F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ом</w:t>
      </w:r>
      <w:r w:rsidRPr="00B50F5F">
        <w:rPr>
          <w:rFonts w:ascii="Times New Roman" w:hAnsi="Times New Roman"/>
          <w:sz w:val="24"/>
          <w:szCs w:val="24"/>
        </w:rPr>
        <w:t xml:space="preserve"> управления и распоряжения муниципальной собственностью г.Коврова»,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B50F5F">
        <w:rPr>
          <w:rFonts w:ascii="Times New Roman" w:hAnsi="Times New Roman"/>
          <w:sz w:val="24"/>
          <w:szCs w:val="24"/>
        </w:rPr>
        <w:t xml:space="preserve">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рассмотрев представление 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>, Совет народных депутатов города Коврова решил:</w:t>
      </w:r>
    </w:p>
    <w:p w:rsidR="00640DFA" w:rsidRPr="007A4994" w:rsidRDefault="00640DFA" w:rsidP="007A4994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A4994">
        <w:rPr>
          <w:rFonts w:ascii="Times New Roman" w:hAnsi="Times New Roman"/>
          <w:sz w:val="24"/>
          <w:szCs w:val="24"/>
        </w:rPr>
        <w:t>1.</w:t>
      </w:r>
      <w:r w:rsidRPr="007A4994">
        <w:rPr>
          <w:rFonts w:ascii="Times New Roman" w:hAnsi="Times New Roman"/>
          <w:sz w:val="24"/>
        </w:rPr>
        <w:t xml:space="preserve">Внести изменения </w:t>
      </w:r>
      <w:r w:rsidRPr="007A4994">
        <w:rPr>
          <w:rFonts w:ascii="Times New Roman" w:hAnsi="Times New Roman"/>
          <w:sz w:val="24"/>
          <w:szCs w:val="24"/>
        </w:rPr>
        <w:t>в решение Совета народных депутатов города Коврова от 2</w:t>
      </w:r>
      <w:r>
        <w:rPr>
          <w:rFonts w:ascii="Times New Roman" w:hAnsi="Times New Roman"/>
          <w:sz w:val="24"/>
          <w:szCs w:val="24"/>
        </w:rPr>
        <w:t>8</w:t>
      </w:r>
      <w:r w:rsidRPr="007A499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0.2020</w:t>
      </w:r>
      <w:r w:rsidRPr="007A499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214</w:t>
      </w:r>
      <w:r w:rsidRPr="007A4994">
        <w:rPr>
          <w:rFonts w:ascii="Times New Roman" w:hAnsi="Times New Roman"/>
          <w:sz w:val="24"/>
          <w:szCs w:val="24"/>
        </w:rPr>
        <w:t xml:space="preserve">  «О предоставлении полномочий  на заключение договоров  безвозмездного пользования»</w:t>
      </w:r>
      <w:r>
        <w:rPr>
          <w:rFonts w:ascii="Times New Roman" w:hAnsi="Times New Roman"/>
          <w:sz w:val="24"/>
          <w:szCs w:val="24"/>
        </w:rPr>
        <w:t>, дополнив пункт 1 подпунктом 15 следующего содержания</w:t>
      </w:r>
      <w:r w:rsidRPr="007A4994">
        <w:rPr>
          <w:rFonts w:ascii="Times New Roman" w:hAnsi="Times New Roman"/>
          <w:sz w:val="24"/>
          <w:szCs w:val="24"/>
        </w:rPr>
        <w:t>:</w:t>
      </w:r>
    </w:p>
    <w:p w:rsidR="00640DFA" w:rsidRPr="006D0B3B" w:rsidRDefault="00640DFA" w:rsidP="00B97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B970BC">
        <w:rPr>
          <w:sz w:val="24"/>
          <w:szCs w:val="24"/>
        </w:rPr>
        <w:t xml:space="preserve">«1.15. </w:t>
      </w:r>
      <w:r>
        <w:rPr>
          <w:sz w:val="24"/>
          <w:szCs w:val="24"/>
        </w:rPr>
        <w:t>Рекомендовать управлению имущественных и земельных отношений администрации г.Коврова</w:t>
      </w:r>
      <w:r w:rsidRPr="000D03EC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производить о</w:t>
      </w:r>
      <w:r w:rsidRPr="000D03EC">
        <w:rPr>
          <w:sz w:val="24"/>
          <w:szCs w:val="24"/>
        </w:rPr>
        <w:t>плату услуг и работ</w:t>
      </w:r>
      <w:r w:rsidRPr="000D03EC">
        <w:rPr>
          <w:sz w:val="28"/>
          <w:szCs w:val="28"/>
        </w:rPr>
        <w:t xml:space="preserve"> </w:t>
      </w:r>
      <w:r w:rsidRPr="000D03EC">
        <w:rPr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>
        <w:rPr>
          <w:sz w:val="24"/>
          <w:szCs w:val="24"/>
        </w:rPr>
        <w:t>, а также жилищно-коммунальных услуг  за пользование помещениями, указанными в п.1.3., за счет средств бюджета города Коврова».</w:t>
      </w:r>
    </w:p>
    <w:p w:rsidR="00640DFA" w:rsidRDefault="00640DFA" w:rsidP="00F57709">
      <w:pPr>
        <w:tabs>
          <w:tab w:val="left" w:pos="945"/>
        </w:tabs>
        <w:jc w:val="both"/>
        <w:rPr>
          <w:sz w:val="24"/>
          <w:szCs w:val="24"/>
        </w:rPr>
      </w:pPr>
    </w:p>
    <w:p w:rsidR="00640DFA" w:rsidRPr="00F57709" w:rsidRDefault="00640DFA" w:rsidP="00F57709">
      <w:pPr>
        <w:tabs>
          <w:tab w:val="left" w:pos="945"/>
        </w:tabs>
        <w:jc w:val="both"/>
        <w:rPr>
          <w:sz w:val="24"/>
          <w:szCs w:val="24"/>
        </w:rPr>
      </w:pPr>
    </w:p>
    <w:p w:rsidR="00640DFA" w:rsidRDefault="00640DFA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40DFA" w:rsidRDefault="00640DFA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640DFA" w:rsidRDefault="00640DFA" w:rsidP="007C573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 </w:t>
      </w:r>
      <w:r w:rsidRPr="00F233A4">
        <w:rPr>
          <w:b/>
          <w:bCs/>
          <w:sz w:val="24"/>
          <w:szCs w:val="24"/>
        </w:rPr>
        <w:t xml:space="preserve">Совета народных </w:t>
      </w:r>
    </w:p>
    <w:p w:rsidR="00640DFA" w:rsidRPr="00F233A4" w:rsidRDefault="00640DFA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>депута</w:t>
      </w:r>
      <w:r>
        <w:rPr>
          <w:b/>
          <w:bCs/>
          <w:sz w:val="24"/>
          <w:szCs w:val="24"/>
        </w:rPr>
        <w:t xml:space="preserve">тов   </w:t>
      </w: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А.В. Зотов</w:t>
      </w:r>
      <w:r w:rsidRPr="00F233A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</w:t>
      </w:r>
    </w:p>
    <w:p w:rsidR="00640DFA" w:rsidRPr="00F233A4" w:rsidRDefault="00640DFA" w:rsidP="007C5734">
      <w:pPr>
        <w:ind w:firstLine="709"/>
        <w:jc w:val="both"/>
        <w:rPr>
          <w:b/>
          <w:bCs/>
          <w:sz w:val="24"/>
          <w:szCs w:val="24"/>
        </w:rPr>
      </w:pPr>
    </w:p>
    <w:p w:rsidR="00640DFA" w:rsidRPr="00F233A4" w:rsidRDefault="00640DFA" w:rsidP="007C5734">
      <w:pPr>
        <w:rPr>
          <w:b/>
          <w:bCs/>
          <w:i/>
          <w:i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</w:t>
      </w:r>
    </w:p>
    <w:p w:rsidR="00640DFA" w:rsidRDefault="00640DFA" w:rsidP="007C5734">
      <w:pPr>
        <w:rPr>
          <w:i/>
          <w:iCs/>
        </w:rPr>
      </w:pPr>
    </w:p>
    <w:p w:rsidR="00640DFA" w:rsidRDefault="00640DFA" w:rsidP="007C5734">
      <w:pPr>
        <w:rPr>
          <w:i/>
          <w:iCs/>
        </w:rPr>
      </w:pPr>
    </w:p>
    <w:p w:rsidR="00640DFA" w:rsidRDefault="00640DFA" w:rsidP="007C5734">
      <w:pPr>
        <w:rPr>
          <w:i/>
          <w:iCs/>
        </w:rPr>
      </w:pPr>
    </w:p>
    <w:p w:rsidR="00640DFA" w:rsidRDefault="00640DFA" w:rsidP="007C5734">
      <w:pPr>
        <w:rPr>
          <w:i/>
          <w:iCs/>
        </w:rPr>
      </w:pPr>
    </w:p>
    <w:p w:rsidR="00640DFA" w:rsidRDefault="00640DFA" w:rsidP="007C5734">
      <w:pPr>
        <w:rPr>
          <w:i/>
          <w:iCs/>
        </w:rPr>
      </w:pPr>
    </w:p>
    <w:p w:rsidR="00640DFA" w:rsidRDefault="00640DFA" w:rsidP="007C5734">
      <w:pPr>
        <w:rPr>
          <w:i/>
          <w:iCs/>
        </w:rPr>
      </w:pPr>
    </w:p>
    <w:p w:rsidR="00640DFA" w:rsidRDefault="00640DFA" w:rsidP="007C5734">
      <w:pPr>
        <w:rPr>
          <w:i/>
          <w:iCs/>
        </w:rPr>
      </w:pPr>
    </w:p>
    <w:p w:rsidR="00640DFA" w:rsidRDefault="00640DFA" w:rsidP="007C5734">
      <w:pPr>
        <w:rPr>
          <w:i/>
          <w:iCs/>
        </w:rPr>
      </w:pPr>
    </w:p>
    <w:p w:rsidR="00640DFA" w:rsidRDefault="00640DFA" w:rsidP="007C5734">
      <w:pPr>
        <w:rPr>
          <w:i/>
          <w:iCs/>
        </w:rPr>
      </w:pPr>
    </w:p>
    <w:p w:rsidR="00640DFA" w:rsidRDefault="00640DFA" w:rsidP="007C5734">
      <w:pPr>
        <w:rPr>
          <w:i/>
          <w:iCs/>
        </w:rPr>
      </w:pPr>
    </w:p>
    <w:p w:rsidR="00640DFA" w:rsidRDefault="00640DFA" w:rsidP="007C5734">
      <w:pPr>
        <w:rPr>
          <w:i/>
          <w:iCs/>
        </w:rPr>
      </w:pPr>
    </w:p>
    <w:p w:rsidR="00640DFA" w:rsidRDefault="00640DFA" w:rsidP="007C5734">
      <w:pPr>
        <w:rPr>
          <w:i/>
          <w:iCs/>
        </w:rPr>
      </w:pPr>
    </w:p>
    <w:p w:rsidR="00640DFA" w:rsidRDefault="00640DFA"/>
    <w:sectPr w:rsidR="00640DFA" w:rsidSect="0071488F">
      <w:headerReference w:type="even" r:id="rId7"/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FA" w:rsidRDefault="00640DFA" w:rsidP="004149C5">
      <w:r>
        <w:separator/>
      </w:r>
    </w:p>
  </w:endnote>
  <w:endnote w:type="continuationSeparator" w:id="0">
    <w:p w:rsidR="00640DFA" w:rsidRDefault="00640DFA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FA" w:rsidRDefault="00640DFA" w:rsidP="004149C5">
      <w:r>
        <w:separator/>
      </w:r>
    </w:p>
  </w:footnote>
  <w:footnote w:type="continuationSeparator" w:id="0">
    <w:p w:rsidR="00640DFA" w:rsidRDefault="00640DFA" w:rsidP="00414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FA" w:rsidRDefault="00640DFA" w:rsidP="007148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40DFA" w:rsidRDefault="00640D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53B"/>
    <w:multiLevelType w:val="hybridMultilevel"/>
    <w:tmpl w:val="9C76E564"/>
    <w:lvl w:ilvl="0" w:tplc="D542FD3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734"/>
    <w:rsid w:val="0003611D"/>
    <w:rsid w:val="0004331A"/>
    <w:rsid w:val="00045416"/>
    <w:rsid w:val="000610D3"/>
    <w:rsid w:val="000D03EC"/>
    <w:rsid w:val="00101165"/>
    <w:rsid w:val="001175CB"/>
    <w:rsid w:val="00161EF1"/>
    <w:rsid w:val="0023056A"/>
    <w:rsid w:val="002347C1"/>
    <w:rsid w:val="00236E1E"/>
    <w:rsid w:val="002545C2"/>
    <w:rsid w:val="00256D2B"/>
    <w:rsid w:val="00273F44"/>
    <w:rsid w:val="00286BC5"/>
    <w:rsid w:val="002A7AEC"/>
    <w:rsid w:val="002C6625"/>
    <w:rsid w:val="002D0A97"/>
    <w:rsid w:val="00312543"/>
    <w:rsid w:val="00390D20"/>
    <w:rsid w:val="003D1563"/>
    <w:rsid w:val="00407D0F"/>
    <w:rsid w:val="004149C5"/>
    <w:rsid w:val="00440FC2"/>
    <w:rsid w:val="00452B89"/>
    <w:rsid w:val="0045639F"/>
    <w:rsid w:val="0047064F"/>
    <w:rsid w:val="004B6258"/>
    <w:rsid w:val="004D10A8"/>
    <w:rsid w:val="004F1AC4"/>
    <w:rsid w:val="00534E12"/>
    <w:rsid w:val="0057479C"/>
    <w:rsid w:val="00581FB7"/>
    <w:rsid w:val="00592C33"/>
    <w:rsid w:val="00597387"/>
    <w:rsid w:val="006033DF"/>
    <w:rsid w:val="00611897"/>
    <w:rsid w:val="00640DFA"/>
    <w:rsid w:val="006436A5"/>
    <w:rsid w:val="00660975"/>
    <w:rsid w:val="006A4ED5"/>
    <w:rsid w:val="006C5CCF"/>
    <w:rsid w:val="006D0B3B"/>
    <w:rsid w:val="006E557B"/>
    <w:rsid w:val="006F5E5F"/>
    <w:rsid w:val="0071488F"/>
    <w:rsid w:val="00733A55"/>
    <w:rsid w:val="007912D5"/>
    <w:rsid w:val="00794056"/>
    <w:rsid w:val="00794191"/>
    <w:rsid w:val="007A4994"/>
    <w:rsid w:val="007C4BD0"/>
    <w:rsid w:val="007C5734"/>
    <w:rsid w:val="008604B4"/>
    <w:rsid w:val="008B096C"/>
    <w:rsid w:val="008F2AD0"/>
    <w:rsid w:val="00907DAD"/>
    <w:rsid w:val="009347D5"/>
    <w:rsid w:val="00952B09"/>
    <w:rsid w:val="00997E64"/>
    <w:rsid w:val="009E10E5"/>
    <w:rsid w:val="00A1004F"/>
    <w:rsid w:val="00A13557"/>
    <w:rsid w:val="00A201C6"/>
    <w:rsid w:val="00A51E62"/>
    <w:rsid w:val="00B107C6"/>
    <w:rsid w:val="00B30BF7"/>
    <w:rsid w:val="00B378E3"/>
    <w:rsid w:val="00B40F0A"/>
    <w:rsid w:val="00B50F5F"/>
    <w:rsid w:val="00B6104A"/>
    <w:rsid w:val="00B73342"/>
    <w:rsid w:val="00B758A9"/>
    <w:rsid w:val="00B8242A"/>
    <w:rsid w:val="00B970BC"/>
    <w:rsid w:val="00BB6292"/>
    <w:rsid w:val="00BC39BE"/>
    <w:rsid w:val="00C52E6A"/>
    <w:rsid w:val="00C828DE"/>
    <w:rsid w:val="00C92548"/>
    <w:rsid w:val="00CC6539"/>
    <w:rsid w:val="00CC6A4C"/>
    <w:rsid w:val="00D43236"/>
    <w:rsid w:val="00D432FA"/>
    <w:rsid w:val="00D619C9"/>
    <w:rsid w:val="00DC09ED"/>
    <w:rsid w:val="00E04E80"/>
    <w:rsid w:val="00E324D8"/>
    <w:rsid w:val="00E42520"/>
    <w:rsid w:val="00E93806"/>
    <w:rsid w:val="00F212FE"/>
    <w:rsid w:val="00F233A4"/>
    <w:rsid w:val="00F57709"/>
    <w:rsid w:val="00F65DA6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3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73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7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573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7C573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573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C57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73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C573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C573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5734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5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73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A4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Рыбакова</dc:creator>
  <cp:keywords/>
  <dc:description/>
  <cp:lastModifiedBy>С.Ю. Пчелкина</cp:lastModifiedBy>
  <cp:revision>6</cp:revision>
  <cp:lastPrinted>2021-04-01T10:12:00Z</cp:lastPrinted>
  <dcterms:created xsi:type="dcterms:W3CDTF">2021-03-01T08:09:00Z</dcterms:created>
  <dcterms:modified xsi:type="dcterms:W3CDTF">2021-04-06T12:36:00Z</dcterms:modified>
</cp:coreProperties>
</file>