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3" w:rsidRDefault="00B31533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B31533" w:rsidRDefault="00B31533">
      <w:pPr>
        <w:pStyle w:val="BodyText"/>
        <w:jc w:val="right"/>
        <w:rPr>
          <w:sz w:val="18"/>
        </w:rPr>
      </w:pPr>
    </w:p>
    <w:p w:rsidR="00B31533" w:rsidRDefault="00B31533">
      <w:pPr>
        <w:pStyle w:val="BodyText"/>
        <w:jc w:val="right"/>
        <w:rPr>
          <w:sz w:val="18"/>
        </w:rPr>
      </w:pPr>
    </w:p>
    <w:p w:rsidR="00B31533" w:rsidRPr="00FD591D" w:rsidRDefault="00B3153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B31533" w:rsidRPr="00FD591D" w:rsidRDefault="00B31533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B31533" w:rsidRPr="00FD591D" w:rsidRDefault="00B31533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B31533" w:rsidRPr="00FD591D" w:rsidRDefault="00B3153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B31533" w:rsidRDefault="00B31533">
      <w:pPr>
        <w:pStyle w:val="BodyText"/>
        <w:jc w:val="center"/>
        <w:rPr>
          <w:b/>
          <w:bCs/>
          <w:sz w:val="32"/>
        </w:rPr>
      </w:pPr>
    </w:p>
    <w:p w:rsidR="00B31533" w:rsidRDefault="00B31533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B31533" w:rsidRDefault="00B31533">
      <w:pPr>
        <w:pStyle w:val="BodyText"/>
        <w:jc w:val="left"/>
      </w:pPr>
    </w:p>
    <w:p w:rsidR="00B31533" w:rsidRDefault="00B31533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B31533" w:rsidRPr="00A65BFD">
        <w:tc>
          <w:tcPr>
            <w:tcW w:w="4608" w:type="dxa"/>
          </w:tcPr>
          <w:p w:rsidR="00B31533" w:rsidRPr="00A65BFD" w:rsidRDefault="00B31533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Коврова   за </w:t>
            </w:r>
            <w:r w:rsidRPr="00A65BFD">
              <w:rPr>
                <w:b/>
                <w:i/>
              </w:rPr>
              <w:t xml:space="preserve"> 1 квартал 202</w:t>
            </w:r>
            <w:r>
              <w:rPr>
                <w:b/>
                <w:i/>
              </w:rPr>
              <w:t>1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B31533" w:rsidRDefault="00B31533">
      <w:pPr>
        <w:pStyle w:val="BodyText"/>
      </w:pPr>
    </w:p>
    <w:p w:rsidR="00B31533" w:rsidRDefault="00B31533">
      <w:pPr>
        <w:pStyle w:val="BodyText"/>
        <w:ind w:firstLine="705"/>
      </w:pPr>
    </w:p>
    <w:p w:rsidR="00B31533" w:rsidRPr="00945CD1" w:rsidRDefault="00B31533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квартал  2021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B31533" w:rsidRPr="00D069DB" w:rsidRDefault="00B31533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B31533" w:rsidRPr="00C27D18" w:rsidRDefault="00B31533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г.Коврова  за  1 квартал 2021 года по  доходам  в сумме  </w:t>
      </w:r>
      <w:r w:rsidRPr="000B34A6">
        <w:rPr>
          <w:sz w:val="28"/>
          <w:szCs w:val="28"/>
        </w:rPr>
        <w:t>749</w:t>
      </w:r>
      <w:r>
        <w:rPr>
          <w:sz w:val="28"/>
          <w:szCs w:val="28"/>
          <w:lang w:val="en-US"/>
        </w:rPr>
        <w:t> </w:t>
      </w:r>
      <w:r w:rsidRPr="000B34A6">
        <w:rPr>
          <w:sz w:val="28"/>
          <w:szCs w:val="28"/>
        </w:rPr>
        <w:t>177 897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0B34A6">
        <w:rPr>
          <w:sz w:val="28"/>
          <w:szCs w:val="28"/>
        </w:rPr>
        <w:t>87</w:t>
      </w:r>
      <w:r>
        <w:rPr>
          <w:sz w:val="28"/>
          <w:szCs w:val="28"/>
        </w:rPr>
        <w:t xml:space="preserve"> коп.,  по расходам в сумме    </w:t>
      </w:r>
      <w:r w:rsidRPr="000B34A6">
        <w:rPr>
          <w:sz w:val="28"/>
          <w:szCs w:val="28"/>
        </w:rPr>
        <w:t>690</w:t>
      </w:r>
      <w:r>
        <w:rPr>
          <w:sz w:val="28"/>
          <w:szCs w:val="28"/>
          <w:lang w:val="en-US"/>
        </w:rPr>
        <w:t> </w:t>
      </w:r>
      <w:r w:rsidRPr="000B34A6">
        <w:rPr>
          <w:sz w:val="28"/>
          <w:szCs w:val="28"/>
        </w:rPr>
        <w:t>429 157</w:t>
      </w:r>
      <w:r>
        <w:rPr>
          <w:sz w:val="28"/>
          <w:szCs w:val="28"/>
        </w:rPr>
        <w:t xml:space="preserve"> руб. </w:t>
      </w:r>
      <w:r w:rsidRPr="000B34A6">
        <w:rPr>
          <w:sz w:val="28"/>
          <w:szCs w:val="28"/>
        </w:rPr>
        <w:t>55</w:t>
      </w:r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B31533" w:rsidRPr="00945CD1" w:rsidRDefault="00B31533" w:rsidP="00772126">
      <w:pPr>
        <w:pStyle w:val="BodyText"/>
        <w:ind w:firstLine="705"/>
        <w:rPr>
          <w:sz w:val="28"/>
          <w:szCs w:val="28"/>
        </w:rPr>
      </w:pPr>
    </w:p>
    <w:p w:rsidR="00B31533" w:rsidRDefault="00B31533" w:rsidP="00772126">
      <w:pPr>
        <w:pStyle w:val="BodyText"/>
        <w:ind w:firstLine="705"/>
        <w:rPr>
          <w:sz w:val="28"/>
          <w:szCs w:val="28"/>
        </w:rPr>
      </w:pPr>
    </w:p>
    <w:p w:rsidR="00B31533" w:rsidRPr="00686B73" w:rsidRDefault="00B31533" w:rsidP="00772126">
      <w:pPr>
        <w:pStyle w:val="BodyText"/>
        <w:ind w:firstLine="705"/>
        <w:rPr>
          <w:sz w:val="28"/>
          <w:szCs w:val="28"/>
        </w:rPr>
      </w:pPr>
    </w:p>
    <w:p w:rsidR="00B31533" w:rsidRDefault="00B31533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B31533" w:rsidRPr="00461F99">
        <w:trPr>
          <w:trHeight w:val="631"/>
        </w:trPr>
        <w:tc>
          <w:tcPr>
            <w:tcW w:w="4788" w:type="dxa"/>
          </w:tcPr>
          <w:p w:rsidR="00B31533" w:rsidRPr="00461F99" w:rsidRDefault="00B31533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B31533" w:rsidRPr="00461F99" w:rsidRDefault="00B31533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B31533" w:rsidRPr="00461F99" w:rsidRDefault="00B31533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B31533" w:rsidRDefault="00B31533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B31533" w:rsidRPr="00461F99" w:rsidRDefault="00B31533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B31533" w:rsidRDefault="00B31533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B31533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33" w:rsidRDefault="00B31533">
      <w:r>
        <w:separator/>
      </w:r>
    </w:p>
  </w:endnote>
  <w:endnote w:type="continuationSeparator" w:id="0">
    <w:p w:rsidR="00B31533" w:rsidRDefault="00B3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33" w:rsidRDefault="00B31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533" w:rsidRDefault="00B31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33" w:rsidRDefault="00B31533">
    <w:pPr>
      <w:pStyle w:val="Footer"/>
      <w:framePr w:wrap="around" w:vAnchor="text" w:hAnchor="margin" w:xAlign="center" w:y="1"/>
      <w:rPr>
        <w:rStyle w:val="PageNumber"/>
      </w:rPr>
    </w:pPr>
  </w:p>
  <w:p w:rsidR="00B31533" w:rsidRDefault="00B31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33" w:rsidRDefault="00B31533">
      <w:r>
        <w:separator/>
      </w:r>
    </w:p>
  </w:footnote>
  <w:footnote w:type="continuationSeparator" w:id="0">
    <w:p w:rsidR="00B31533" w:rsidRDefault="00B3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</Pages>
  <Words>149</Words>
  <Characters>852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25</cp:revision>
  <cp:lastPrinted>2021-04-12T11:28:00Z</cp:lastPrinted>
  <dcterms:created xsi:type="dcterms:W3CDTF">2017-07-13T05:49:00Z</dcterms:created>
  <dcterms:modified xsi:type="dcterms:W3CDTF">2021-04-12T11:48:00Z</dcterms:modified>
</cp:coreProperties>
</file>