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7" w:rsidRPr="003B7FEE" w:rsidRDefault="009B7AD7" w:rsidP="00080EE2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Проект</w:t>
      </w:r>
    </w:p>
    <w:p w:rsidR="009B7AD7" w:rsidRPr="003B7FEE" w:rsidRDefault="009B7AD7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9B7AD7" w:rsidRDefault="009B7AD7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9B7AD7" w:rsidRPr="00235D7C" w:rsidRDefault="009B7AD7" w:rsidP="00FA25E2"/>
    <w:p w:rsidR="009B7AD7" w:rsidRPr="00235D7C" w:rsidRDefault="009B7AD7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9B7AD7" w:rsidRPr="003B7FEE" w:rsidRDefault="009B7AD7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«____»___________2021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B7AD7" w:rsidRPr="003B7FEE" w:rsidRDefault="009B7AD7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9B7AD7" w:rsidRPr="004925AC" w:rsidRDefault="009B7AD7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9B7AD7" w:rsidRPr="00235D7C" w:rsidRDefault="009B7AD7" w:rsidP="00FA25E2">
      <w:pPr>
        <w:rPr>
          <w:rFonts w:ascii="Times New Roman" w:hAnsi="Times New Roman"/>
          <w:b/>
          <w:sz w:val="24"/>
          <w:szCs w:val="24"/>
        </w:rPr>
      </w:pPr>
    </w:p>
    <w:p w:rsidR="009B7AD7" w:rsidRPr="00C8293F" w:rsidRDefault="009B7AD7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 (с изменениями и дополнениями), учитывая письмо директора МБУК ДКиТ «Родина» от </w:t>
      </w:r>
      <w:r>
        <w:rPr>
          <w:rFonts w:ascii="Times New Roman" w:hAnsi="Times New Roman"/>
          <w:sz w:val="24"/>
          <w:szCs w:val="24"/>
        </w:rPr>
        <w:t>19</w:t>
      </w:r>
      <w:r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4.2021</w:t>
      </w:r>
      <w:r w:rsidRPr="00C8293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77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9B7AD7" w:rsidRPr="00C8293F" w:rsidRDefault="009B7AD7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муниципальному бюджетному учреждению культуры Дворец культуры и техники «Родина» на заключение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C8293F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9B7AD7" w:rsidRDefault="009B7AD7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помещения № 16 (парикмахерская) площадью 12,8 кв.м согласно  тех.плану,</w:t>
      </w:r>
      <w:r w:rsidRPr="00C8293F">
        <w:rPr>
          <w:rFonts w:ascii="Times New Roman" w:hAnsi="Times New Roman"/>
          <w:sz w:val="24"/>
          <w:szCs w:val="24"/>
        </w:rPr>
        <w:t xml:space="preserve"> 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парикмахерской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9B7AD7" w:rsidRDefault="009B7AD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9B7AD7" w:rsidRDefault="009B7AD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9B7AD7" w:rsidRDefault="009B7AD7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AD7" w:rsidRDefault="009B7AD7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AD7" w:rsidRPr="00C8293F" w:rsidRDefault="009B7AD7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AD7" w:rsidRPr="00C8293F" w:rsidRDefault="009B7AD7" w:rsidP="008B297C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</w:t>
      </w:r>
    </w:p>
    <w:p w:rsidR="009B7AD7" w:rsidRPr="00C8293F" w:rsidRDefault="009B7AD7" w:rsidP="008B297C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</w:r>
    </w:p>
    <w:p w:rsidR="009B7AD7" w:rsidRPr="00C8293F" w:rsidRDefault="009B7AD7" w:rsidP="008B297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9B7AD7" w:rsidRPr="00C7211A" w:rsidRDefault="009B7AD7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9B7AD7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D7" w:rsidRDefault="009B7AD7" w:rsidP="00DA25EA">
      <w:pPr>
        <w:spacing w:after="0" w:line="240" w:lineRule="auto"/>
      </w:pPr>
      <w:r>
        <w:separator/>
      </w:r>
    </w:p>
  </w:endnote>
  <w:endnote w:type="continuationSeparator" w:id="0">
    <w:p w:rsidR="009B7AD7" w:rsidRDefault="009B7AD7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D7" w:rsidRDefault="009B7AD7" w:rsidP="00DA25EA">
      <w:pPr>
        <w:spacing w:after="0" w:line="240" w:lineRule="auto"/>
      </w:pPr>
      <w:r>
        <w:separator/>
      </w:r>
    </w:p>
  </w:footnote>
  <w:footnote w:type="continuationSeparator" w:id="0">
    <w:p w:rsidR="009B7AD7" w:rsidRDefault="009B7AD7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80EE2"/>
    <w:rsid w:val="000B3BCF"/>
    <w:rsid w:val="00110244"/>
    <w:rsid w:val="0016064F"/>
    <w:rsid w:val="00163C54"/>
    <w:rsid w:val="0019699A"/>
    <w:rsid w:val="002266AE"/>
    <w:rsid w:val="00235D7C"/>
    <w:rsid w:val="00236E1E"/>
    <w:rsid w:val="00250B7A"/>
    <w:rsid w:val="00291549"/>
    <w:rsid w:val="00346808"/>
    <w:rsid w:val="003B7FEE"/>
    <w:rsid w:val="003E6C90"/>
    <w:rsid w:val="00402F67"/>
    <w:rsid w:val="00412869"/>
    <w:rsid w:val="00483E07"/>
    <w:rsid w:val="00486650"/>
    <w:rsid w:val="004925AC"/>
    <w:rsid w:val="004F2256"/>
    <w:rsid w:val="005A5E6F"/>
    <w:rsid w:val="006335D8"/>
    <w:rsid w:val="0063735D"/>
    <w:rsid w:val="0067119E"/>
    <w:rsid w:val="006779F4"/>
    <w:rsid w:val="006F36A0"/>
    <w:rsid w:val="00716264"/>
    <w:rsid w:val="007B0421"/>
    <w:rsid w:val="0080045C"/>
    <w:rsid w:val="0085342C"/>
    <w:rsid w:val="008844E7"/>
    <w:rsid w:val="00894406"/>
    <w:rsid w:val="008A0ECA"/>
    <w:rsid w:val="008B297C"/>
    <w:rsid w:val="00900A40"/>
    <w:rsid w:val="00921C52"/>
    <w:rsid w:val="0093244F"/>
    <w:rsid w:val="0094330E"/>
    <w:rsid w:val="009B7AD7"/>
    <w:rsid w:val="00A00D19"/>
    <w:rsid w:val="00A44CB3"/>
    <w:rsid w:val="00A57D83"/>
    <w:rsid w:val="00A6787E"/>
    <w:rsid w:val="00A94212"/>
    <w:rsid w:val="00AB2892"/>
    <w:rsid w:val="00AD4BE3"/>
    <w:rsid w:val="00AE4953"/>
    <w:rsid w:val="00B41BB2"/>
    <w:rsid w:val="00C400C8"/>
    <w:rsid w:val="00C53EED"/>
    <w:rsid w:val="00C54BD4"/>
    <w:rsid w:val="00C7211A"/>
    <w:rsid w:val="00C73F4E"/>
    <w:rsid w:val="00C8293F"/>
    <w:rsid w:val="00C96E2E"/>
    <w:rsid w:val="00D16E84"/>
    <w:rsid w:val="00D55DB4"/>
    <w:rsid w:val="00DA25EA"/>
    <w:rsid w:val="00DF45F6"/>
    <w:rsid w:val="00E12716"/>
    <w:rsid w:val="00E540CF"/>
    <w:rsid w:val="00E65166"/>
    <w:rsid w:val="00E77C61"/>
    <w:rsid w:val="00E77F8D"/>
    <w:rsid w:val="00EA5B97"/>
    <w:rsid w:val="00ED3542"/>
    <w:rsid w:val="00EE02ED"/>
    <w:rsid w:val="00F14F64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396</Words>
  <Characters>2263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5</cp:revision>
  <cp:lastPrinted>2021-05-18T10:23:00Z</cp:lastPrinted>
  <dcterms:created xsi:type="dcterms:W3CDTF">2021-04-22T08:51:00Z</dcterms:created>
  <dcterms:modified xsi:type="dcterms:W3CDTF">2021-06-29T09:04:00Z</dcterms:modified>
</cp:coreProperties>
</file>