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F" w:rsidRDefault="009825DF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9825DF" w:rsidRDefault="009825DF">
      <w:pPr>
        <w:pStyle w:val="BodyText"/>
        <w:jc w:val="right"/>
        <w:rPr>
          <w:sz w:val="18"/>
        </w:rPr>
      </w:pPr>
    </w:p>
    <w:p w:rsidR="009825DF" w:rsidRDefault="009825DF">
      <w:pPr>
        <w:pStyle w:val="BodyText"/>
        <w:jc w:val="right"/>
        <w:rPr>
          <w:sz w:val="18"/>
        </w:rPr>
      </w:pPr>
    </w:p>
    <w:p w:rsidR="009825DF" w:rsidRPr="00FD591D" w:rsidRDefault="009825DF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9825DF" w:rsidRPr="00FD591D" w:rsidRDefault="009825DF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9825DF" w:rsidRPr="00FD591D" w:rsidRDefault="009825DF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9825DF" w:rsidRPr="00FD591D" w:rsidRDefault="009825DF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9825DF" w:rsidRDefault="009825DF">
      <w:pPr>
        <w:pStyle w:val="BodyText"/>
        <w:jc w:val="center"/>
        <w:rPr>
          <w:b/>
          <w:bCs/>
          <w:sz w:val="32"/>
        </w:rPr>
      </w:pPr>
    </w:p>
    <w:p w:rsidR="009825DF" w:rsidRDefault="009825DF">
      <w:pPr>
        <w:pStyle w:val="BodyText"/>
        <w:jc w:val="left"/>
      </w:pPr>
      <w:r>
        <w:t xml:space="preserve">________________                                                                                                  № _________ </w:t>
      </w:r>
    </w:p>
    <w:p w:rsidR="009825DF" w:rsidRDefault="009825DF">
      <w:pPr>
        <w:pStyle w:val="BodyText"/>
        <w:jc w:val="left"/>
      </w:pPr>
    </w:p>
    <w:p w:rsidR="009825DF" w:rsidRDefault="009825DF">
      <w:pPr>
        <w:pStyle w:val="BodyText"/>
        <w:jc w:val="left"/>
      </w:pPr>
    </w:p>
    <w:tbl>
      <w:tblPr>
        <w:tblW w:w="0" w:type="auto"/>
        <w:tblLook w:val="0000"/>
      </w:tblPr>
      <w:tblGrid>
        <w:gridCol w:w="4608"/>
      </w:tblGrid>
      <w:tr w:rsidR="009825DF" w:rsidRPr="00A65BFD">
        <w:tc>
          <w:tcPr>
            <w:tcW w:w="4608" w:type="dxa"/>
          </w:tcPr>
          <w:p w:rsidR="009825DF" w:rsidRPr="00A65BFD" w:rsidRDefault="009825DF" w:rsidP="00AE1F7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65BFD">
              <w:rPr>
                <w:b/>
                <w:bCs/>
                <w:i/>
                <w:iCs/>
              </w:rPr>
              <w:t xml:space="preserve">О рассмотрении отчета об исполнении бюджета  г. Коврова   за </w:t>
            </w:r>
            <w:r w:rsidRPr="00A65BFD">
              <w:rPr>
                <w:b/>
                <w:i/>
              </w:rPr>
              <w:t xml:space="preserve"> 1 </w:t>
            </w:r>
            <w:r>
              <w:rPr>
                <w:b/>
                <w:i/>
              </w:rPr>
              <w:t>полугодие</w:t>
            </w:r>
            <w:r w:rsidRPr="00A65BFD">
              <w:rPr>
                <w:b/>
                <w:i/>
              </w:rPr>
              <w:t xml:space="preserve"> 202</w:t>
            </w:r>
            <w:r>
              <w:rPr>
                <w:b/>
                <w:i/>
              </w:rPr>
              <w:t>1</w:t>
            </w:r>
            <w:r w:rsidRPr="00A65BFD">
              <w:rPr>
                <w:b/>
                <w:i/>
              </w:rPr>
              <w:t xml:space="preserve"> года</w:t>
            </w:r>
          </w:p>
        </w:tc>
      </w:tr>
    </w:tbl>
    <w:p w:rsidR="009825DF" w:rsidRDefault="009825DF">
      <w:pPr>
        <w:pStyle w:val="BodyText"/>
      </w:pPr>
    </w:p>
    <w:p w:rsidR="009825DF" w:rsidRDefault="009825DF">
      <w:pPr>
        <w:pStyle w:val="BodyText"/>
        <w:ind w:firstLine="705"/>
      </w:pPr>
    </w:p>
    <w:p w:rsidR="009825DF" w:rsidRPr="00945CD1" w:rsidRDefault="009825DF" w:rsidP="00461F99">
      <w:pPr>
        <w:pStyle w:val="BodyText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Коврова от ____________№____ и отчет администрации г. Коврова об исполнении бюджета за </w:t>
      </w:r>
      <w:r>
        <w:rPr>
          <w:sz w:val="28"/>
          <w:szCs w:val="28"/>
        </w:rPr>
        <w:t>1 полугодие  2021</w:t>
      </w:r>
      <w:r w:rsidRPr="00945CD1">
        <w:rPr>
          <w:sz w:val="28"/>
          <w:szCs w:val="28"/>
        </w:rPr>
        <w:t xml:space="preserve"> 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Коврова </w:t>
      </w:r>
      <w:r w:rsidRPr="00945CD1">
        <w:rPr>
          <w:b/>
          <w:bCs/>
          <w:sz w:val="28"/>
          <w:szCs w:val="28"/>
        </w:rPr>
        <w:t>решил:</w:t>
      </w:r>
    </w:p>
    <w:p w:rsidR="009825DF" w:rsidRPr="00D069DB" w:rsidRDefault="009825DF" w:rsidP="00C27D18">
      <w:pPr>
        <w:spacing w:line="360" w:lineRule="auto"/>
        <w:ind w:firstLine="709"/>
        <w:jc w:val="both"/>
        <w:rPr>
          <w:sz w:val="12"/>
          <w:szCs w:val="12"/>
        </w:rPr>
      </w:pPr>
    </w:p>
    <w:p w:rsidR="009825DF" w:rsidRPr="00C27D18" w:rsidRDefault="009825DF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</w:t>
      </w:r>
      <w:r>
        <w:rPr>
          <w:sz w:val="28"/>
          <w:szCs w:val="28"/>
        </w:rPr>
        <w:t>исполнении  бюджета  г.Коврова  за  1 полугодие 2021 года по  доходам  в сумме 1 535 271 558</w:t>
      </w:r>
      <w:r w:rsidRPr="00751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47 коп.,  по расходам в сумме             1 527 876 447 руб. 40 коп.  </w:t>
      </w:r>
      <w:r w:rsidRPr="00C27D18">
        <w:rPr>
          <w:sz w:val="28"/>
          <w:szCs w:val="28"/>
        </w:rPr>
        <w:t>к сведению.</w:t>
      </w:r>
    </w:p>
    <w:p w:rsidR="009825DF" w:rsidRPr="00945CD1" w:rsidRDefault="009825DF" w:rsidP="00772126">
      <w:pPr>
        <w:pStyle w:val="BodyText"/>
        <w:ind w:firstLine="705"/>
        <w:rPr>
          <w:sz w:val="28"/>
          <w:szCs w:val="28"/>
        </w:rPr>
      </w:pPr>
    </w:p>
    <w:p w:rsidR="009825DF" w:rsidRDefault="009825DF" w:rsidP="00772126">
      <w:pPr>
        <w:pStyle w:val="BodyText"/>
        <w:ind w:firstLine="705"/>
        <w:rPr>
          <w:sz w:val="28"/>
          <w:szCs w:val="28"/>
        </w:rPr>
      </w:pPr>
    </w:p>
    <w:p w:rsidR="009825DF" w:rsidRPr="00686B73" w:rsidRDefault="009825DF" w:rsidP="00772126">
      <w:pPr>
        <w:pStyle w:val="BodyText"/>
        <w:ind w:firstLine="705"/>
        <w:rPr>
          <w:sz w:val="28"/>
          <w:szCs w:val="28"/>
        </w:rPr>
      </w:pPr>
    </w:p>
    <w:p w:rsidR="009825DF" w:rsidRDefault="009825DF" w:rsidP="00772126">
      <w:pPr>
        <w:pStyle w:val="BodyText"/>
        <w:ind w:firstLine="705"/>
      </w:pPr>
    </w:p>
    <w:tbl>
      <w:tblPr>
        <w:tblW w:w="9828" w:type="dxa"/>
        <w:tblLook w:val="0000"/>
      </w:tblPr>
      <w:tblGrid>
        <w:gridCol w:w="4788"/>
        <w:gridCol w:w="1420"/>
        <w:gridCol w:w="3620"/>
      </w:tblGrid>
      <w:tr w:rsidR="009825DF" w:rsidRPr="00461F99">
        <w:trPr>
          <w:trHeight w:val="631"/>
        </w:trPr>
        <w:tc>
          <w:tcPr>
            <w:tcW w:w="4788" w:type="dxa"/>
          </w:tcPr>
          <w:p w:rsidR="009825DF" w:rsidRPr="00461F99" w:rsidRDefault="009825DF" w:rsidP="00461F99">
            <w:pPr>
              <w:pStyle w:val="Heading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>Председатель Совета  народных</w:t>
            </w:r>
          </w:p>
          <w:p w:rsidR="009825DF" w:rsidRPr="00461F99" w:rsidRDefault="009825DF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>депутатов города Коврова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9825DF" w:rsidRPr="00461F99" w:rsidRDefault="009825DF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9825DF" w:rsidRDefault="009825DF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9825DF" w:rsidRPr="00461F99" w:rsidRDefault="009825DF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Зотов</w:t>
            </w:r>
          </w:p>
        </w:tc>
      </w:tr>
    </w:tbl>
    <w:p w:rsidR="009825DF" w:rsidRDefault="009825DF">
      <w:pPr>
        <w:pStyle w:val="Heading3"/>
        <w:ind w:firstLine="705"/>
      </w:pPr>
      <w:r>
        <w:t xml:space="preserve">                                                                            </w:t>
      </w:r>
    </w:p>
    <w:sectPr w:rsidR="009825DF" w:rsidSect="002E4B29">
      <w:footerReference w:type="even" r:id="rId7"/>
      <w:footerReference w:type="default" r:id="rId8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DF" w:rsidRDefault="009825DF">
      <w:r>
        <w:separator/>
      </w:r>
    </w:p>
  </w:endnote>
  <w:endnote w:type="continuationSeparator" w:id="0">
    <w:p w:rsidR="009825DF" w:rsidRDefault="00982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DF" w:rsidRDefault="009825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5DF" w:rsidRDefault="009825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DF" w:rsidRDefault="009825DF">
    <w:pPr>
      <w:pStyle w:val="Footer"/>
      <w:framePr w:wrap="around" w:vAnchor="text" w:hAnchor="margin" w:xAlign="center" w:y="1"/>
      <w:rPr>
        <w:rStyle w:val="PageNumber"/>
      </w:rPr>
    </w:pPr>
  </w:p>
  <w:p w:rsidR="009825DF" w:rsidRDefault="00982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DF" w:rsidRDefault="009825DF">
      <w:r>
        <w:separator/>
      </w:r>
    </w:p>
  </w:footnote>
  <w:footnote w:type="continuationSeparator" w:id="0">
    <w:p w:rsidR="009825DF" w:rsidRDefault="00982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40067"/>
    <w:rsid w:val="0004122E"/>
    <w:rsid w:val="000473A4"/>
    <w:rsid w:val="00074058"/>
    <w:rsid w:val="00074262"/>
    <w:rsid w:val="00083598"/>
    <w:rsid w:val="000911A9"/>
    <w:rsid w:val="000B34A6"/>
    <w:rsid w:val="000B6BD7"/>
    <w:rsid w:val="000B74AD"/>
    <w:rsid w:val="000B7AD4"/>
    <w:rsid w:val="000C4990"/>
    <w:rsid w:val="000F1C40"/>
    <w:rsid w:val="00106269"/>
    <w:rsid w:val="00106B76"/>
    <w:rsid w:val="00110708"/>
    <w:rsid w:val="00126E75"/>
    <w:rsid w:val="001313CF"/>
    <w:rsid w:val="00163D97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27509"/>
    <w:rsid w:val="00230296"/>
    <w:rsid w:val="00240FA6"/>
    <w:rsid w:val="002507F0"/>
    <w:rsid w:val="00252AAB"/>
    <w:rsid w:val="002670BA"/>
    <w:rsid w:val="00267ABB"/>
    <w:rsid w:val="00271E96"/>
    <w:rsid w:val="00276C25"/>
    <w:rsid w:val="00291B8E"/>
    <w:rsid w:val="002A5887"/>
    <w:rsid w:val="002B55CC"/>
    <w:rsid w:val="002C79F0"/>
    <w:rsid w:val="002E1526"/>
    <w:rsid w:val="002E4B29"/>
    <w:rsid w:val="002F17AA"/>
    <w:rsid w:val="002F733E"/>
    <w:rsid w:val="003173D5"/>
    <w:rsid w:val="0032104F"/>
    <w:rsid w:val="00336CFB"/>
    <w:rsid w:val="00397066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2FAF"/>
    <w:rsid w:val="00473AB1"/>
    <w:rsid w:val="00495589"/>
    <w:rsid w:val="00495849"/>
    <w:rsid w:val="004A6A7A"/>
    <w:rsid w:val="004B0689"/>
    <w:rsid w:val="004B2CC1"/>
    <w:rsid w:val="004B5931"/>
    <w:rsid w:val="004B6E6F"/>
    <w:rsid w:val="004D0DA6"/>
    <w:rsid w:val="004E31CD"/>
    <w:rsid w:val="004F30BD"/>
    <w:rsid w:val="00504BFF"/>
    <w:rsid w:val="00506792"/>
    <w:rsid w:val="00514F8A"/>
    <w:rsid w:val="00547B1B"/>
    <w:rsid w:val="00551CB6"/>
    <w:rsid w:val="005524E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07089"/>
    <w:rsid w:val="006112ED"/>
    <w:rsid w:val="00613090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43D8"/>
    <w:rsid w:val="006D57E8"/>
    <w:rsid w:val="006E6CA5"/>
    <w:rsid w:val="006F296E"/>
    <w:rsid w:val="00711B98"/>
    <w:rsid w:val="00730645"/>
    <w:rsid w:val="00730D7D"/>
    <w:rsid w:val="00740610"/>
    <w:rsid w:val="00751757"/>
    <w:rsid w:val="00756C55"/>
    <w:rsid w:val="00757D3D"/>
    <w:rsid w:val="00772126"/>
    <w:rsid w:val="0078519C"/>
    <w:rsid w:val="007A0E4A"/>
    <w:rsid w:val="007A0E74"/>
    <w:rsid w:val="007A5CEE"/>
    <w:rsid w:val="007A7612"/>
    <w:rsid w:val="007C20D6"/>
    <w:rsid w:val="007C615C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465F"/>
    <w:rsid w:val="008B6F7F"/>
    <w:rsid w:val="008C7643"/>
    <w:rsid w:val="008D3215"/>
    <w:rsid w:val="008E4F40"/>
    <w:rsid w:val="008E7395"/>
    <w:rsid w:val="009132F9"/>
    <w:rsid w:val="0091476A"/>
    <w:rsid w:val="00942294"/>
    <w:rsid w:val="00945CD1"/>
    <w:rsid w:val="009505B8"/>
    <w:rsid w:val="00953A5E"/>
    <w:rsid w:val="00964365"/>
    <w:rsid w:val="00966EA4"/>
    <w:rsid w:val="00967FD6"/>
    <w:rsid w:val="009709C8"/>
    <w:rsid w:val="0097457E"/>
    <w:rsid w:val="009825DF"/>
    <w:rsid w:val="009A1D82"/>
    <w:rsid w:val="009A59E3"/>
    <w:rsid w:val="009D10B4"/>
    <w:rsid w:val="009D5479"/>
    <w:rsid w:val="009E0D0B"/>
    <w:rsid w:val="009F699B"/>
    <w:rsid w:val="00A06977"/>
    <w:rsid w:val="00A15B85"/>
    <w:rsid w:val="00A213EA"/>
    <w:rsid w:val="00A2161D"/>
    <w:rsid w:val="00A22A21"/>
    <w:rsid w:val="00A22A2B"/>
    <w:rsid w:val="00A323BD"/>
    <w:rsid w:val="00A512E5"/>
    <w:rsid w:val="00A65BFD"/>
    <w:rsid w:val="00A66423"/>
    <w:rsid w:val="00A70449"/>
    <w:rsid w:val="00A723D1"/>
    <w:rsid w:val="00A75EB1"/>
    <w:rsid w:val="00A77DAF"/>
    <w:rsid w:val="00A82F33"/>
    <w:rsid w:val="00A84980"/>
    <w:rsid w:val="00AB254E"/>
    <w:rsid w:val="00AC747C"/>
    <w:rsid w:val="00AE03A0"/>
    <w:rsid w:val="00AE1F7F"/>
    <w:rsid w:val="00AE64DA"/>
    <w:rsid w:val="00AF7A1D"/>
    <w:rsid w:val="00B01874"/>
    <w:rsid w:val="00B1166E"/>
    <w:rsid w:val="00B31533"/>
    <w:rsid w:val="00B51EA2"/>
    <w:rsid w:val="00B57105"/>
    <w:rsid w:val="00B7504C"/>
    <w:rsid w:val="00B8206D"/>
    <w:rsid w:val="00BB2C38"/>
    <w:rsid w:val="00BB5841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7267D"/>
    <w:rsid w:val="00C77ADF"/>
    <w:rsid w:val="00C87FA8"/>
    <w:rsid w:val="00C91722"/>
    <w:rsid w:val="00CA4C46"/>
    <w:rsid w:val="00CC79A9"/>
    <w:rsid w:val="00CD42D6"/>
    <w:rsid w:val="00CD7C3A"/>
    <w:rsid w:val="00CF14F3"/>
    <w:rsid w:val="00D069DB"/>
    <w:rsid w:val="00D153FE"/>
    <w:rsid w:val="00D201F6"/>
    <w:rsid w:val="00D22C99"/>
    <w:rsid w:val="00D26CEC"/>
    <w:rsid w:val="00D34365"/>
    <w:rsid w:val="00D37D06"/>
    <w:rsid w:val="00D40029"/>
    <w:rsid w:val="00D44149"/>
    <w:rsid w:val="00D52D55"/>
    <w:rsid w:val="00D567FF"/>
    <w:rsid w:val="00D93F97"/>
    <w:rsid w:val="00D940FF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31609"/>
    <w:rsid w:val="00E35405"/>
    <w:rsid w:val="00E36606"/>
    <w:rsid w:val="00E37CCA"/>
    <w:rsid w:val="00E455FD"/>
    <w:rsid w:val="00E47386"/>
    <w:rsid w:val="00E65FB0"/>
    <w:rsid w:val="00E73210"/>
    <w:rsid w:val="00E800C2"/>
    <w:rsid w:val="00E82D3F"/>
    <w:rsid w:val="00E92F9D"/>
    <w:rsid w:val="00EB42D4"/>
    <w:rsid w:val="00EC56E3"/>
    <w:rsid w:val="00ED0A40"/>
    <w:rsid w:val="00ED723A"/>
    <w:rsid w:val="00EE18BA"/>
    <w:rsid w:val="00EF4DD9"/>
    <w:rsid w:val="00F13D77"/>
    <w:rsid w:val="00F16948"/>
    <w:rsid w:val="00F3328F"/>
    <w:rsid w:val="00F4094F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B9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11B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1B9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1B9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54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545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11B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545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5A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1</Pages>
  <Words>152</Words>
  <Characters>867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27</cp:revision>
  <cp:lastPrinted>2021-07-14T09:11:00Z</cp:lastPrinted>
  <dcterms:created xsi:type="dcterms:W3CDTF">2017-07-13T05:49:00Z</dcterms:created>
  <dcterms:modified xsi:type="dcterms:W3CDTF">2021-07-14T09:13:00Z</dcterms:modified>
</cp:coreProperties>
</file>