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5" w:rsidRPr="003B7FEE" w:rsidRDefault="00313865" w:rsidP="00B1522F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313865" w:rsidRPr="003B7FEE" w:rsidRDefault="00313865" w:rsidP="00B1522F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313865" w:rsidRDefault="00313865" w:rsidP="00B1522F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313865" w:rsidRPr="00235D7C" w:rsidRDefault="00313865" w:rsidP="00B1522F"/>
    <w:p w:rsidR="00313865" w:rsidRPr="00235D7C" w:rsidRDefault="00313865" w:rsidP="00B1522F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313865" w:rsidRPr="003B7FEE" w:rsidRDefault="00313865" w:rsidP="00B152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313865" w:rsidRPr="003B7FEE" w:rsidRDefault="00313865" w:rsidP="00B1522F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313865" w:rsidRPr="003B7FEE" w:rsidRDefault="00313865" w:rsidP="00B1522F">
      <w:pPr>
        <w:spacing w:after="0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на заключение договоров </w:t>
      </w:r>
    </w:p>
    <w:p w:rsidR="00313865" w:rsidRDefault="00313865" w:rsidP="00B1522F">
      <w:pPr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>безвозмездного пользования</w:t>
      </w:r>
    </w:p>
    <w:p w:rsidR="00313865" w:rsidRPr="00235D7C" w:rsidRDefault="00313865" w:rsidP="00B1522F">
      <w:pPr>
        <w:rPr>
          <w:rFonts w:ascii="Times New Roman" w:hAnsi="Times New Roman"/>
          <w:b/>
          <w:sz w:val="24"/>
          <w:szCs w:val="24"/>
        </w:rPr>
      </w:pPr>
    </w:p>
    <w:p w:rsidR="00313865" w:rsidRPr="00C7211A" w:rsidRDefault="00313865" w:rsidP="00B1522F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C7211A">
        <w:rPr>
          <w:rFonts w:ascii="Times New Roman" w:hAnsi="Times New Roman"/>
          <w:sz w:val="28"/>
          <w:szCs w:val="28"/>
        </w:rPr>
        <w:t xml:space="preserve">Руководствуясь п.п.10 п.1 ст.17.1 Федерального закона  от 26.07.2006 года № 135-ФЗ «О защите конкуренции», Федеральным законом от 29.07.1998 г. 135-ФЗ «Об оценочной деятельности в Российской Федерации»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№ 2/1 от 17.01.2001 г. (с изменениями и дополнениями), </w:t>
      </w:r>
      <w:r>
        <w:rPr>
          <w:rFonts w:ascii="Times New Roman" w:hAnsi="Times New Roman"/>
          <w:sz w:val="28"/>
          <w:szCs w:val="28"/>
        </w:rPr>
        <w:t>учитывая письмо директора МБУК ДК им. В.П. Ногина</w:t>
      </w:r>
      <w:r w:rsidRPr="00C7211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Pr="00C7211A">
        <w:rPr>
          <w:rFonts w:ascii="Times New Roman" w:hAnsi="Times New Roman"/>
          <w:sz w:val="28"/>
          <w:szCs w:val="28"/>
        </w:rPr>
        <w:t xml:space="preserve">.03.2016 г. № </w:t>
      </w:r>
      <w:r>
        <w:rPr>
          <w:rFonts w:ascii="Times New Roman" w:hAnsi="Times New Roman"/>
          <w:sz w:val="28"/>
          <w:szCs w:val="28"/>
        </w:rPr>
        <w:t>22</w:t>
      </w:r>
      <w:r w:rsidRPr="00C7211A">
        <w:rPr>
          <w:rFonts w:ascii="Times New Roman" w:hAnsi="Times New Roman"/>
          <w:sz w:val="28"/>
          <w:szCs w:val="28"/>
        </w:rPr>
        <w:t>, рассмотрев представление Главы города №___________ от _____________, Совет народных депутатов города Коврова решил:</w:t>
      </w:r>
    </w:p>
    <w:p w:rsidR="00313865" w:rsidRPr="00C7211A" w:rsidRDefault="00313865" w:rsidP="00B152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211A">
        <w:rPr>
          <w:rFonts w:ascii="Times New Roman" w:hAnsi="Times New Roman"/>
          <w:sz w:val="28"/>
          <w:szCs w:val="28"/>
        </w:rPr>
        <w:t xml:space="preserve">. Дать согласие муниципальному </w:t>
      </w:r>
      <w:r>
        <w:rPr>
          <w:rFonts w:ascii="Times New Roman" w:hAnsi="Times New Roman"/>
          <w:sz w:val="28"/>
          <w:szCs w:val="28"/>
        </w:rPr>
        <w:t>бюджетному</w:t>
      </w:r>
      <w:r w:rsidRPr="00C7211A">
        <w:rPr>
          <w:rFonts w:ascii="Times New Roman" w:hAnsi="Times New Roman"/>
          <w:sz w:val="28"/>
          <w:szCs w:val="28"/>
        </w:rPr>
        <w:t xml:space="preserve"> учреж</w:t>
      </w:r>
      <w:r>
        <w:rPr>
          <w:rFonts w:ascii="Times New Roman" w:hAnsi="Times New Roman"/>
          <w:sz w:val="28"/>
          <w:szCs w:val="28"/>
        </w:rPr>
        <w:t>дению культуры «Дом культуры им.</w:t>
      </w:r>
      <w:r w:rsidRPr="00C7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В.П. Ног</w:t>
      </w:r>
      <w:r w:rsidRPr="00C7211A">
        <w:rPr>
          <w:rFonts w:ascii="Times New Roman" w:hAnsi="Times New Roman"/>
          <w:sz w:val="28"/>
          <w:szCs w:val="28"/>
        </w:rPr>
        <w:t>ина» на заключение договора аренды недвижимого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с администрацией города Коврова</w:t>
      </w:r>
    </w:p>
    <w:p w:rsidR="00313865" w:rsidRPr="00C7211A" w:rsidRDefault="00313865" w:rsidP="00B1522F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211A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нежилое</w:t>
      </w:r>
      <w:r w:rsidRPr="00C7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помещение</w:t>
      </w:r>
      <w:r w:rsidRPr="00C7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72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7211A">
        <w:rPr>
          <w:rFonts w:ascii="Times New Roman" w:hAnsi="Times New Roman"/>
          <w:sz w:val="28"/>
          <w:szCs w:val="28"/>
        </w:rPr>
        <w:t xml:space="preserve">3 (по тех плану) площадью </w:t>
      </w:r>
      <w:r>
        <w:rPr>
          <w:rFonts w:ascii="Times New Roman" w:hAnsi="Times New Roman"/>
          <w:sz w:val="28"/>
          <w:szCs w:val="28"/>
        </w:rPr>
        <w:t>23,5</w:t>
      </w:r>
      <w:r w:rsidRPr="00C7211A">
        <w:rPr>
          <w:rFonts w:ascii="Times New Roman" w:hAnsi="Times New Roman"/>
          <w:sz w:val="28"/>
          <w:szCs w:val="28"/>
        </w:rPr>
        <w:t xml:space="preserve"> кв. </w:t>
      </w:r>
      <w:r>
        <w:rPr>
          <w:rFonts w:ascii="Times New Roman" w:hAnsi="Times New Roman"/>
          <w:sz w:val="28"/>
          <w:szCs w:val="28"/>
        </w:rPr>
        <w:t>расположенное</w:t>
      </w:r>
      <w:r w:rsidRPr="00C7211A">
        <w:rPr>
          <w:rFonts w:ascii="Times New Roman" w:hAnsi="Times New Roman"/>
          <w:sz w:val="28"/>
          <w:szCs w:val="28"/>
        </w:rPr>
        <w:t xml:space="preserve"> в здании Дома культуры по адресу: ул. </w:t>
      </w:r>
      <w:r>
        <w:rPr>
          <w:rFonts w:ascii="Times New Roman" w:hAnsi="Times New Roman"/>
          <w:sz w:val="28"/>
          <w:szCs w:val="28"/>
        </w:rPr>
        <w:t>Абельмана, д. 75</w:t>
      </w:r>
      <w:r w:rsidRPr="00C721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размещения персонала для подготовки и проведения Всероссийской сельскохозяйственной переписи 2016 года на срок с 09.06.2016 по 03.09.2016 г</w:t>
      </w:r>
      <w:r w:rsidRPr="00C7211A">
        <w:rPr>
          <w:rFonts w:ascii="Times New Roman" w:hAnsi="Times New Roman"/>
          <w:sz w:val="28"/>
          <w:szCs w:val="28"/>
        </w:rPr>
        <w:t>.</w:t>
      </w:r>
    </w:p>
    <w:p w:rsidR="00313865" w:rsidRDefault="00313865" w:rsidP="00B1522F">
      <w:pPr>
        <w:tabs>
          <w:tab w:val="left" w:pos="945"/>
        </w:tabs>
        <w:spacing w:after="48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3865" w:rsidRPr="00C7211A" w:rsidRDefault="00313865" w:rsidP="00B1522F">
      <w:pPr>
        <w:tabs>
          <w:tab w:val="left" w:pos="945"/>
        </w:tabs>
        <w:spacing w:after="48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3865" w:rsidRPr="00C7211A" w:rsidRDefault="00313865" w:rsidP="00B1522F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7211A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Глава </w:t>
      </w:r>
    </w:p>
    <w:p w:rsidR="00313865" w:rsidRPr="00C7211A" w:rsidRDefault="00313865" w:rsidP="00B1522F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7211A">
        <w:rPr>
          <w:rFonts w:ascii="Times New Roman" w:hAnsi="Times New Roman"/>
          <w:b/>
          <w:sz w:val="28"/>
          <w:szCs w:val="28"/>
        </w:rPr>
        <w:t>Совета народных депутатов                                                           города Коврова</w:t>
      </w:r>
    </w:p>
    <w:p w:rsidR="00313865" w:rsidRPr="00C7211A" w:rsidRDefault="00313865" w:rsidP="00B1522F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C7211A">
        <w:rPr>
          <w:rFonts w:ascii="Times New Roman" w:hAnsi="Times New Roman"/>
          <w:b/>
          <w:sz w:val="28"/>
          <w:szCs w:val="28"/>
        </w:rPr>
        <w:t>города Коврова</w:t>
      </w:r>
    </w:p>
    <w:p w:rsidR="00313865" w:rsidRPr="00C7211A" w:rsidRDefault="00313865" w:rsidP="00B1522F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C7211A">
        <w:rPr>
          <w:rFonts w:ascii="Times New Roman" w:hAnsi="Times New Roman"/>
          <w:b/>
          <w:sz w:val="28"/>
          <w:szCs w:val="28"/>
        </w:rPr>
        <w:t>И.Н. Зотова                                                                                         А.В. Зотов</w:t>
      </w:r>
    </w:p>
    <w:p w:rsidR="00313865" w:rsidRPr="00B1522F" w:rsidRDefault="00313865">
      <w:pPr>
        <w:rPr>
          <w:rFonts w:ascii="Times New Roman" w:hAnsi="Times New Roman"/>
          <w:sz w:val="24"/>
          <w:szCs w:val="24"/>
        </w:rPr>
      </w:pPr>
    </w:p>
    <w:sectPr w:rsidR="00313865" w:rsidRPr="00B1522F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22F"/>
    <w:rsid w:val="0002785E"/>
    <w:rsid w:val="0003336E"/>
    <w:rsid w:val="00235D7C"/>
    <w:rsid w:val="00244EAC"/>
    <w:rsid w:val="00313865"/>
    <w:rsid w:val="003B7FEE"/>
    <w:rsid w:val="005C7673"/>
    <w:rsid w:val="00697D91"/>
    <w:rsid w:val="008F646F"/>
    <w:rsid w:val="009A6EA2"/>
    <w:rsid w:val="00B1522F"/>
    <w:rsid w:val="00C7211A"/>
    <w:rsid w:val="00C8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1522F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52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22F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522F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522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522F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1522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1522F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280</Words>
  <Characters>1598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3</cp:revision>
  <cp:lastPrinted>2016-03-16T12:15:00Z</cp:lastPrinted>
  <dcterms:created xsi:type="dcterms:W3CDTF">2016-03-16T11:57:00Z</dcterms:created>
  <dcterms:modified xsi:type="dcterms:W3CDTF">2016-03-22T14:33:00Z</dcterms:modified>
</cp:coreProperties>
</file>