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5B" w:rsidRPr="00D619C9" w:rsidRDefault="00ED735B" w:rsidP="00BC223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D619C9">
        <w:rPr>
          <w:sz w:val="24"/>
          <w:szCs w:val="24"/>
        </w:rPr>
        <w:t>Проект</w:t>
      </w:r>
    </w:p>
    <w:p w:rsidR="00ED735B" w:rsidRPr="00952B09" w:rsidRDefault="00ED735B" w:rsidP="00BC223A">
      <w:pPr>
        <w:pStyle w:val="Heading2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</w:t>
      </w:r>
      <w:r w:rsidRPr="00952B09">
        <w:rPr>
          <w:rFonts w:ascii="Times New Roman" w:hAnsi="Times New Roman" w:cs="Times New Roman"/>
          <w:i w:val="0"/>
        </w:rPr>
        <w:t>СОВЕТ НАРОДНЫХ ДЕПУТАТОВ ГОРОДА КОВРОВА</w:t>
      </w:r>
    </w:p>
    <w:p w:rsidR="00ED735B" w:rsidRPr="00952B09" w:rsidRDefault="00ED735B" w:rsidP="00BC223A">
      <w:pPr>
        <w:pStyle w:val="Heading1"/>
        <w:rPr>
          <w:b/>
          <w:szCs w:val="24"/>
        </w:rPr>
      </w:pPr>
      <w:r w:rsidRPr="00952B09">
        <w:rPr>
          <w:b/>
          <w:szCs w:val="24"/>
        </w:rPr>
        <w:t xml:space="preserve">ВЛАДИМИРСКОЙ ОБЛАСТИ    </w:t>
      </w:r>
    </w:p>
    <w:p w:rsidR="00ED735B" w:rsidRPr="00D619C9" w:rsidRDefault="00ED735B" w:rsidP="00BC223A">
      <w:pPr>
        <w:pStyle w:val="Heading1"/>
        <w:spacing w:before="120"/>
        <w:jc w:val="left"/>
        <w:rPr>
          <w:b/>
          <w:bCs/>
          <w:iCs/>
          <w:szCs w:val="24"/>
        </w:rPr>
      </w:pPr>
      <w:r w:rsidRPr="00D619C9">
        <w:rPr>
          <w:b/>
          <w:bCs/>
          <w:iCs/>
          <w:szCs w:val="24"/>
        </w:rPr>
        <w:t xml:space="preserve">                                                                                                       </w:t>
      </w:r>
    </w:p>
    <w:p w:rsidR="00ED735B" w:rsidRPr="00952B09" w:rsidRDefault="00ED735B" w:rsidP="00BC223A">
      <w:pPr>
        <w:pStyle w:val="Heading1"/>
        <w:tabs>
          <w:tab w:val="left" w:pos="285"/>
          <w:tab w:val="center" w:pos="4698"/>
        </w:tabs>
        <w:spacing w:before="120"/>
        <w:rPr>
          <w:b/>
          <w:sz w:val="32"/>
          <w:szCs w:val="32"/>
        </w:rPr>
      </w:pPr>
      <w:r w:rsidRPr="00952B09">
        <w:rPr>
          <w:b/>
          <w:sz w:val="32"/>
          <w:szCs w:val="32"/>
        </w:rPr>
        <w:t>Р Е Ш Е Н И Е</w:t>
      </w:r>
    </w:p>
    <w:p w:rsidR="00ED735B" w:rsidRDefault="00ED735B" w:rsidP="00BC223A">
      <w:pPr>
        <w:rPr>
          <w:b/>
          <w:bCs/>
          <w:sz w:val="24"/>
          <w:szCs w:val="24"/>
        </w:rPr>
      </w:pPr>
    </w:p>
    <w:p w:rsidR="00ED735B" w:rsidRPr="00D619C9" w:rsidRDefault="00ED735B" w:rsidP="00BC223A">
      <w:pPr>
        <w:rPr>
          <w:b/>
          <w:bCs/>
          <w:sz w:val="24"/>
          <w:szCs w:val="24"/>
        </w:rPr>
      </w:pPr>
    </w:p>
    <w:p w:rsidR="00ED735B" w:rsidRPr="00D619C9" w:rsidRDefault="00ED735B" w:rsidP="00BC223A">
      <w:pPr>
        <w:rPr>
          <w:b/>
          <w:bCs/>
          <w:sz w:val="24"/>
          <w:szCs w:val="24"/>
        </w:rPr>
      </w:pPr>
      <w:r w:rsidRPr="00D619C9">
        <w:rPr>
          <w:b/>
          <w:bCs/>
          <w:sz w:val="24"/>
          <w:szCs w:val="24"/>
        </w:rPr>
        <w:t>от «____»___________201</w:t>
      </w:r>
      <w:r>
        <w:rPr>
          <w:b/>
          <w:bCs/>
          <w:sz w:val="24"/>
          <w:szCs w:val="24"/>
        </w:rPr>
        <w:t>6</w:t>
      </w:r>
      <w:r w:rsidRPr="00D619C9">
        <w:rPr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ED735B" w:rsidRPr="00D619C9" w:rsidRDefault="00ED735B" w:rsidP="00BC223A">
      <w:pPr>
        <w:spacing w:before="360" w:after="240"/>
        <w:rPr>
          <w:sz w:val="24"/>
          <w:szCs w:val="24"/>
        </w:rPr>
      </w:pPr>
      <w:r w:rsidRPr="00D619C9">
        <w:rPr>
          <w:sz w:val="24"/>
          <w:szCs w:val="24"/>
        </w:rPr>
        <w:t xml:space="preserve">        </w:t>
      </w:r>
    </w:p>
    <w:p w:rsidR="00ED735B" w:rsidRPr="00D619C9" w:rsidRDefault="00ED735B" w:rsidP="00BC223A">
      <w:pPr>
        <w:rPr>
          <w:sz w:val="24"/>
          <w:szCs w:val="24"/>
        </w:rPr>
      </w:pPr>
    </w:p>
    <w:p w:rsidR="00ED735B" w:rsidRDefault="00ED735B" w:rsidP="00BC223A">
      <w:pPr>
        <w:rPr>
          <w:b/>
          <w:sz w:val="24"/>
          <w:szCs w:val="24"/>
        </w:rPr>
      </w:pPr>
      <w:r w:rsidRPr="00D8763B">
        <w:rPr>
          <w:b/>
          <w:sz w:val="24"/>
          <w:szCs w:val="24"/>
        </w:rPr>
        <w:t xml:space="preserve">О включении </w:t>
      </w:r>
      <w:r>
        <w:rPr>
          <w:b/>
          <w:sz w:val="24"/>
          <w:szCs w:val="24"/>
        </w:rPr>
        <w:t xml:space="preserve"> жилых помещений </w:t>
      </w:r>
    </w:p>
    <w:p w:rsidR="00ED735B" w:rsidRDefault="00ED735B" w:rsidP="00BC223A">
      <w:pPr>
        <w:rPr>
          <w:b/>
          <w:sz w:val="24"/>
          <w:szCs w:val="24"/>
        </w:rPr>
      </w:pPr>
      <w:r w:rsidRPr="00A14DB4">
        <w:rPr>
          <w:b/>
          <w:sz w:val="24"/>
          <w:szCs w:val="24"/>
        </w:rPr>
        <w:t xml:space="preserve">в состав </w:t>
      </w:r>
      <w:r>
        <w:rPr>
          <w:b/>
          <w:sz w:val="24"/>
          <w:szCs w:val="24"/>
        </w:rPr>
        <w:t xml:space="preserve"> казны муни</w:t>
      </w:r>
      <w:r w:rsidRPr="00A14DB4">
        <w:rPr>
          <w:b/>
          <w:sz w:val="24"/>
          <w:szCs w:val="24"/>
        </w:rPr>
        <w:t xml:space="preserve">ципального </w:t>
      </w:r>
    </w:p>
    <w:p w:rsidR="00ED735B" w:rsidRPr="00D8763B" w:rsidRDefault="00ED735B" w:rsidP="00BC223A">
      <w:pPr>
        <w:rPr>
          <w:b/>
          <w:sz w:val="24"/>
          <w:szCs w:val="24"/>
        </w:rPr>
      </w:pPr>
      <w:r w:rsidRPr="00A14DB4">
        <w:rPr>
          <w:b/>
          <w:sz w:val="24"/>
          <w:szCs w:val="24"/>
        </w:rPr>
        <w:t>образования город Ковров</w:t>
      </w:r>
      <w:r w:rsidRPr="00D8763B">
        <w:rPr>
          <w:b/>
          <w:sz w:val="24"/>
          <w:szCs w:val="24"/>
        </w:rPr>
        <w:t xml:space="preserve"> </w:t>
      </w:r>
    </w:p>
    <w:p w:rsidR="00ED735B" w:rsidRPr="00D619C9" w:rsidRDefault="00ED735B" w:rsidP="00BC223A">
      <w:pPr>
        <w:rPr>
          <w:sz w:val="24"/>
          <w:szCs w:val="24"/>
        </w:rPr>
      </w:pPr>
      <w:r w:rsidRPr="00D619C9">
        <w:rPr>
          <w:sz w:val="24"/>
          <w:szCs w:val="24"/>
        </w:rPr>
        <w:t xml:space="preserve">  </w:t>
      </w:r>
    </w:p>
    <w:p w:rsidR="00ED735B" w:rsidRDefault="00ED735B" w:rsidP="00BC223A">
      <w:pPr>
        <w:tabs>
          <w:tab w:val="left" w:pos="2370"/>
        </w:tabs>
        <w:jc w:val="both"/>
        <w:rPr>
          <w:sz w:val="24"/>
          <w:szCs w:val="24"/>
        </w:rPr>
      </w:pPr>
    </w:p>
    <w:p w:rsidR="00ED735B" w:rsidRDefault="00ED735B" w:rsidP="00BC223A">
      <w:pPr>
        <w:tabs>
          <w:tab w:val="left" w:pos="2370"/>
        </w:tabs>
        <w:jc w:val="both"/>
        <w:rPr>
          <w:sz w:val="24"/>
          <w:szCs w:val="24"/>
        </w:rPr>
      </w:pPr>
      <w:r w:rsidRPr="00D619C9">
        <w:rPr>
          <w:sz w:val="24"/>
          <w:szCs w:val="24"/>
        </w:rPr>
        <w:t xml:space="preserve">              </w:t>
      </w:r>
    </w:p>
    <w:p w:rsidR="00ED735B" w:rsidRPr="00A1094E" w:rsidRDefault="00ED735B" w:rsidP="00E50659">
      <w:pPr>
        <w:pStyle w:val="ConsPlusTitle"/>
        <w:widowControl/>
        <w:jc w:val="both"/>
        <w:outlineLvl w:val="0"/>
        <w:rPr>
          <w:b w:val="0"/>
        </w:rPr>
      </w:pPr>
      <w:r w:rsidRPr="00A1094E">
        <w:t xml:space="preserve">           </w:t>
      </w:r>
      <w:r w:rsidRPr="00A1094E">
        <w:rPr>
          <w:b w:val="0"/>
        </w:rPr>
        <w:t>В соответствии со ст.215 Гражданского кодекса Российской Федерации, руководствуясь Уставом муниципального  образования  город  Ковров, Общим  порядком управления и распоряжения муниципальной собственностью г.Коврова, утвержденным решением Ковровского городского Совета наро</w:t>
      </w:r>
      <w:r>
        <w:rPr>
          <w:b w:val="0"/>
        </w:rPr>
        <w:t xml:space="preserve">дных  депутатов от 17.01.2001 </w:t>
      </w:r>
      <w:r w:rsidRPr="00A1094E">
        <w:rPr>
          <w:b w:val="0"/>
        </w:rPr>
        <w:t xml:space="preserve">№ 2/1 (с изменениями и дополнениями), рассмотрев представление </w:t>
      </w:r>
      <w:r>
        <w:rPr>
          <w:b w:val="0"/>
        </w:rPr>
        <w:t xml:space="preserve"> главы города от _____________</w:t>
      </w:r>
      <w:r w:rsidRPr="00A1094E">
        <w:rPr>
          <w:b w:val="0"/>
        </w:rPr>
        <w:t>№ ______________</w:t>
      </w:r>
      <w:r>
        <w:rPr>
          <w:b w:val="0"/>
        </w:rPr>
        <w:t xml:space="preserve">, </w:t>
      </w:r>
      <w:r w:rsidRPr="00A1094E">
        <w:rPr>
          <w:b w:val="0"/>
        </w:rPr>
        <w:t>Совет народных депутатов города Коврова решил:</w:t>
      </w: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1.В</w:t>
      </w:r>
      <w:r w:rsidRPr="00A1094E">
        <w:rPr>
          <w:sz w:val="24"/>
          <w:szCs w:val="24"/>
        </w:rPr>
        <w:t xml:space="preserve">ключить в состав казны муниципального образования   город Ковров </w:t>
      </w:r>
      <w:r>
        <w:rPr>
          <w:sz w:val="24"/>
          <w:szCs w:val="24"/>
        </w:rPr>
        <w:t xml:space="preserve"> следующее </w:t>
      </w:r>
      <w:r w:rsidRPr="00A1094E">
        <w:rPr>
          <w:sz w:val="24"/>
          <w:szCs w:val="24"/>
        </w:rPr>
        <w:t>недвижимое имущество</w:t>
      </w:r>
      <w:r>
        <w:rPr>
          <w:sz w:val="24"/>
          <w:szCs w:val="24"/>
        </w:rPr>
        <w:t>:</w:t>
      </w: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жилое помещение (квартиру), расположенное по адресу: Владимирская область, г.Ковров, улица Текстильная, д.7, кв.1, общей площадью 28,2 кв.м,  стоимостью  798 850,45 руб.;</w:t>
      </w: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жилое помещение (квартиру), расположенное по адресу: Владимирская область, г.Ковров, улица Текстильная, д.7, кв.2, общей площадью 29,7 кв.м,  стоимостью  841 342,49 руб.;</w:t>
      </w: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жилое помещение (квартиру), расположенное по адресу: Владимирская область, г.Ковров, улица Текстильная, д.7, кв.3, общей площадью 44,1 кв.м,  стоимостью  1 207 978,82 руб.;</w:t>
      </w: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жилое помещение (квартиру), расположенное по адресу: Владимирская область, г.Ковров, улица Текстильная, д.7, кв.4, общей площадью 28,5 кв.м,  стоимостью  807 348,86 руб.;</w:t>
      </w: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жилое помещение (квартиру), расположенное по адресу: Владимирская область, г.Ковров, улица Текстильная, д.7, кв.5, общей площадью 28,2 кв.м,  стоимостью  798 850,45 руб.;</w:t>
      </w: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жилое помещение (квартиру), расположенное по адресу: Владимирская область, г.Ковров, улица Текстильная, д.7, кв.6, общей площадью 29,7 кв.м,  стоимостью  841 342,49 руб.;</w:t>
      </w: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жилое помещение (квартиру), расположенное по адресу: Владимирская область, г.Ковров, улица Текстильная, д.7, кв.7, общей площадью 28,3 кв.м,  стоимостью  801 683,25 руб.;</w:t>
      </w: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жилое помещение (квартиру), расположенное по адресу: Владимирская область, г.Ковров, улица Текстильная, д.7, кв.8, общей площадью 28,4 кв.м,  стоимостью  804 516,05 руб.;</w:t>
      </w: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жилое помещение (квартиру), расположенное по адресу: Владимирская область, г.Ковров, улица Текстильная, д.7, кв.9, общей площадью 28,2 кв.м,  стоимостью  798 850,45 руб.;</w:t>
      </w: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жилое помещение (квартиру), расположенное по адресу: Владимирская область, г.Ковров, улица Текстильная, д.7, кв.10, общей площадью 29,8 кв.м,  стоимостью  916 880,0 руб.;</w:t>
      </w:r>
    </w:p>
    <w:p w:rsidR="00ED735B" w:rsidRDefault="00ED735B" w:rsidP="005261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жилое помещение (квартиру), расположенное по адресу: Владимирская область, г.Ковров, улица Текстильная, д.7, кв.11, общей площадью 44,6 кв.м,  стоимостью  1 221 674,73 руб.;</w:t>
      </w: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жилое помещение (квартиру), расположенное по адресу: Владимирская область, г.Ковров, улица Текстильная, д.7, кв.12, общей площадью 28,4 кв.м,  стоимостью  804 516,05 руб.;</w:t>
      </w: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жилое помещение (квартиру), расположенное по адресу: Владимирская область, г.Ковров, улица Текстильная, д.7, кв.13, общей площадью 28,3 кв.м,  стоимостью  801 683,25 руб.;</w:t>
      </w: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жилое помещение (квартиру), расположенное по адресу: Владимирская область, г.Ковров, улица Текстильная, д.7, кв.14, общей площадью 44,1 кв.м,  стоимостью  1 207 978,82 руб.;</w:t>
      </w: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жилое помещение (квартиру), расположенное по адресу: Владимирская область, г.Ковров, улица Текстильная, д.7, кв.15, общей площадью 44,3 кв.м,  стоимостью  1 213 457,18 руб.;</w:t>
      </w: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жилое помещение (квартиру), расположенное по адресу: Владимирская область, г.Ковров, улица Текстильная, д.7, кв.16, общей площадью 28,5 кв.м,  стоимостью  807 348,86 руб.;</w:t>
      </w: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жилое помещение (квартиру), расположенную по адресу: Владимирская область, г.Ковров, улица Текстильная, д.7, кв.17, общей площадью 28,4 кв.м,  стоимостью  804 516,05 руб.;</w:t>
      </w: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жилое помещение (квартиру), расположенное по адресу: Владимирская область, г.Ковров, улица Текстильная, д.7, кв.18, общей площадью 60,6 кв.м,  стоимостью  1 659 943,69 руб.;</w:t>
      </w: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жилое помещение (квартиру), расположенное по адресу: Владимирская область, г.Ковров, улица Текстильная, д.7, кв.19, общей площадью 44,5 кв.м,  стоимостью  1 218 935,55 руб.;</w:t>
      </w: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жилое помещение (квартиру), расположенное по адресу: Владимирская область, г.Ковров, улица Текстильная, д.7, кв.20, общей площадью 28,2 кв.м,  стоимостью  798 850,45 руб.;</w:t>
      </w: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жилое помещение (квартиру), расположенное по адресу: Владимирская область, г.Ковров, улица Текстильная, д.7, кв.21, общей площадью 28,4 кв.м,  стоимостью  804 516,05 руб.;</w:t>
      </w: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жилое помещение (квартиру), расположенное по адресу: Владимирская область, г.Ковров, улица Текстильная, д.7, кв.23, общей площадью 32,1 кв.м,  стоимостью  962 494,97 руб.;</w:t>
      </w: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жилое помещение (квартиру), расположенное по адресу: Владимирская область, г.Ковров, улица Текстильная, д.7, кв.24, общей площадью 28,2 кв.м,  стоимостью  798 850,45 руб.;</w:t>
      </w: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жилое помещение (квартиру), расположенное по адресу: Владимирская область, г.Ковров, улица Текстильная, д.7, кв.25, общей площадью 28,1 кв.м,  стоимостью  796 018,80 руб.;</w:t>
      </w: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жилое помещение (квартиру), расположенное по адресу: Владимирская область, г.Ковров, улица Текстильная, д.7, кв.26, общей площадью 44,6 кв.м,  стоимостью  1 221 674,73 руб.;</w:t>
      </w: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жилое помещение (квартиру), расположенное по адресу: Владимирская область, г.Ковров, улица Текстильная, д.7, кв.27, общей площадью 29,9 кв.м,  стоимостью  923 160,00 руб.;</w:t>
      </w: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жилое помещение (квартиру), расположенное по адресу: Владимирская область, г.Ковров, улица Текстильная, д.7, кв.28, общей площадью 28,3 кв.м,  стоимостью  801 683,25 руб.;</w:t>
      </w: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жилое помещение (квартиру), расположенное по адресу: Владимирская область, г.Ковров, улица Текстильная, д.7, кв.29, общей площадью 28,3 кв.м,  стоимостью  801 683,25 руб.;</w:t>
      </w: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жилое помещение (квартиру), расположенное по адресу: Владимирская область, г.Ковров, улица Текстильная, д.7, кв.30, общей площадью 44,3 кв.м,  стоимостью  1 213 457,18 руб.;</w:t>
      </w: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жилое помещение (квартиру), расположенное по адресу: Владимирская область, г.Ковров, улица Текстильная, д.7, кв.31, общей площадью 29,8 кв.м,  стоимостью  916 880,00 руб.;</w:t>
      </w: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жилое помещение (квартиру), расположенное по адресу: Владимирская область, г.Ковров, улица Текстильная, д.7, кв.32, общей площадью 28,3 кв.м,  стоимостью  801 683,25 руб.;</w:t>
      </w: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жилое помещение (квартиру), расположенное по адресу: Владимирская область, г.Ковров, улица Текстильная, д.5, кв.33, общей площадью 28,3 кв.м,  стоимостью  801 683,25 руб.;</w:t>
      </w:r>
    </w:p>
    <w:p w:rsidR="00ED735B" w:rsidRDefault="00ED735B" w:rsidP="0052610B">
      <w:pPr>
        <w:jc w:val="both"/>
        <w:rPr>
          <w:sz w:val="24"/>
          <w:szCs w:val="24"/>
        </w:rPr>
      </w:pP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жилое помещение (квартиру), расположенное по адресу: Владимирская область, г.Ковров, улица Текстильная, д.7, кв.35, общей площадью 29,8 кв.м,  стоимостью  916 880,00 руб.;</w:t>
      </w:r>
    </w:p>
    <w:p w:rsidR="00ED735B" w:rsidRDefault="00ED735B" w:rsidP="0052610B">
      <w:pPr>
        <w:jc w:val="both"/>
        <w:rPr>
          <w:sz w:val="24"/>
          <w:szCs w:val="24"/>
        </w:rPr>
      </w:pPr>
    </w:p>
    <w:p w:rsidR="00ED735B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жилое помещение (квартиру), расположенное по адресу: Владимирская область, г.Ковров, улица Текстильная, д.7, кв.36, общей площадью 28,2 кв.м,  стоимостью  798 850,45 руб.;</w:t>
      </w:r>
    </w:p>
    <w:p w:rsidR="00ED735B" w:rsidRDefault="00ED735B" w:rsidP="0052610B">
      <w:pPr>
        <w:jc w:val="both"/>
        <w:rPr>
          <w:sz w:val="24"/>
          <w:szCs w:val="24"/>
        </w:rPr>
      </w:pPr>
    </w:p>
    <w:p w:rsidR="00ED735B" w:rsidRDefault="00ED735B" w:rsidP="0052610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A0811">
        <w:rPr>
          <w:rFonts w:ascii="Times New Roman" w:hAnsi="Times New Roman"/>
          <w:sz w:val="24"/>
          <w:szCs w:val="24"/>
        </w:rPr>
        <w:t>жилое помещение (квартиру), расположенн</w:t>
      </w:r>
      <w:r>
        <w:rPr>
          <w:rFonts w:ascii="Times New Roman" w:hAnsi="Times New Roman"/>
          <w:sz w:val="24"/>
          <w:szCs w:val="24"/>
        </w:rPr>
        <w:t>ое</w:t>
      </w:r>
      <w:r w:rsidRPr="003A0811">
        <w:rPr>
          <w:rFonts w:ascii="Times New Roman" w:hAnsi="Times New Roman"/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  <w:r w:rsidRPr="00D02C16">
        <w:rPr>
          <w:rFonts w:ascii="Times New Roman" w:hAnsi="Times New Roman"/>
          <w:sz w:val="24"/>
          <w:szCs w:val="24"/>
        </w:rPr>
        <w:t>Владимирская область, г.Ковров, ул.Кузнечная, д</w:t>
      </w:r>
      <w:r>
        <w:rPr>
          <w:rFonts w:ascii="Times New Roman" w:hAnsi="Times New Roman"/>
          <w:sz w:val="24"/>
          <w:szCs w:val="24"/>
        </w:rPr>
        <w:t>.</w:t>
      </w:r>
      <w:r w:rsidRPr="00D02C16">
        <w:rPr>
          <w:rFonts w:ascii="Times New Roman" w:hAnsi="Times New Roman"/>
          <w:sz w:val="24"/>
          <w:szCs w:val="24"/>
        </w:rPr>
        <w:t>92, кв</w:t>
      </w:r>
      <w:r>
        <w:rPr>
          <w:rFonts w:ascii="Times New Roman" w:hAnsi="Times New Roman"/>
          <w:sz w:val="24"/>
          <w:szCs w:val="24"/>
        </w:rPr>
        <w:t>.</w:t>
      </w:r>
      <w:r w:rsidRPr="00D02C16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02C16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>ей</w:t>
      </w:r>
      <w:r w:rsidRPr="00D02C16">
        <w:rPr>
          <w:rFonts w:ascii="Times New Roman" w:hAnsi="Times New Roman"/>
          <w:sz w:val="24"/>
          <w:szCs w:val="24"/>
        </w:rPr>
        <w:t xml:space="preserve"> площадь</w:t>
      </w:r>
      <w:r>
        <w:rPr>
          <w:rFonts w:ascii="Times New Roman" w:hAnsi="Times New Roman"/>
          <w:sz w:val="24"/>
          <w:szCs w:val="24"/>
        </w:rPr>
        <w:t>ю</w:t>
      </w:r>
      <w:r w:rsidRPr="00D02C16">
        <w:rPr>
          <w:rFonts w:ascii="Times New Roman" w:hAnsi="Times New Roman"/>
          <w:sz w:val="24"/>
          <w:szCs w:val="24"/>
        </w:rPr>
        <w:t xml:space="preserve"> 45</w:t>
      </w:r>
      <w:r>
        <w:rPr>
          <w:rFonts w:ascii="Times New Roman" w:hAnsi="Times New Roman"/>
          <w:sz w:val="24"/>
          <w:szCs w:val="24"/>
        </w:rPr>
        <w:t>,0</w:t>
      </w:r>
      <w:r w:rsidRPr="00D02C16">
        <w:rPr>
          <w:rFonts w:ascii="Times New Roman" w:hAnsi="Times New Roman"/>
          <w:sz w:val="24"/>
          <w:szCs w:val="24"/>
        </w:rPr>
        <w:t xml:space="preserve"> кв.м</w:t>
      </w:r>
      <w:r>
        <w:rPr>
          <w:rFonts w:ascii="Times New Roman" w:hAnsi="Times New Roman"/>
          <w:sz w:val="24"/>
          <w:szCs w:val="24"/>
        </w:rPr>
        <w:t>.</w:t>
      </w:r>
      <w:r w:rsidRPr="00D02C16">
        <w:rPr>
          <w:rFonts w:ascii="Times New Roman" w:hAnsi="Times New Roman"/>
          <w:sz w:val="24"/>
          <w:szCs w:val="24"/>
        </w:rPr>
        <w:t>; балансовая стоимость – 911 133,00 руб.</w:t>
      </w:r>
      <w:r>
        <w:rPr>
          <w:rFonts w:ascii="Times New Roman" w:hAnsi="Times New Roman"/>
          <w:sz w:val="24"/>
          <w:szCs w:val="24"/>
        </w:rPr>
        <w:t>, остаточная стоимость – 903 561,27 руб.;</w:t>
      </w:r>
    </w:p>
    <w:p w:rsidR="00ED735B" w:rsidRDefault="00ED735B" w:rsidP="0052610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ED735B" w:rsidRDefault="00ED735B" w:rsidP="0052610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A0811">
        <w:rPr>
          <w:rFonts w:ascii="Times New Roman" w:hAnsi="Times New Roman"/>
          <w:sz w:val="24"/>
          <w:szCs w:val="24"/>
        </w:rPr>
        <w:t>жилое помещение (квартиру), расположенн</w:t>
      </w:r>
      <w:r>
        <w:rPr>
          <w:rFonts w:ascii="Times New Roman" w:hAnsi="Times New Roman"/>
          <w:sz w:val="24"/>
          <w:szCs w:val="24"/>
        </w:rPr>
        <w:t>ое</w:t>
      </w:r>
      <w:r w:rsidRPr="003A0811">
        <w:rPr>
          <w:rFonts w:ascii="Times New Roman" w:hAnsi="Times New Roman"/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  <w:r w:rsidRPr="00D02C16">
        <w:rPr>
          <w:rFonts w:ascii="Times New Roman" w:hAnsi="Times New Roman"/>
          <w:sz w:val="24"/>
          <w:szCs w:val="24"/>
        </w:rPr>
        <w:t>Владимирская область, г.Ковров, ул.Кузнечная, д</w:t>
      </w:r>
      <w:r>
        <w:rPr>
          <w:rFonts w:ascii="Times New Roman" w:hAnsi="Times New Roman"/>
          <w:sz w:val="24"/>
          <w:szCs w:val="24"/>
        </w:rPr>
        <w:t>.</w:t>
      </w:r>
      <w:r w:rsidRPr="00D02C16">
        <w:rPr>
          <w:rFonts w:ascii="Times New Roman" w:hAnsi="Times New Roman"/>
          <w:sz w:val="24"/>
          <w:szCs w:val="24"/>
        </w:rPr>
        <w:t>92, кв</w:t>
      </w:r>
      <w:r>
        <w:rPr>
          <w:rFonts w:ascii="Times New Roman" w:hAnsi="Times New Roman"/>
          <w:sz w:val="24"/>
          <w:szCs w:val="24"/>
        </w:rPr>
        <w:t>.</w:t>
      </w:r>
      <w:r w:rsidRPr="00D02C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1, </w:t>
      </w:r>
      <w:r w:rsidRPr="00D02C16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>ей</w:t>
      </w:r>
      <w:r w:rsidRPr="00D02C16">
        <w:rPr>
          <w:rFonts w:ascii="Times New Roman" w:hAnsi="Times New Roman"/>
          <w:sz w:val="24"/>
          <w:szCs w:val="24"/>
        </w:rPr>
        <w:t xml:space="preserve"> площадь</w:t>
      </w:r>
      <w:r>
        <w:rPr>
          <w:rFonts w:ascii="Times New Roman" w:hAnsi="Times New Roman"/>
          <w:sz w:val="24"/>
          <w:szCs w:val="24"/>
        </w:rPr>
        <w:t>ю</w:t>
      </w:r>
      <w:r w:rsidRPr="00D02C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21,9</w:t>
      </w:r>
      <w:r w:rsidRPr="00D02C16">
        <w:rPr>
          <w:rFonts w:ascii="Times New Roman" w:hAnsi="Times New Roman"/>
          <w:sz w:val="24"/>
          <w:szCs w:val="24"/>
        </w:rPr>
        <w:t xml:space="preserve"> кв.м</w:t>
      </w:r>
      <w:r>
        <w:rPr>
          <w:rFonts w:ascii="Times New Roman" w:hAnsi="Times New Roman"/>
          <w:sz w:val="24"/>
          <w:szCs w:val="24"/>
        </w:rPr>
        <w:t>,</w:t>
      </w:r>
      <w:r w:rsidRPr="00460724">
        <w:rPr>
          <w:rFonts w:ascii="Times New Roman" w:hAnsi="Times New Roman"/>
          <w:sz w:val="24"/>
          <w:szCs w:val="24"/>
        </w:rPr>
        <w:t xml:space="preserve"> </w:t>
      </w:r>
      <w:r w:rsidRPr="00D02C16">
        <w:rPr>
          <w:rFonts w:ascii="Times New Roman" w:hAnsi="Times New Roman"/>
          <w:sz w:val="24"/>
          <w:szCs w:val="24"/>
        </w:rPr>
        <w:t xml:space="preserve">балансовая стоимость – </w:t>
      </w:r>
      <w:r>
        <w:rPr>
          <w:rFonts w:ascii="Times New Roman" w:hAnsi="Times New Roman"/>
          <w:sz w:val="24"/>
          <w:szCs w:val="24"/>
        </w:rPr>
        <w:t>44</w:t>
      </w:r>
      <w:r w:rsidRPr="00D02C1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461</w:t>
      </w:r>
      <w:r w:rsidRPr="00D02C16">
        <w:rPr>
          <w:rFonts w:ascii="Times New Roman" w:hAnsi="Times New Roman"/>
          <w:sz w:val="24"/>
          <w:szCs w:val="24"/>
        </w:rPr>
        <w:t>,00 руб.</w:t>
      </w:r>
      <w:r>
        <w:rPr>
          <w:rFonts w:ascii="Times New Roman" w:hAnsi="Times New Roman"/>
          <w:sz w:val="24"/>
          <w:szCs w:val="24"/>
        </w:rPr>
        <w:t>, остаточная стоимость – 437 792,00 руб.;</w:t>
      </w:r>
    </w:p>
    <w:p w:rsidR="00ED735B" w:rsidRDefault="00ED735B" w:rsidP="0052610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ED735B" w:rsidRDefault="00ED735B" w:rsidP="0052610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</w:t>
      </w:r>
      <w:r w:rsidRPr="00D02C16">
        <w:rPr>
          <w:rFonts w:ascii="Times New Roman" w:hAnsi="Times New Roman"/>
          <w:sz w:val="24"/>
          <w:szCs w:val="24"/>
        </w:rPr>
        <w:t>жилое</w:t>
      </w:r>
      <w:r>
        <w:rPr>
          <w:rFonts w:ascii="Times New Roman" w:hAnsi="Times New Roman"/>
          <w:sz w:val="24"/>
          <w:szCs w:val="24"/>
        </w:rPr>
        <w:t xml:space="preserve"> помещение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D02C16">
        <w:rPr>
          <w:rFonts w:ascii="Times New Roman" w:hAnsi="Times New Roman"/>
          <w:sz w:val="24"/>
          <w:szCs w:val="24"/>
        </w:rPr>
        <w:t xml:space="preserve"> общая площадь </w:t>
      </w:r>
      <w:r>
        <w:rPr>
          <w:rFonts w:ascii="Times New Roman" w:hAnsi="Times New Roman"/>
          <w:sz w:val="24"/>
          <w:szCs w:val="24"/>
        </w:rPr>
        <w:t>91,5</w:t>
      </w:r>
      <w:r w:rsidRPr="00D02C16">
        <w:rPr>
          <w:rFonts w:ascii="Times New Roman" w:hAnsi="Times New Roman"/>
          <w:sz w:val="24"/>
          <w:szCs w:val="24"/>
        </w:rPr>
        <w:t xml:space="preserve"> кв.м</w:t>
      </w:r>
      <w:r>
        <w:rPr>
          <w:rFonts w:ascii="Times New Roman" w:hAnsi="Times New Roman"/>
          <w:sz w:val="24"/>
          <w:szCs w:val="24"/>
        </w:rPr>
        <w:t>,</w:t>
      </w:r>
      <w:r w:rsidRPr="00D02C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расположенное по </w:t>
      </w:r>
      <w:r w:rsidRPr="00D02C16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>у</w:t>
      </w:r>
      <w:r w:rsidRPr="00D02C16">
        <w:rPr>
          <w:rFonts w:ascii="Times New Roman" w:hAnsi="Times New Roman"/>
          <w:sz w:val="24"/>
          <w:szCs w:val="24"/>
        </w:rPr>
        <w:t>: Владимирская область, г.Ковров, ул.</w:t>
      </w:r>
      <w:r>
        <w:rPr>
          <w:rFonts w:ascii="Times New Roman" w:hAnsi="Times New Roman"/>
          <w:sz w:val="24"/>
          <w:szCs w:val="24"/>
        </w:rPr>
        <w:t>Правды,</w:t>
      </w:r>
      <w:r w:rsidRPr="00D02C16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.</w:t>
      </w:r>
      <w:r w:rsidRPr="00D02C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D02C16">
        <w:rPr>
          <w:rFonts w:ascii="Times New Roman" w:hAnsi="Times New Roman"/>
          <w:sz w:val="24"/>
          <w:szCs w:val="24"/>
        </w:rPr>
        <w:t>; балансовая стоимость –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02C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005</w:t>
      </w:r>
      <w:r w:rsidRPr="00D02C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989</w:t>
      </w:r>
      <w:r w:rsidRPr="00D02C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83</w:t>
      </w:r>
      <w:r w:rsidRPr="00D02C16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>, остаточная стоимость – 997 629,79 руб.;</w:t>
      </w:r>
    </w:p>
    <w:p w:rsidR="00ED735B" w:rsidRDefault="00ED735B" w:rsidP="0052610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ED735B" w:rsidRDefault="00ED735B" w:rsidP="0052610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</w:t>
      </w:r>
      <w:r w:rsidRPr="00D02C16">
        <w:rPr>
          <w:rFonts w:ascii="Times New Roman" w:hAnsi="Times New Roman"/>
          <w:sz w:val="24"/>
          <w:szCs w:val="24"/>
        </w:rPr>
        <w:t>илое</w:t>
      </w:r>
      <w:r w:rsidRPr="00072C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помещение (квартиру), расположенное по адресу:</w:t>
      </w:r>
      <w:r w:rsidRPr="00D02C16">
        <w:rPr>
          <w:rFonts w:ascii="Times New Roman" w:hAnsi="Times New Roman"/>
          <w:sz w:val="24"/>
          <w:szCs w:val="24"/>
        </w:rPr>
        <w:t xml:space="preserve"> Владимирская область, г.Ковров, ул.</w:t>
      </w:r>
      <w:r>
        <w:rPr>
          <w:rFonts w:ascii="Times New Roman" w:hAnsi="Times New Roman"/>
          <w:sz w:val="24"/>
          <w:szCs w:val="24"/>
        </w:rPr>
        <w:t>Октябрьска</w:t>
      </w:r>
      <w:r w:rsidRPr="00D02C16">
        <w:rPr>
          <w:rFonts w:ascii="Times New Roman" w:hAnsi="Times New Roman"/>
          <w:sz w:val="24"/>
          <w:szCs w:val="24"/>
        </w:rPr>
        <w:t>я, д</w:t>
      </w:r>
      <w:r>
        <w:rPr>
          <w:rFonts w:ascii="Times New Roman" w:hAnsi="Times New Roman"/>
          <w:sz w:val="24"/>
          <w:szCs w:val="24"/>
        </w:rPr>
        <w:t>.51</w:t>
      </w:r>
      <w:r w:rsidRPr="00D02C16">
        <w:rPr>
          <w:rFonts w:ascii="Times New Roman" w:hAnsi="Times New Roman"/>
          <w:sz w:val="24"/>
          <w:szCs w:val="24"/>
        </w:rPr>
        <w:t>, кв</w:t>
      </w:r>
      <w:r>
        <w:rPr>
          <w:rFonts w:ascii="Times New Roman" w:hAnsi="Times New Roman"/>
          <w:sz w:val="24"/>
          <w:szCs w:val="24"/>
        </w:rPr>
        <w:t>.</w:t>
      </w:r>
      <w:r w:rsidRPr="00D02C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2, </w:t>
      </w:r>
      <w:r w:rsidRPr="00D02C16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>ей</w:t>
      </w:r>
      <w:r w:rsidRPr="00D02C16">
        <w:rPr>
          <w:rFonts w:ascii="Times New Roman" w:hAnsi="Times New Roman"/>
          <w:sz w:val="24"/>
          <w:szCs w:val="24"/>
        </w:rPr>
        <w:t xml:space="preserve"> площадь</w:t>
      </w:r>
      <w:r>
        <w:rPr>
          <w:rFonts w:ascii="Times New Roman" w:hAnsi="Times New Roman"/>
          <w:sz w:val="24"/>
          <w:szCs w:val="24"/>
        </w:rPr>
        <w:t>ю</w:t>
      </w:r>
      <w:r w:rsidRPr="00D02C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20,4</w:t>
      </w:r>
      <w:r w:rsidRPr="00D02C16">
        <w:rPr>
          <w:rFonts w:ascii="Times New Roman" w:hAnsi="Times New Roman"/>
          <w:sz w:val="24"/>
          <w:szCs w:val="24"/>
        </w:rPr>
        <w:t xml:space="preserve"> кв.м</w:t>
      </w:r>
      <w:r>
        <w:rPr>
          <w:rFonts w:ascii="Times New Roman" w:hAnsi="Times New Roman"/>
          <w:sz w:val="24"/>
          <w:szCs w:val="24"/>
        </w:rPr>
        <w:t>,</w:t>
      </w:r>
      <w:r w:rsidRPr="00D02C16">
        <w:rPr>
          <w:rFonts w:ascii="Times New Roman" w:hAnsi="Times New Roman"/>
          <w:sz w:val="24"/>
          <w:szCs w:val="24"/>
        </w:rPr>
        <w:t xml:space="preserve">; балансовая стоимость – </w:t>
      </w:r>
      <w:r>
        <w:rPr>
          <w:rFonts w:ascii="Times New Roman" w:hAnsi="Times New Roman"/>
          <w:sz w:val="24"/>
          <w:szCs w:val="24"/>
        </w:rPr>
        <w:t>407 897</w:t>
      </w:r>
      <w:r w:rsidRPr="00D02C16">
        <w:rPr>
          <w:rFonts w:ascii="Times New Roman" w:hAnsi="Times New Roman"/>
          <w:sz w:val="24"/>
          <w:szCs w:val="24"/>
        </w:rPr>
        <w:t>,00 руб.</w:t>
      </w:r>
      <w:r>
        <w:rPr>
          <w:rFonts w:ascii="Times New Roman" w:hAnsi="Times New Roman"/>
          <w:sz w:val="24"/>
          <w:szCs w:val="24"/>
        </w:rPr>
        <w:t>, остаточная стоимость – 394 338,08 руб.;</w:t>
      </w:r>
    </w:p>
    <w:p w:rsidR="00ED735B" w:rsidRDefault="00ED735B" w:rsidP="0052610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ED735B" w:rsidRDefault="00ED735B" w:rsidP="0052610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-ж</w:t>
      </w:r>
      <w:r w:rsidRPr="00D02C16">
        <w:rPr>
          <w:rFonts w:ascii="Times New Roman" w:hAnsi="Times New Roman"/>
          <w:sz w:val="24"/>
          <w:szCs w:val="24"/>
        </w:rPr>
        <w:t>илое</w:t>
      </w:r>
      <w:r w:rsidRPr="00072C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помещение (квартиру), расположенное по адресу:</w:t>
      </w:r>
      <w:r w:rsidRPr="00D02C16">
        <w:rPr>
          <w:rFonts w:ascii="Times New Roman" w:hAnsi="Times New Roman"/>
          <w:sz w:val="24"/>
          <w:szCs w:val="24"/>
        </w:rPr>
        <w:t xml:space="preserve"> Владимирская область, г.Ковров, ул.</w:t>
      </w:r>
      <w:r>
        <w:rPr>
          <w:rFonts w:ascii="Times New Roman" w:hAnsi="Times New Roman"/>
          <w:sz w:val="24"/>
          <w:szCs w:val="24"/>
        </w:rPr>
        <w:t>Октябрьска</w:t>
      </w:r>
      <w:r w:rsidRPr="00D02C16">
        <w:rPr>
          <w:rFonts w:ascii="Times New Roman" w:hAnsi="Times New Roman"/>
          <w:sz w:val="24"/>
          <w:szCs w:val="24"/>
        </w:rPr>
        <w:t>я, д</w:t>
      </w:r>
      <w:r>
        <w:rPr>
          <w:rFonts w:ascii="Times New Roman" w:hAnsi="Times New Roman"/>
          <w:sz w:val="24"/>
          <w:szCs w:val="24"/>
        </w:rPr>
        <w:t>.51</w:t>
      </w:r>
      <w:r w:rsidRPr="00D02C16">
        <w:rPr>
          <w:rFonts w:ascii="Times New Roman" w:hAnsi="Times New Roman"/>
          <w:sz w:val="24"/>
          <w:szCs w:val="24"/>
        </w:rPr>
        <w:t>, кв</w:t>
      </w:r>
      <w:r>
        <w:rPr>
          <w:rFonts w:ascii="Times New Roman" w:hAnsi="Times New Roman"/>
          <w:sz w:val="24"/>
          <w:szCs w:val="24"/>
        </w:rPr>
        <w:t>.</w:t>
      </w:r>
      <w:r w:rsidRPr="00D02C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4, </w:t>
      </w:r>
      <w:r w:rsidRPr="00D02C16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>ей</w:t>
      </w:r>
      <w:r w:rsidRPr="00D02C16">
        <w:rPr>
          <w:rFonts w:ascii="Times New Roman" w:hAnsi="Times New Roman"/>
          <w:sz w:val="24"/>
          <w:szCs w:val="24"/>
        </w:rPr>
        <w:t xml:space="preserve"> площадь</w:t>
      </w:r>
      <w:r>
        <w:rPr>
          <w:rFonts w:ascii="Times New Roman" w:hAnsi="Times New Roman"/>
          <w:sz w:val="24"/>
          <w:szCs w:val="24"/>
        </w:rPr>
        <w:t>ю</w:t>
      </w:r>
      <w:r w:rsidRPr="00D02C16">
        <w:rPr>
          <w:rFonts w:ascii="Times New Roman" w:hAnsi="Times New Roman"/>
          <w:sz w:val="24"/>
          <w:szCs w:val="24"/>
        </w:rPr>
        <w:t xml:space="preserve"> общая </w:t>
      </w:r>
      <w:r>
        <w:rPr>
          <w:rFonts w:ascii="Times New Roman" w:hAnsi="Times New Roman"/>
          <w:sz w:val="24"/>
          <w:szCs w:val="24"/>
        </w:rPr>
        <w:t>29,0</w:t>
      </w:r>
      <w:r w:rsidRPr="00D02C16">
        <w:rPr>
          <w:rFonts w:ascii="Times New Roman" w:hAnsi="Times New Roman"/>
          <w:sz w:val="24"/>
          <w:szCs w:val="24"/>
        </w:rPr>
        <w:t xml:space="preserve"> кв.м; балансовая стоимость – </w:t>
      </w:r>
      <w:r>
        <w:rPr>
          <w:rFonts w:ascii="Times New Roman" w:hAnsi="Times New Roman"/>
          <w:sz w:val="24"/>
          <w:szCs w:val="24"/>
        </w:rPr>
        <w:t>515 079</w:t>
      </w:r>
      <w:r w:rsidRPr="00D02C16">
        <w:rPr>
          <w:rFonts w:ascii="Times New Roman" w:hAnsi="Times New Roman"/>
          <w:sz w:val="24"/>
          <w:szCs w:val="24"/>
        </w:rPr>
        <w:t>,00 руб.</w:t>
      </w:r>
      <w:r>
        <w:rPr>
          <w:rFonts w:ascii="Times New Roman" w:hAnsi="Times New Roman"/>
          <w:sz w:val="24"/>
          <w:szCs w:val="24"/>
        </w:rPr>
        <w:t>, остаточная стоимость – 497 957,28 руб.;</w:t>
      </w:r>
    </w:p>
    <w:p w:rsidR="00ED735B" w:rsidRDefault="00ED735B" w:rsidP="0052610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ED735B" w:rsidRDefault="00ED735B" w:rsidP="0052610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</w:t>
      </w:r>
      <w:r w:rsidRPr="00D02C16">
        <w:rPr>
          <w:rFonts w:ascii="Times New Roman" w:hAnsi="Times New Roman"/>
          <w:sz w:val="24"/>
          <w:szCs w:val="24"/>
        </w:rPr>
        <w:t>илое</w:t>
      </w:r>
      <w:r>
        <w:rPr>
          <w:rFonts w:ascii="Times New Roman" w:hAnsi="Times New Roman"/>
          <w:sz w:val="24"/>
          <w:szCs w:val="24"/>
        </w:rPr>
        <w:t xml:space="preserve"> помещение</w:t>
      </w:r>
      <w:r w:rsidRPr="000E426E">
        <w:rPr>
          <w:rFonts w:ascii="Times New Roman" w:hAnsi="Times New Roman"/>
          <w:sz w:val="24"/>
          <w:szCs w:val="24"/>
        </w:rPr>
        <w:t xml:space="preserve"> </w:t>
      </w:r>
      <w:r w:rsidRPr="00D02C1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</w:t>
      </w:r>
      <w:r w:rsidRPr="00D02C16">
        <w:rPr>
          <w:rFonts w:ascii="Times New Roman" w:hAnsi="Times New Roman"/>
          <w:sz w:val="24"/>
          <w:szCs w:val="24"/>
        </w:rPr>
        <w:t>вартира)</w:t>
      </w:r>
      <w:r>
        <w:rPr>
          <w:rFonts w:ascii="Times New Roman" w:hAnsi="Times New Roman"/>
          <w:sz w:val="24"/>
          <w:szCs w:val="24"/>
        </w:rPr>
        <w:t>, расположенное по адресу: Владимирская область, г. Ковров, ул. Комсомольская, д.106, кв.252,</w:t>
      </w:r>
      <w:r w:rsidRPr="00D02C16">
        <w:rPr>
          <w:rFonts w:ascii="Times New Roman" w:hAnsi="Times New Roman"/>
          <w:sz w:val="24"/>
          <w:szCs w:val="24"/>
        </w:rPr>
        <w:t xml:space="preserve"> общ</w:t>
      </w:r>
      <w:r>
        <w:rPr>
          <w:rFonts w:ascii="Times New Roman" w:hAnsi="Times New Roman"/>
          <w:sz w:val="24"/>
          <w:szCs w:val="24"/>
        </w:rPr>
        <w:t>ей</w:t>
      </w:r>
      <w:r w:rsidRPr="00D02C16">
        <w:rPr>
          <w:rFonts w:ascii="Times New Roman" w:hAnsi="Times New Roman"/>
          <w:sz w:val="24"/>
          <w:szCs w:val="24"/>
        </w:rPr>
        <w:t xml:space="preserve"> площадь</w:t>
      </w:r>
      <w:r>
        <w:rPr>
          <w:rFonts w:ascii="Times New Roman" w:hAnsi="Times New Roman"/>
          <w:sz w:val="24"/>
          <w:szCs w:val="24"/>
        </w:rPr>
        <w:t>ю</w:t>
      </w:r>
      <w:r w:rsidRPr="00D02C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64,3</w:t>
      </w:r>
      <w:r w:rsidRPr="00D02C16">
        <w:rPr>
          <w:rFonts w:ascii="Times New Roman" w:hAnsi="Times New Roman"/>
          <w:sz w:val="24"/>
          <w:szCs w:val="24"/>
        </w:rPr>
        <w:t xml:space="preserve"> кв.м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02C16">
        <w:rPr>
          <w:rFonts w:ascii="Times New Roman" w:hAnsi="Times New Roman"/>
          <w:sz w:val="24"/>
          <w:szCs w:val="24"/>
        </w:rPr>
        <w:t xml:space="preserve"> стоимост</w:t>
      </w:r>
      <w:r>
        <w:rPr>
          <w:rFonts w:ascii="Times New Roman" w:hAnsi="Times New Roman"/>
          <w:sz w:val="24"/>
          <w:szCs w:val="24"/>
        </w:rPr>
        <w:t xml:space="preserve">ью </w:t>
      </w:r>
      <w:r w:rsidRPr="00D02C1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2 015 880</w:t>
      </w:r>
      <w:r w:rsidRPr="00D02C16">
        <w:rPr>
          <w:rFonts w:ascii="Times New Roman" w:hAnsi="Times New Roman"/>
          <w:sz w:val="24"/>
          <w:szCs w:val="24"/>
        </w:rPr>
        <w:t>,00 руб.</w:t>
      </w:r>
      <w:r>
        <w:rPr>
          <w:rFonts w:ascii="Times New Roman" w:hAnsi="Times New Roman"/>
          <w:sz w:val="24"/>
          <w:szCs w:val="24"/>
        </w:rPr>
        <w:t>;</w:t>
      </w:r>
    </w:p>
    <w:p w:rsidR="00ED735B" w:rsidRDefault="00ED735B" w:rsidP="0052610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ED735B" w:rsidRPr="00AE0C14" w:rsidRDefault="00ED735B" w:rsidP="0052610B">
      <w:pPr>
        <w:ind w:left="360"/>
        <w:jc w:val="both"/>
        <w:rPr>
          <w:sz w:val="24"/>
          <w:szCs w:val="24"/>
        </w:rPr>
      </w:pPr>
    </w:p>
    <w:p w:rsidR="00ED735B" w:rsidRPr="00A1094E" w:rsidRDefault="00ED735B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735B" w:rsidRPr="00BD7170" w:rsidRDefault="00ED735B" w:rsidP="00BD7170">
      <w:pPr>
        <w:jc w:val="both"/>
        <w:rPr>
          <w:b/>
          <w:bCs/>
          <w:sz w:val="24"/>
          <w:szCs w:val="24"/>
        </w:rPr>
      </w:pPr>
      <w:r w:rsidRPr="00BD7170">
        <w:rPr>
          <w:b/>
          <w:bCs/>
          <w:sz w:val="24"/>
          <w:szCs w:val="24"/>
        </w:rPr>
        <w:t>Председатель                                                                           Глава</w:t>
      </w:r>
    </w:p>
    <w:p w:rsidR="00ED735B" w:rsidRPr="00BD7170" w:rsidRDefault="00ED735B" w:rsidP="00BD7170">
      <w:pPr>
        <w:jc w:val="both"/>
        <w:rPr>
          <w:b/>
          <w:bCs/>
          <w:sz w:val="24"/>
          <w:szCs w:val="24"/>
        </w:rPr>
      </w:pPr>
      <w:r w:rsidRPr="00BD7170">
        <w:rPr>
          <w:b/>
          <w:bCs/>
          <w:sz w:val="24"/>
          <w:szCs w:val="24"/>
        </w:rPr>
        <w:t>Совета народных депутатов                                                 муниципального образования</w:t>
      </w:r>
    </w:p>
    <w:p w:rsidR="00ED735B" w:rsidRPr="00BD7170" w:rsidRDefault="00ED735B" w:rsidP="00BD7170">
      <w:pPr>
        <w:jc w:val="both"/>
        <w:rPr>
          <w:b/>
          <w:bCs/>
          <w:sz w:val="24"/>
          <w:szCs w:val="24"/>
        </w:rPr>
      </w:pPr>
      <w:r w:rsidRPr="00BD7170">
        <w:rPr>
          <w:b/>
          <w:bCs/>
          <w:sz w:val="24"/>
          <w:szCs w:val="24"/>
        </w:rPr>
        <w:t>города Коврова                                                                        город Ковров</w:t>
      </w:r>
    </w:p>
    <w:p w:rsidR="00ED735B" w:rsidRPr="00A1094E" w:rsidRDefault="00ED735B" w:rsidP="00BC223A">
      <w:pPr>
        <w:tabs>
          <w:tab w:val="left" w:pos="5325"/>
        </w:tabs>
        <w:jc w:val="both"/>
        <w:rPr>
          <w:b/>
          <w:sz w:val="24"/>
          <w:szCs w:val="24"/>
        </w:rPr>
      </w:pPr>
      <w:r w:rsidRPr="00A1094E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 xml:space="preserve"> </w:t>
      </w:r>
    </w:p>
    <w:p w:rsidR="00ED735B" w:rsidRPr="00A1094E" w:rsidRDefault="00ED735B" w:rsidP="00BC223A">
      <w:pPr>
        <w:ind w:firstLine="720"/>
        <w:jc w:val="both"/>
        <w:rPr>
          <w:b/>
          <w:sz w:val="24"/>
          <w:szCs w:val="24"/>
        </w:rPr>
      </w:pPr>
      <w:r w:rsidRPr="00A1094E">
        <w:rPr>
          <w:b/>
          <w:sz w:val="24"/>
          <w:szCs w:val="24"/>
        </w:rPr>
        <w:t xml:space="preserve">                                                                                </w:t>
      </w:r>
    </w:p>
    <w:p w:rsidR="00ED735B" w:rsidRPr="00A1094E" w:rsidRDefault="00ED735B" w:rsidP="00BC223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_________________И.Н. Зотова</w:t>
      </w:r>
      <w:r w:rsidRPr="00A1094E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              ________________ А.В. Зотов</w:t>
      </w:r>
      <w:r w:rsidRPr="00A1094E">
        <w:rPr>
          <w:b/>
          <w:sz w:val="24"/>
          <w:szCs w:val="24"/>
        </w:rPr>
        <w:t xml:space="preserve"> </w:t>
      </w:r>
    </w:p>
    <w:sectPr w:rsidR="00ED735B" w:rsidRPr="00A1094E" w:rsidSect="00267DD4">
      <w:headerReference w:type="even" r:id="rId7"/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35B" w:rsidRDefault="00ED735B">
      <w:r>
        <w:separator/>
      </w:r>
    </w:p>
  </w:endnote>
  <w:endnote w:type="continuationSeparator" w:id="0">
    <w:p w:rsidR="00ED735B" w:rsidRDefault="00ED7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35B" w:rsidRDefault="00ED735B">
      <w:r>
        <w:separator/>
      </w:r>
    </w:p>
  </w:footnote>
  <w:footnote w:type="continuationSeparator" w:id="0">
    <w:p w:rsidR="00ED735B" w:rsidRDefault="00ED7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5B" w:rsidRDefault="00ED735B" w:rsidP="00BC22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D735B" w:rsidRDefault="00ED73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D68BD"/>
    <w:multiLevelType w:val="hybridMultilevel"/>
    <w:tmpl w:val="EE9A1C36"/>
    <w:lvl w:ilvl="0" w:tplc="90F6B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F9CAB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A669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2F49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BA7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AC8F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364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F82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A2CA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23A"/>
    <w:rsid w:val="00003B37"/>
    <w:rsid w:val="000133DE"/>
    <w:rsid w:val="00023FF1"/>
    <w:rsid w:val="00035B66"/>
    <w:rsid w:val="000643A6"/>
    <w:rsid w:val="00072C31"/>
    <w:rsid w:val="0008295D"/>
    <w:rsid w:val="0008543B"/>
    <w:rsid w:val="00094072"/>
    <w:rsid w:val="000B6548"/>
    <w:rsid w:val="000C678E"/>
    <w:rsid w:val="000E426E"/>
    <w:rsid w:val="000F6759"/>
    <w:rsid w:val="00100075"/>
    <w:rsid w:val="00116AFE"/>
    <w:rsid w:val="00136771"/>
    <w:rsid w:val="00143F52"/>
    <w:rsid w:val="00147769"/>
    <w:rsid w:val="001538E8"/>
    <w:rsid w:val="00161539"/>
    <w:rsid w:val="001671F9"/>
    <w:rsid w:val="001729F3"/>
    <w:rsid w:val="00181E22"/>
    <w:rsid w:val="001B2D48"/>
    <w:rsid w:val="001B35DA"/>
    <w:rsid w:val="001B52C0"/>
    <w:rsid w:val="001E0B48"/>
    <w:rsid w:val="001E0C4C"/>
    <w:rsid w:val="001E74CF"/>
    <w:rsid w:val="001F034B"/>
    <w:rsid w:val="001F04A3"/>
    <w:rsid w:val="00204B75"/>
    <w:rsid w:val="002241BC"/>
    <w:rsid w:val="0023121C"/>
    <w:rsid w:val="00233DC4"/>
    <w:rsid w:val="002351F0"/>
    <w:rsid w:val="002445FA"/>
    <w:rsid w:val="00247D71"/>
    <w:rsid w:val="0025714E"/>
    <w:rsid w:val="00265569"/>
    <w:rsid w:val="00267DD4"/>
    <w:rsid w:val="0027701D"/>
    <w:rsid w:val="00281CC4"/>
    <w:rsid w:val="0029677C"/>
    <w:rsid w:val="00297FBA"/>
    <w:rsid w:val="002A36E5"/>
    <w:rsid w:val="002C3059"/>
    <w:rsid w:val="002C43AB"/>
    <w:rsid w:val="002E0060"/>
    <w:rsid w:val="002E09CE"/>
    <w:rsid w:val="002F5F0D"/>
    <w:rsid w:val="00301040"/>
    <w:rsid w:val="00310EF2"/>
    <w:rsid w:val="003258B5"/>
    <w:rsid w:val="00347DEF"/>
    <w:rsid w:val="00364C02"/>
    <w:rsid w:val="0038313C"/>
    <w:rsid w:val="003A0811"/>
    <w:rsid w:val="003B515B"/>
    <w:rsid w:val="003C6A78"/>
    <w:rsid w:val="00460724"/>
    <w:rsid w:val="004629C7"/>
    <w:rsid w:val="00463167"/>
    <w:rsid w:val="00464EE2"/>
    <w:rsid w:val="00470085"/>
    <w:rsid w:val="004A3AD1"/>
    <w:rsid w:val="004A47E9"/>
    <w:rsid w:val="004B7FA4"/>
    <w:rsid w:val="004C0536"/>
    <w:rsid w:val="004C60A3"/>
    <w:rsid w:val="004C7602"/>
    <w:rsid w:val="004D4B5A"/>
    <w:rsid w:val="004D78B6"/>
    <w:rsid w:val="00504D6F"/>
    <w:rsid w:val="0052610B"/>
    <w:rsid w:val="005328CC"/>
    <w:rsid w:val="00534E12"/>
    <w:rsid w:val="005509AA"/>
    <w:rsid w:val="005630F9"/>
    <w:rsid w:val="0056477B"/>
    <w:rsid w:val="0057633B"/>
    <w:rsid w:val="005A3124"/>
    <w:rsid w:val="005B5A01"/>
    <w:rsid w:val="005B6775"/>
    <w:rsid w:val="005B7645"/>
    <w:rsid w:val="005B7AFB"/>
    <w:rsid w:val="005F7FAC"/>
    <w:rsid w:val="00601055"/>
    <w:rsid w:val="006033DF"/>
    <w:rsid w:val="00604399"/>
    <w:rsid w:val="00643E44"/>
    <w:rsid w:val="006662CD"/>
    <w:rsid w:val="00673807"/>
    <w:rsid w:val="0069228A"/>
    <w:rsid w:val="006A72A5"/>
    <w:rsid w:val="006A7F12"/>
    <w:rsid w:val="006B3D85"/>
    <w:rsid w:val="006C66DB"/>
    <w:rsid w:val="006C7775"/>
    <w:rsid w:val="006E00B6"/>
    <w:rsid w:val="006F3B3F"/>
    <w:rsid w:val="007051F3"/>
    <w:rsid w:val="00724F2D"/>
    <w:rsid w:val="0074178B"/>
    <w:rsid w:val="007434ED"/>
    <w:rsid w:val="00744B90"/>
    <w:rsid w:val="007616F0"/>
    <w:rsid w:val="00763E48"/>
    <w:rsid w:val="00771AEA"/>
    <w:rsid w:val="00776528"/>
    <w:rsid w:val="00794E45"/>
    <w:rsid w:val="007C04E0"/>
    <w:rsid w:val="007C6D82"/>
    <w:rsid w:val="007D0715"/>
    <w:rsid w:val="007D18F1"/>
    <w:rsid w:val="007D3030"/>
    <w:rsid w:val="00801BD9"/>
    <w:rsid w:val="008227DD"/>
    <w:rsid w:val="0082299A"/>
    <w:rsid w:val="00844433"/>
    <w:rsid w:val="008512D7"/>
    <w:rsid w:val="00852531"/>
    <w:rsid w:val="008609EE"/>
    <w:rsid w:val="0087705C"/>
    <w:rsid w:val="008A28AC"/>
    <w:rsid w:val="008C3873"/>
    <w:rsid w:val="00912BB2"/>
    <w:rsid w:val="00917363"/>
    <w:rsid w:val="00920E0A"/>
    <w:rsid w:val="0093369E"/>
    <w:rsid w:val="00952B09"/>
    <w:rsid w:val="009948BD"/>
    <w:rsid w:val="00996EE3"/>
    <w:rsid w:val="00997A63"/>
    <w:rsid w:val="009A146A"/>
    <w:rsid w:val="009A2A6D"/>
    <w:rsid w:val="009A4242"/>
    <w:rsid w:val="009B6AC4"/>
    <w:rsid w:val="009C16C7"/>
    <w:rsid w:val="009D373B"/>
    <w:rsid w:val="00A06B4B"/>
    <w:rsid w:val="00A1094E"/>
    <w:rsid w:val="00A14DB4"/>
    <w:rsid w:val="00A17B28"/>
    <w:rsid w:val="00A27468"/>
    <w:rsid w:val="00A351E7"/>
    <w:rsid w:val="00A42CC1"/>
    <w:rsid w:val="00A46841"/>
    <w:rsid w:val="00A5483E"/>
    <w:rsid w:val="00A560BD"/>
    <w:rsid w:val="00A658C5"/>
    <w:rsid w:val="00A81348"/>
    <w:rsid w:val="00A97E0F"/>
    <w:rsid w:val="00AA0A8D"/>
    <w:rsid w:val="00AE0C14"/>
    <w:rsid w:val="00AF586B"/>
    <w:rsid w:val="00B0067F"/>
    <w:rsid w:val="00B1591E"/>
    <w:rsid w:val="00B24736"/>
    <w:rsid w:val="00B25144"/>
    <w:rsid w:val="00B30A24"/>
    <w:rsid w:val="00B34206"/>
    <w:rsid w:val="00B45EF3"/>
    <w:rsid w:val="00B55E11"/>
    <w:rsid w:val="00BA5231"/>
    <w:rsid w:val="00BB21AF"/>
    <w:rsid w:val="00BC223A"/>
    <w:rsid w:val="00BC3C79"/>
    <w:rsid w:val="00BD1AA6"/>
    <w:rsid w:val="00BD5FF9"/>
    <w:rsid w:val="00BD7170"/>
    <w:rsid w:val="00BE0DC7"/>
    <w:rsid w:val="00BE3CCB"/>
    <w:rsid w:val="00C217D6"/>
    <w:rsid w:val="00C336D2"/>
    <w:rsid w:val="00C33A18"/>
    <w:rsid w:val="00C33ACE"/>
    <w:rsid w:val="00C50B4C"/>
    <w:rsid w:val="00C71EBD"/>
    <w:rsid w:val="00C71F1D"/>
    <w:rsid w:val="00C757E5"/>
    <w:rsid w:val="00C801DC"/>
    <w:rsid w:val="00C948BA"/>
    <w:rsid w:val="00C9676F"/>
    <w:rsid w:val="00CB3884"/>
    <w:rsid w:val="00CC642E"/>
    <w:rsid w:val="00CD45C2"/>
    <w:rsid w:val="00CD7334"/>
    <w:rsid w:val="00CE00A8"/>
    <w:rsid w:val="00CE67D2"/>
    <w:rsid w:val="00D00879"/>
    <w:rsid w:val="00D02C16"/>
    <w:rsid w:val="00D04ACF"/>
    <w:rsid w:val="00D35A0B"/>
    <w:rsid w:val="00D619C9"/>
    <w:rsid w:val="00D8763B"/>
    <w:rsid w:val="00D93292"/>
    <w:rsid w:val="00DD5550"/>
    <w:rsid w:val="00DE5134"/>
    <w:rsid w:val="00DE6C92"/>
    <w:rsid w:val="00E10E9D"/>
    <w:rsid w:val="00E22A09"/>
    <w:rsid w:val="00E32091"/>
    <w:rsid w:val="00E3747A"/>
    <w:rsid w:val="00E43BE1"/>
    <w:rsid w:val="00E50659"/>
    <w:rsid w:val="00E9221E"/>
    <w:rsid w:val="00EA03E8"/>
    <w:rsid w:val="00ED735B"/>
    <w:rsid w:val="00EE6494"/>
    <w:rsid w:val="00EF2149"/>
    <w:rsid w:val="00F11EB2"/>
    <w:rsid w:val="00F23A52"/>
    <w:rsid w:val="00F432BF"/>
    <w:rsid w:val="00F4424C"/>
    <w:rsid w:val="00F44E13"/>
    <w:rsid w:val="00F45710"/>
    <w:rsid w:val="00F50002"/>
    <w:rsid w:val="00F50C11"/>
    <w:rsid w:val="00F525B8"/>
    <w:rsid w:val="00F70203"/>
    <w:rsid w:val="00F747A0"/>
    <w:rsid w:val="00FA439F"/>
    <w:rsid w:val="00FA4B66"/>
    <w:rsid w:val="00FA5B9E"/>
    <w:rsid w:val="00FB4FB6"/>
    <w:rsid w:val="00FC33FD"/>
    <w:rsid w:val="00FD4BA8"/>
    <w:rsid w:val="00FD5876"/>
    <w:rsid w:val="00FE31D6"/>
    <w:rsid w:val="00FE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23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223A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22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D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D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C223A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F6DF6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C223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6DF6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BC223A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BC223A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6DF6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5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506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BD5FF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6DF6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5261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A97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7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4</Pages>
  <Words>1334</Words>
  <Characters>7610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Завизировано:</dc:title>
  <dc:subject/>
  <dc:creator>Е.В. Акиньшина</dc:creator>
  <cp:keywords/>
  <dc:description/>
  <cp:lastModifiedBy>В.Ф. Антошкина</cp:lastModifiedBy>
  <cp:revision>8</cp:revision>
  <cp:lastPrinted>2016-04-04T08:19:00Z</cp:lastPrinted>
  <dcterms:created xsi:type="dcterms:W3CDTF">2016-04-01T11:42:00Z</dcterms:created>
  <dcterms:modified xsi:type="dcterms:W3CDTF">2016-04-14T12:17:00Z</dcterms:modified>
</cp:coreProperties>
</file>