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C6" w:rsidRPr="002A2187" w:rsidRDefault="00C93BC6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C93BC6" w:rsidRPr="002A2187" w:rsidRDefault="00C93BC6" w:rsidP="001B5962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C93BC6" w:rsidRDefault="00C93BC6" w:rsidP="001B5962">
      <w:pPr>
        <w:pStyle w:val="Heading1"/>
      </w:pPr>
      <w:r w:rsidRPr="00205E4A">
        <w:t>ВЛАДИМИРСКОЙ ОБЛАСТИ</w:t>
      </w:r>
      <w:r>
        <w:t xml:space="preserve">    </w:t>
      </w:r>
    </w:p>
    <w:p w:rsidR="00C93BC6" w:rsidRPr="00D66397" w:rsidRDefault="00C93BC6" w:rsidP="001B5962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C93BC6" w:rsidRPr="00D77ABC" w:rsidRDefault="00C93BC6" w:rsidP="001B5962">
      <w:pPr>
        <w:pStyle w:val="Heading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r w:rsidRPr="00D77ABC">
        <w:rPr>
          <w:rFonts w:ascii="Arial" w:hAnsi="Arial" w:cs="Arial"/>
          <w:sz w:val="36"/>
          <w:szCs w:val="36"/>
        </w:rPr>
        <w:t>Р Е Ш Е Н И Е</w:t>
      </w:r>
    </w:p>
    <w:p w:rsidR="00C93BC6" w:rsidRDefault="00C93BC6" w:rsidP="001B5962">
      <w:pPr>
        <w:rPr>
          <w:b/>
          <w:bCs/>
        </w:rPr>
      </w:pPr>
    </w:p>
    <w:p w:rsidR="00C93BC6" w:rsidRPr="00D77ABC" w:rsidRDefault="00C93BC6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>
        <w:rPr>
          <w:b/>
          <w:bCs/>
        </w:rPr>
        <w:t>6</w:t>
      </w:r>
      <w:r w:rsidRPr="00D77ABC">
        <w:rPr>
          <w:b/>
          <w:bCs/>
        </w:rPr>
        <w:t xml:space="preserve"> г.                                                                           № __________</w:t>
      </w:r>
    </w:p>
    <w:p w:rsidR="00C93BC6" w:rsidRPr="002C7E5F" w:rsidRDefault="00C93BC6" w:rsidP="001B5962">
      <w:pPr>
        <w:spacing w:before="360" w:after="240"/>
      </w:pPr>
      <w:r>
        <w:t xml:space="preserve">                                                                  </w:t>
      </w:r>
    </w:p>
    <w:p w:rsidR="00C93BC6" w:rsidRPr="00045ED2" w:rsidRDefault="00C93BC6" w:rsidP="001B5962">
      <w:pPr>
        <w:ind w:right="4588"/>
        <w:rPr>
          <w:bCs/>
          <w:i/>
        </w:rPr>
      </w:pPr>
      <w:r>
        <w:rPr>
          <w:bCs/>
          <w:i/>
        </w:rPr>
        <w:t>«</w:t>
      </w:r>
      <w:r w:rsidRPr="00045ED2">
        <w:rPr>
          <w:bCs/>
          <w:i/>
        </w:rPr>
        <w:t xml:space="preserve">О даче согласия на заключение </w:t>
      </w:r>
    </w:p>
    <w:p w:rsidR="00C93BC6" w:rsidRPr="00045ED2" w:rsidRDefault="00C93BC6" w:rsidP="001B5962">
      <w:pPr>
        <w:ind w:right="4588"/>
        <w:rPr>
          <w:i/>
          <w:noProof/>
        </w:rPr>
      </w:pPr>
      <w:r w:rsidRPr="00045ED2">
        <w:rPr>
          <w:bCs/>
          <w:i/>
        </w:rPr>
        <w:t>договоров мены</w:t>
      </w:r>
      <w:r w:rsidRPr="00045ED2">
        <w:rPr>
          <w:i/>
        </w:rPr>
        <w:t xml:space="preserve"> аварийных жилых помещений в городе Ковров Владимирской области</w:t>
      </w:r>
      <w:r w:rsidRPr="00045ED2">
        <w:rPr>
          <w:bCs/>
          <w:i/>
        </w:rPr>
        <w:t>».</w:t>
      </w:r>
    </w:p>
    <w:p w:rsidR="00C93BC6" w:rsidRDefault="00C93BC6" w:rsidP="001B5962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           </w:t>
      </w:r>
    </w:p>
    <w:p w:rsidR="00C93BC6" w:rsidRPr="00F10E1B" w:rsidRDefault="00C93BC6" w:rsidP="001B5962">
      <w:pPr>
        <w:rPr>
          <w:i/>
          <w:iCs/>
          <w:noProof/>
        </w:rPr>
      </w:pPr>
    </w:p>
    <w:p w:rsidR="00C93BC6" w:rsidRPr="00045ED2" w:rsidRDefault="00C93BC6" w:rsidP="00045ED2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045ED2">
        <w:rPr>
          <w:sz w:val="28"/>
          <w:szCs w:val="28"/>
        </w:rPr>
        <w:t>В соответствии со ст.567 Гражданско</w:t>
      </w:r>
      <w:r>
        <w:rPr>
          <w:sz w:val="28"/>
          <w:szCs w:val="28"/>
        </w:rPr>
        <w:t>го кодекса Российской Федерации</w:t>
      </w:r>
      <w:r w:rsidRPr="00045ED2">
        <w:rPr>
          <w:sz w:val="28"/>
          <w:szCs w:val="28"/>
        </w:rPr>
        <w:t>, руководствуясь Уставом муниципального образования город Ковров, п.</w:t>
      </w:r>
      <w:r>
        <w:rPr>
          <w:sz w:val="28"/>
          <w:szCs w:val="28"/>
        </w:rPr>
        <w:t xml:space="preserve">п. 1.6, </w:t>
      </w:r>
      <w:r w:rsidRPr="00045ED2">
        <w:rPr>
          <w:sz w:val="28"/>
          <w:szCs w:val="28"/>
        </w:rPr>
        <w:t>2.5 Общего порядка  управления и распоряжения муниципальной собственностью г.Коврова, утвержденного  решением Ковровского городского Совета народных  депутатов от 17.01.2001 № 2/1 (с изменениями и дополнениями),</w:t>
      </w:r>
      <w:r w:rsidRPr="00045ED2">
        <w:rPr>
          <w:sz w:val="20"/>
          <w:szCs w:val="20"/>
        </w:rPr>
        <w:t xml:space="preserve"> </w:t>
      </w:r>
      <w:r>
        <w:rPr>
          <w:sz w:val="28"/>
          <w:szCs w:val="28"/>
        </w:rPr>
        <w:t>О</w:t>
      </w:r>
      <w:r w:rsidRPr="00045ED2">
        <w:rPr>
          <w:sz w:val="28"/>
          <w:szCs w:val="28"/>
        </w:rPr>
        <w:t>бластн</w:t>
      </w:r>
      <w:r>
        <w:rPr>
          <w:sz w:val="28"/>
          <w:szCs w:val="28"/>
        </w:rPr>
        <w:t xml:space="preserve">ой </w:t>
      </w:r>
      <w:r w:rsidRPr="00045ED2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«Переселение граждан из аварийного жилищного фонда в 2013-2017 годах» утвержденная постановлением Губернатора Владимирской области от 20.06.2013 № 717;</w:t>
      </w:r>
      <w:r>
        <w:rPr>
          <w:sz w:val="28"/>
          <w:szCs w:val="28"/>
        </w:rPr>
        <w:t xml:space="preserve"> м</w:t>
      </w:r>
      <w:r w:rsidRPr="00045ED2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</w:t>
      </w:r>
      <w:r w:rsidRPr="00045ED2">
        <w:rPr>
          <w:sz w:val="28"/>
          <w:szCs w:val="28"/>
        </w:rPr>
        <w:t>«</w:t>
      </w:r>
      <w:r>
        <w:rPr>
          <w:sz w:val="28"/>
          <w:szCs w:val="28"/>
        </w:rPr>
        <w:t xml:space="preserve">Жилищное хозяйство города Коврова на 2015-2020 </w:t>
      </w:r>
      <w:r w:rsidRPr="00045ED2">
        <w:rPr>
          <w:sz w:val="28"/>
          <w:szCs w:val="28"/>
        </w:rPr>
        <w:t>годы», утвержденн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               </w:t>
      </w:r>
      <w:r w:rsidRPr="00045ED2">
        <w:rPr>
          <w:sz w:val="28"/>
          <w:szCs w:val="28"/>
        </w:rPr>
        <w:t xml:space="preserve">г. Коврова от </w:t>
      </w:r>
      <w:r>
        <w:rPr>
          <w:sz w:val="28"/>
          <w:szCs w:val="28"/>
        </w:rPr>
        <w:t>29.12.2015</w:t>
      </w:r>
      <w:r w:rsidRPr="00045ED2">
        <w:rPr>
          <w:sz w:val="28"/>
          <w:szCs w:val="28"/>
        </w:rPr>
        <w:t xml:space="preserve"> № </w:t>
      </w:r>
      <w:r>
        <w:rPr>
          <w:sz w:val="28"/>
          <w:szCs w:val="28"/>
        </w:rPr>
        <w:t>3561,</w:t>
      </w:r>
      <w:r w:rsidRPr="00045ED2">
        <w:rPr>
          <w:sz w:val="28"/>
          <w:szCs w:val="28"/>
        </w:rPr>
        <w:t xml:space="preserve"> рассмотрев представление Главы  города № ____</w:t>
      </w:r>
      <w:r>
        <w:rPr>
          <w:sz w:val="28"/>
          <w:szCs w:val="28"/>
        </w:rPr>
        <w:t xml:space="preserve">__________ от _______________, </w:t>
      </w:r>
      <w:r w:rsidRPr="00045ED2">
        <w:rPr>
          <w:sz w:val="28"/>
          <w:szCs w:val="28"/>
        </w:rPr>
        <w:t xml:space="preserve"> Совет народных депутатов города Коврова решил:</w:t>
      </w:r>
    </w:p>
    <w:p w:rsidR="00C93BC6" w:rsidRDefault="00C93BC6" w:rsidP="009926EF">
      <w:pPr>
        <w:jc w:val="both"/>
        <w:rPr>
          <w:sz w:val="28"/>
          <w:szCs w:val="28"/>
        </w:rPr>
      </w:pPr>
      <w:r w:rsidRPr="00045ED2">
        <w:rPr>
          <w:sz w:val="28"/>
          <w:szCs w:val="28"/>
        </w:rPr>
        <w:t xml:space="preserve">            1. Дать согласие администрации города Коврова на заключение</w:t>
      </w:r>
      <w:r>
        <w:rPr>
          <w:sz w:val="28"/>
          <w:szCs w:val="28"/>
        </w:rPr>
        <w:t xml:space="preserve"> </w:t>
      </w:r>
      <w:r w:rsidRPr="00045ED2">
        <w:rPr>
          <w:sz w:val="28"/>
          <w:szCs w:val="28"/>
        </w:rPr>
        <w:t xml:space="preserve"> договоров мены аварийных жилых помещений в горо</w:t>
      </w:r>
      <w:r>
        <w:rPr>
          <w:sz w:val="28"/>
          <w:szCs w:val="28"/>
        </w:rPr>
        <w:t>де Коврове Владимирской области:</w:t>
      </w:r>
    </w:p>
    <w:p w:rsidR="00C93BC6" w:rsidRPr="009926EF" w:rsidRDefault="00C93BC6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Савельевой Мариной Вячеславовной, Савельевым Ильей Алексеевичем  жилого помещения (квартиры № 6) в доме № 15 по ул.Октябрьской в г.Коврове, общей площадью 27,9 кв.м, принадлежащего им на праве общей долевой собственности на муниципальное жилое помещение (квартиру №18) в д.7 по ул.Текстильная в г.Коврове, общей площадью 60,6 кв.м.;</w:t>
      </w:r>
    </w:p>
    <w:p w:rsidR="00C93BC6" w:rsidRDefault="00C93BC6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Фроловым Алексеем Александровичем жилого помещения (квартиры № 43) в доме №15 по ул.Октябрьской в г.Коврове, общей площадью 11,5 кв.м, принадлежащего ему на праве собственности на муниципальное жилое помещение (квартиру №36) в д.7 по ул.Текстильная в г.Коврове общей площадью 28,2 кв.м.;</w:t>
      </w:r>
    </w:p>
    <w:p w:rsidR="00C93BC6" w:rsidRDefault="00C93BC6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>3. С Киртава Нугзари Джондиевичем жилого помещения (квартиры № 76) в доме № 15 по ул.Октябрьской в г.Коврове общей площадью 14,7 кв., принадлежащего ему на праве собственности на муниципальное жилое помещение (квартиру №21) в д.7 по ул. Текстильная  в г.Коврове общей площадью 28,4 кв.м.;</w:t>
      </w:r>
    </w:p>
    <w:p w:rsidR="00C93BC6" w:rsidRDefault="00C93BC6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Киреевой Еленой Юрьевной, Киреевым Кириллом Сергеевичем, Киреевым Егором Сергеевичем жилого помещения (квартиры №102) в доме № 15 по ул.Октябрьской в г.Коврове общей площадью 12,9 кв.м., принадлежащего им на праве общей долевой собственности на муниципальное жилое помещение (квартиру №12) в д.7 по ул.Текстильная в г.Коврове общей площадью 28,4 кв.м.;</w:t>
      </w:r>
    </w:p>
    <w:p w:rsidR="00C93BC6" w:rsidRDefault="00C93BC6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Рязанцевой Еленой Вячеславовной жилого помещения (квартиры № 132) в доме №15 по ул.Октябрьской в г.Коврове общей площадью 10,7 кв.м., принадлежащего ей на праве собственности на муниципальное жилое помещение (квартиру №25 в д.7 по ул.Текстильная в г.Коврове общей площадью 28,1 кв.м.;</w:t>
      </w:r>
    </w:p>
    <w:p w:rsidR="00C93BC6" w:rsidRDefault="00C93BC6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>6. С Миловидовой Еленой Павловной жилого помещения ( квартиры № 143) в доме № 15 по ул.Октябрьской в г.Коврове общей площадью 25,5 кв.м, принадлежащего ей на праве собственности на муниципальное жилое помещение (квартиру №6) в д.7 по ул. Текстильная в г.Коврове общей площадью 29,7 кв.м.;</w:t>
      </w:r>
    </w:p>
    <w:p w:rsidR="00C93BC6" w:rsidRDefault="00C93BC6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>7. С Филимоновой Натальей Вадимовной жилого помещения (квартиры № 158) в доме №15 по ул.Октябрьской в г.Коврове общей площадью 25,4 кв.м, принадлежащего ей на праве собственности на муниципальное жилое помещение (квартиру №35) в д.7 по ул. Текстильная в г.Коврове общей площадью 29,8 кв.м;</w:t>
      </w:r>
    </w:p>
    <w:p w:rsidR="00C93BC6" w:rsidRDefault="00C93BC6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8. С Гусевой Юлией Владимировной жилого помещения (квартиры № 165) в доме №15 по ул.Октябрьской в г.Коврове общей площадью 11,7 кв.м, принадлежащего ей на праве собственности на муниципальное жилое помещение (квартиру №7) в д.7 по ул. Текстильная в г.Коврове общей площадью 28,3 кв.м;</w:t>
      </w:r>
    </w:p>
    <w:p w:rsidR="00C93BC6" w:rsidRDefault="00C93BC6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9. С Петровым Алексеем Павловичем жилого помещения (квартиры № 180) в доме №15 по ул.Октябрьской в г.Коврове общей площадью 11,9 кв.м, принадлежащего ему на праве собственности на муниципальное жилое помещение (квартиру №32) в д.7 по ул. Текстильная в г.Коврове общей площадью 28,3 кв.м;</w:t>
      </w:r>
    </w:p>
    <w:p w:rsidR="00C93BC6" w:rsidRDefault="00C93BC6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10. С Хреновой Евгенией  Александровной жилого помещения (квартиры № 278) в доме №15 по ул.Октябрьской в г.Коврове общей площадью 29,4 кв.м, принадлежащего ей на праве собственности на муниципальное жилое помещение (квартиру №27) в д.7 по ул. Текстильная в г.Коврове общей площадью 29,9 кв.м;</w:t>
      </w:r>
    </w:p>
    <w:p w:rsidR="00C93BC6" w:rsidRDefault="00C93BC6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11. С Малышевой Еленой Борисовной, Малышевым Максимом Андреевичем жилого помещения (квартиры № 279) в доме №15 по ул.Октябрьской в г.Коврове общей площадью 28,8 кв.м, принадлежащего им на праве общей долевой собственности на муниципальное жилое помещение (квартиру №26) в д.7 по                            ул. Текстильная в г.Коврове общей площадью 44,6 кв.м;</w:t>
      </w:r>
    </w:p>
    <w:p w:rsidR="00C93BC6" w:rsidRDefault="00C93BC6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 Пенкиной Лидией Петровной жилого помещения (квартиры № 287) в доме №15 по ул.Октябрьской в г.Коврове общей площадью 11,9 кв.м, принадлежащего ей на праве собственности на муниципальное жилое помещение (квартиру №24) в д.7 по ул. Текстильная в г.Коврове общей площадью 28,2 кв.м; </w:t>
      </w:r>
    </w:p>
    <w:p w:rsidR="00C93BC6" w:rsidRDefault="00C93BC6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13. С Ежовой Светланой Владимировной жилого помещения (квартиры № 289) в доме №15 по ул.Октябрьской в г.Коврове общей площадью 11,8 кв.м, принадлежащего ей на праве собственности на муниципальное жилое помещение (квартиру №13) в д.7 по ул. Текстильная в г.Коврове общей площадью 28,3 кв.м;</w:t>
      </w:r>
    </w:p>
    <w:p w:rsidR="00C93BC6" w:rsidRDefault="00C93BC6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14. С Сидоровой Натальей Евгеньевной, Сидоровым Василием Артемовичем жилого помещения (квартиры № 294) в доме №15 по ул.Октябрьской в г.Коврове общей площадью 28,6 кв.м, принадлежащего им на праве общей долевой собственности на муниципальное жилое помещение (квартиру №14) в д.7 по ул. Текстильная в г.Коврове общей площадью 44,1 кв.м;</w:t>
      </w:r>
    </w:p>
    <w:p w:rsidR="00C93BC6" w:rsidRDefault="00C93BC6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15. С Горшковой Ольгой Валерьевной жилого помещения (квартиры № 301) в доме №15 по ул.Октябрьской в г.Коврове общей площадью 11,6 кв.м, принадлежащего ей на праве собственности на муниципальное жилое помещение (квартиру №20) в д.7 по ул. Текстильная в г.Коврове общей площадью 28,2 кв.м;</w:t>
      </w:r>
    </w:p>
    <w:p w:rsidR="00C93BC6" w:rsidRDefault="00C93BC6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16. С Варлахиным Павлом Евгеньевичем жилого помещения (квартиры № 8) в доме №2 по ул.Володарского в г.Коврове общей площадью 64,2 кв.м, принадлежащего ему на праве собственности на муниципальное жилое помещение (квартиру №252) в д.106 по ул. Комсомольская в г.Коврове общей площадью 64,3 кв.м.</w:t>
      </w:r>
    </w:p>
    <w:p w:rsidR="00C93BC6" w:rsidRDefault="00C93BC6" w:rsidP="006F3F55">
      <w:pPr>
        <w:jc w:val="both"/>
        <w:rPr>
          <w:sz w:val="28"/>
          <w:szCs w:val="28"/>
        </w:rPr>
      </w:pPr>
    </w:p>
    <w:p w:rsidR="00C93BC6" w:rsidRDefault="00C93BC6" w:rsidP="00FE3F79">
      <w:pPr>
        <w:jc w:val="both"/>
        <w:rPr>
          <w:sz w:val="28"/>
          <w:szCs w:val="28"/>
        </w:rPr>
      </w:pPr>
    </w:p>
    <w:p w:rsidR="00C93BC6" w:rsidRDefault="00C93BC6" w:rsidP="00FE3F79">
      <w:pPr>
        <w:jc w:val="both"/>
        <w:rPr>
          <w:sz w:val="28"/>
          <w:szCs w:val="28"/>
        </w:rPr>
      </w:pPr>
    </w:p>
    <w:p w:rsidR="00C93BC6" w:rsidRDefault="00C93BC6" w:rsidP="00FE3F79">
      <w:pPr>
        <w:jc w:val="both"/>
        <w:rPr>
          <w:sz w:val="28"/>
          <w:szCs w:val="28"/>
        </w:rPr>
      </w:pPr>
    </w:p>
    <w:p w:rsidR="00C93BC6" w:rsidRPr="00642508" w:rsidRDefault="00C93BC6" w:rsidP="001B5962">
      <w:pPr>
        <w:tabs>
          <w:tab w:val="left" w:pos="5820"/>
        </w:tabs>
        <w:rPr>
          <w:b/>
          <w:bCs/>
          <w:sz w:val="28"/>
          <w:szCs w:val="28"/>
        </w:rPr>
      </w:pPr>
      <w:r w:rsidRPr="00642508">
        <w:rPr>
          <w:b/>
          <w:bCs/>
          <w:sz w:val="28"/>
          <w:szCs w:val="28"/>
        </w:rPr>
        <w:t xml:space="preserve">Председатель </w:t>
      </w:r>
      <w:r w:rsidRPr="00642508">
        <w:rPr>
          <w:b/>
          <w:bCs/>
          <w:sz w:val="28"/>
          <w:szCs w:val="28"/>
        </w:rPr>
        <w:tab/>
      </w:r>
    </w:p>
    <w:p w:rsidR="00C93BC6" w:rsidRPr="00747B63" w:rsidRDefault="00C93BC6" w:rsidP="001B5962">
      <w:pPr>
        <w:rPr>
          <w:b/>
          <w:bCs/>
          <w:i/>
          <w:iCs/>
        </w:rPr>
      </w:pPr>
      <w:r w:rsidRPr="00642508">
        <w:rPr>
          <w:b/>
          <w:bCs/>
          <w:sz w:val="28"/>
          <w:szCs w:val="28"/>
        </w:rPr>
        <w:t xml:space="preserve">Совета народных депутатов                               </w:t>
      </w:r>
      <w:r w:rsidRPr="00642508">
        <w:rPr>
          <w:b/>
          <w:bCs/>
          <w:sz w:val="28"/>
          <w:szCs w:val="28"/>
        </w:rPr>
        <w:tab/>
      </w:r>
      <w:r w:rsidRPr="00642508">
        <w:rPr>
          <w:b/>
          <w:bCs/>
          <w:sz w:val="28"/>
          <w:szCs w:val="28"/>
        </w:rPr>
        <w:tab/>
        <w:t xml:space="preserve">  </w:t>
      </w:r>
      <w:r w:rsidRPr="00642508">
        <w:rPr>
          <w:b/>
          <w:bCs/>
          <w:sz w:val="28"/>
          <w:szCs w:val="28"/>
        </w:rPr>
        <w:tab/>
        <w:t xml:space="preserve">                                                                                               города Коврова                                                       ______________И.Н.Зотова                 </w:t>
      </w:r>
      <w:r w:rsidRPr="00642508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 w:rsidRPr="00747B63">
        <w:rPr>
          <w:b/>
          <w:bCs/>
          <w:i/>
          <w:iCs/>
        </w:rPr>
        <w:t xml:space="preserve"> </w:t>
      </w: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>
      <w:pPr>
        <w:ind w:left="5664"/>
      </w:pPr>
    </w:p>
    <w:p w:rsidR="00C93BC6" w:rsidRDefault="00C93BC6" w:rsidP="001B5962"/>
    <w:p w:rsidR="00C93BC6" w:rsidRDefault="00C93BC6" w:rsidP="001B5962">
      <w:pPr>
        <w:ind w:left="5664"/>
      </w:pPr>
    </w:p>
    <w:sectPr w:rsidR="00C93BC6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62"/>
    <w:rsid w:val="00045ED2"/>
    <w:rsid w:val="0006748B"/>
    <w:rsid w:val="00080589"/>
    <w:rsid w:val="00091393"/>
    <w:rsid w:val="00097259"/>
    <w:rsid w:val="000F1A52"/>
    <w:rsid w:val="00116AFE"/>
    <w:rsid w:val="00133D5D"/>
    <w:rsid w:val="00161FE5"/>
    <w:rsid w:val="001653E4"/>
    <w:rsid w:val="00165857"/>
    <w:rsid w:val="001B5962"/>
    <w:rsid w:val="001C48B8"/>
    <w:rsid w:val="002029B2"/>
    <w:rsid w:val="00205E4A"/>
    <w:rsid w:val="00283459"/>
    <w:rsid w:val="002A2187"/>
    <w:rsid w:val="002A4A9B"/>
    <w:rsid w:val="002C7E5F"/>
    <w:rsid w:val="002F3DDE"/>
    <w:rsid w:val="00343590"/>
    <w:rsid w:val="003647C3"/>
    <w:rsid w:val="004320F7"/>
    <w:rsid w:val="004707A0"/>
    <w:rsid w:val="0048054B"/>
    <w:rsid w:val="00481FAD"/>
    <w:rsid w:val="004A4F1C"/>
    <w:rsid w:val="004D4B5A"/>
    <w:rsid w:val="004E3061"/>
    <w:rsid w:val="0050314D"/>
    <w:rsid w:val="00505446"/>
    <w:rsid w:val="00534E12"/>
    <w:rsid w:val="005F028A"/>
    <w:rsid w:val="006033DF"/>
    <w:rsid w:val="0063189F"/>
    <w:rsid w:val="00642508"/>
    <w:rsid w:val="00683BDD"/>
    <w:rsid w:val="006F3F55"/>
    <w:rsid w:val="00747B63"/>
    <w:rsid w:val="007C0478"/>
    <w:rsid w:val="0080728F"/>
    <w:rsid w:val="0081307C"/>
    <w:rsid w:val="0083782B"/>
    <w:rsid w:val="0087414C"/>
    <w:rsid w:val="008E6224"/>
    <w:rsid w:val="008F383E"/>
    <w:rsid w:val="0094776C"/>
    <w:rsid w:val="00991E95"/>
    <w:rsid w:val="009926EF"/>
    <w:rsid w:val="009C16C7"/>
    <w:rsid w:val="009D33E5"/>
    <w:rsid w:val="009F279D"/>
    <w:rsid w:val="009F3A4F"/>
    <w:rsid w:val="00A97FEF"/>
    <w:rsid w:val="00AA42B9"/>
    <w:rsid w:val="00AA6A0B"/>
    <w:rsid w:val="00B048E6"/>
    <w:rsid w:val="00B05CE4"/>
    <w:rsid w:val="00B27C2F"/>
    <w:rsid w:val="00BF257F"/>
    <w:rsid w:val="00C25133"/>
    <w:rsid w:val="00C4699A"/>
    <w:rsid w:val="00C93BC6"/>
    <w:rsid w:val="00CD2774"/>
    <w:rsid w:val="00CF4E2E"/>
    <w:rsid w:val="00D22C8A"/>
    <w:rsid w:val="00D418A3"/>
    <w:rsid w:val="00D66397"/>
    <w:rsid w:val="00D77ABC"/>
    <w:rsid w:val="00DB3E4E"/>
    <w:rsid w:val="00DF4F90"/>
    <w:rsid w:val="00F10E1B"/>
    <w:rsid w:val="00F44E13"/>
    <w:rsid w:val="00F726B6"/>
    <w:rsid w:val="00FA5B24"/>
    <w:rsid w:val="00FC77BE"/>
    <w:rsid w:val="00FD70A7"/>
    <w:rsid w:val="00FE3F79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8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A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1019</Words>
  <Characters>5811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В.Ф. Антошкина</cp:lastModifiedBy>
  <cp:revision>8</cp:revision>
  <cp:lastPrinted>2016-04-04T07:30:00Z</cp:lastPrinted>
  <dcterms:created xsi:type="dcterms:W3CDTF">2016-04-01T12:48:00Z</dcterms:created>
  <dcterms:modified xsi:type="dcterms:W3CDTF">2016-04-14T12:23:00Z</dcterms:modified>
</cp:coreProperties>
</file>