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3C" w:rsidRPr="003B7FEE" w:rsidRDefault="003D173C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3D173C" w:rsidRPr="003B7FEE" w:rsidRDefault="003D173C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3D173C" w:rsidRDefault="003D173C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3D173C" w:rsidRPr="00235D7C" w:rsidRDefault="003D173C" w:rsidP="00FA25E2"/>
    <w:p w:rsidR="003D173C" w:rsidRPr="00235D7C" w:rsidRDefault="003D173C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3D173C" w:rsidRPr="003B7FEE" w:rsidRDefault="003D173C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«____»___________2016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3D173C" w:rsidRPr="003B7FEE" w:rsidRDefault="003D173C" w:rsidP="00FA25E2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3D173C" w:rsidRPr="004925AC" w:rsidRDefault="003D173C" w:rsidP="004925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заключение договора</w:t>
      </w:r>
      <w:r w:rsidRPr="003B7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аренды</w:t>
      </w:r>
    </w:p>
    <w:p w:rsidR="003D173C" w:rsidRPr="00235D7C" w:rsidRDefault="003D173C" w:rsidP="00FA25E2">
      <w:pPr>
        <w:rPr>
          <w:rFonts w:ascii="Times New Roman" w:hAnsi="Times New Roman"/>
          <w:b/>
          <w:sz w:val="24"/>
          <w:szCs w:val="24"/>
        </w:rPr>
      </w:pPr>
    </w:p>
    <w:p w:rsidR="003D173C" w:rsidRPr="00C8293F" w:rsidRDefault="003D173C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п.п.10 п.1 ст.17.1 Федерального закона  от 26.07.2006 года № 135-ФЗ «О защите конкуренции», Федеральным законом от 29.07.1998 № 135-ФЗ «Об оценочной деятельности в Российской Федерации»,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2/1. (с изменениями и дополнениями), учитывая письмо директора МБУК ДКиТ «Родина» от 31.03.2016 №» 43, рассмотрев представление главы города  от _____________ №__________, Совет народных депутатов города Коврова  решил:</w:t>
      </w:r>
    </w:p>
    <w:p w:rsidR="003D173C" w:rsidRPr="00C8293F" w:rsidRDefault="003D173C" w:rsidP="00F355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1. Дать согласие муниципальному бюджетному учреждению культуры Дворец культуры и техники «Родина» на заключение договора аренды недвижимого муниципального имущества:</w:t>
      </w:r>
    </w:p>
    <w:p w:rsidR="003D173C" w:rsidRPr="00C8293F" w:rsidRDefault="003D173C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- на часть (площадью 2,0 кв.м) нежилого помещения № 22 (по тех плану), расположенного на первом этаже  здания  МБУК ДКиТ «Родина» по адресу: г.Ковров, ул.Волго-Донская, д.1а, для размещения  платежного терминала, 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деятельности в Российской Федерации».</w:t>
      </w:r>
    </w:p>
    <w:p w:rsidR="003D173C" w:rsidRPr="00C8293F" w:rsidRDefault="003D173C" w:rsidP="00F35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73C" w:rsidRPr="00C8293F" w:rsidRDefault="003D173C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73C" w:rsidRPr="00C8293F" w:rsidRDefault="003D173C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73C" w:rsidRPr="00C8293F" w:rsidRDefault="003D173C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73C" w:rsidRPr="00C8293F" w:rsidRDefault="003D173C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</w:p>
    <w:p w:rsidR="003D173C" w:rsidRPr="00C8293F" w:rsidRDefault="003D173C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  <w:t>образования город Ковров</w:t>
      </w:r>
    </w:p>
    <w:p w:rsidR="003D173C" w:rsidRPr="00C8293F" w:rsidRDefault="003D173C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3D173C" w:rsidRPr="00C8293F" w:rsidRDefault="003D173C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И.Н. Зотова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p w:rsidR="003D173C" w:rsidRPr="00C8293F" w:rsidRDefault="003D173C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D173C" w:rsidRDefault="003D173C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D173C" w:rsidRDefault="003D173C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D173C" w:rsidRDefault="003D173C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D173C" w:rsidRPr="00C8293F" w:rsidRDefault="003D173C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3D173C" w:rsidRPr="00C8293F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73C" w:rsidRDefault="003D173C" w:rsidP="00DA25EA">
      <w:pPr>
        <w:spacing w:after="0" w:line="240" w:lineRule="auto"/>
      </w:pPr>
      <w:r>
        <w:separator/>
      </w:r>
    </w:p>
  </w:endnote>
  <w:endnote w:type="continuationSeparator" w:id="0">
    <w:p w:rsidR="003D173C" w:rsidRDefault="003D173C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73C" w:rsidRDefault="003D173C" w:rsidP="00DA25EA">
      <w:pPr>
        <w:spacing w:after="0" w:line="240" w:lineRule="auto"/>
      </w:pPr>
      <w:r>
        <w:separator/>
      </w:r>
    </w:p>
  </w:footnote>
  <w:footnote w:type="continuationSeparator" w:id="0">
    <w:p w:rsidR="003D173C" w:rsidRDefault="003D173C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54365"/>
    <w:rsid w:val="000B3BCF"/>
    <w:rsid w:val="0016064F"/>
    <w:rsid w:val="00163C54"/>
    <w:rsid w:val="002266AE"/>
    <w:rsid w:val="00235D7C"/>
    <w:rsid w:val="00236E1E"/>
    <w:rsid w:val="003B7FEE"/>
    <w:rsid w:val="003D173C"/>
    <w:rsid w:val="00486650"/>
    <w:rsid w:val="004925AC"/>
    <w:rsid w:val="004F2256"/>
    <w:rsid w:val="0063735D"/>
    <w:rsid w:val="0067119E"/>
    <w:rsid w:val="006F36A0"/>
    <w:rsid w:val="00716264"/>
    <w:rsid w:val="00741995"/>
    <w:rsid w:val="0080045C"/>
    <w:rsid w:val="0085342C"/>
    <w:rsid w:val="008844E7"/>
    <w:rsid w:val="00A00D19"/>
    <w:rsid w:val="00A57D83"/>
    <w:rsid w:val="00A6787E"/>
    <w:rsid w:val="00AC1FFD"/>
    <w:rsid w:val="00AE4953"/>
    <w:rsid w:val="00C53EED"/>
    <w:rsid w:val="00C7211A"/>
    <w:rsid w:val="00C8293F"/>
    <w:rsid w:val="00D404B5"/>
    <w:rsid w:val="00D55DB4"/>
    <w:rsid w:val="00DA25EA"/>
    <w:rsid w:val="00DF45F6"/>
    <w:rsid w:val="00E12716"/>
    <w:rsid w:val="00E540CF"/>
    <w:rsid w:val="00EA5B97"/>
    <w:rsid w:val="00F14F64"/>
    <w:rsid w:val="00F35501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298</Words>
  <Characters>1704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8</cp:revision>
  <cp:lastPrinted>2016-04-11T12:04:00Z</cp:lastPrinted>
  <dcterms:created xsi:type="dcterms:W3CDTF">2016-04-11T07:11:00Z</dcterms:created>
  <dcterms:modified xsi:type="dcterms:W3CDTF">2016-04-14T13:43:00Z</dcterms:modified>
</cp:coreProperties>
</file>