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C2" w:rsidRPr="003B7FEE" w:rsidRDefault="005353C2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5353C2" w:rsidRPr="003B7FEE" w:rsidRDefault="005353C2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5353C2" w:rsidRDefault="005353C2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5353C2" w:rsidRPr="00235D7C" w:rsidRDefault="005353C2" w:rsidP="00FA25E2"/>
    <w:p w:rsidR="005353C2" w:rsidRPr="00235D7C" w:rsidRDefault="005353C2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5353C2" w:rsidRPr="003B7FEE" w:rsidRDefault="005353C2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5353C2" w:rsidRPr="003B7FEE" w:rsidRDefault="005353C2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5353C2" w:rsidRPr="004925AC" w:rsidRDefault="005353C2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5353C2" w:rsidRPr="00235D7C" w:rsidRDefault="005353C2" w:rsidP="00FA25E2">
      <w:pPr>
        <w:rPr>
          <w:rFonts w:ascii="Times New Roman" w:hAnsi="Times New Roman"/>
          <w:b/>
          <w:sz w:val="24"/>
          <w:szCs w:val="24"/>
        </w:rPr>
      </w:pPr>
    </w:p>
    <w:p w:rsidR="005353C2" w:rsidRPr="00C8293F" w:rsidRDefault="005353C2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рассмотрев представление главы города  от _____________ №__________,</w:t>
      </w:r>
      <w:r w:rsidRPr="00A7136A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учитывая письмо </w:t>
      </w:r>
      <w:r>
        <w:rPr>
          <w:rFonts w:ascii="Times New Roman" w:hAnsi="Times New Roman"/>
          <w:sz w:val="24"/>
          <w:szCs w:val="24"/>
        </w:rPr>
        <w:t>и.о.директора МАУ «СК Молодежный» от 21.03.2016 № 01-08/184</w:t>
      </w:r>
      <w:r w:rsidRPr="00C8293F">
        <w:rPr>
          <w:rFonts w:ascii="Times New Roman" w:hAnsi="Times New Roman"/>
          <w:sz w:val="24"/>
          <w:szCs w:val="24"/>
        </w:rPr>
        <w:t>,  Совет народных депутатов города Коврова  решил:</w:t>
      </w:r>
    </w:p>
    <w:p w:rsidR="005353C2" w:rsidRPr="00C8293F" w:rsidRDefault="005353C2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>
        <w:rPr>
          <w:rFonts w:ascii="Times New Roman" w:hAnsi="Times New Roman"/>
          <w:sz w:val="24"/>
          <w:szCs w:val="24"/>
        </w:rPr>
        <w:t>автономному учреждению г.Коврова Владимирской области «Спортивный комплекс Молодежный»</w:t>
      </w:r>
      <w:r w:rsidRPr="00C8293F">
        <w:rPr>
          <w:rFonts w:ascii="Times New Roman" w:hAnsi="Times New Roman"/>
          <w:sz w:val="24"/>
          <w:szCs w:val="24"/>
        </w:rPr>
        <w:t xml:space="preserve"> на заключение </w:t>
      </w:r>
      <w:r>
        <w:rPr>
          <w:rFonts w:ascii="Times New Roman" w:hAnsi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5353C2" w:rsidRDefault="005353C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на часть (площадью </w:t>
      </w:r>
      <w:r>
        <w:rPr>
          <w:rFonts w:ascii="Times New Roman" w:hAnsi="Times New Roman"/>
          <w:sz w:val="24"/>
          <w:szCs w:val="24"/>
        </w:rPr>
        <w:t>18</w:t>
      </w:r>
      <w:r w:rsidRPr="00C82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кв.м)  помещения </w:t>
      </w:r>
      <w:r>
        <w:rPr>
          <w:rFonts w:ascii="Times New Roman" w:hAnsi="Times New Roman"/>
          <w:sz w:val="24"/>
          <w:szCs w:val="24"/>
        </w:rPr>
        <w:t xml:space="preserve"> коридора </w:t>
      </w:r>
      <w:r w:rsidRPr="00C8293F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согласно поэтажному плану</w:t>
      </w:r>
      <w:r w:rsidRPr="00C829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расположенного в здании  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Еловая, д.94/1</w:t>
      </w:r>
      <w:r w:rsidRPr="00C8293F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 xml:space="preserve">организации буфета на срок до 31.12.2016 года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5353C2" w:rsidRPr="00D976AB" w:rsidRDefault="005353C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24 (согласно поэтажному плану) и часть (площадью 0,5 кв.м) помещения коридора № 64 (согласно поэтажному плану) в здании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Еловая, д.94/1, для установки  кофейных аппаратов на срок  до 31.12.2016 года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5353C2" w:rsidRDefault="005353C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64 (согласно поэтажному плану), расположенного на первом этаже здания САУ «СК Молодежный» по адресу: г.Ковров, ул.Еловая, д.94/1, для установки терминала моментальных платежей на срок до 31.12.2016 года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353C2" w:rsidRPr="00D976AB" w:rsidRDefault="005353C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53C2" w:rsidRPr="00C8293F" w:rsidRDefault="005353C2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3C2" w:rsidRPr="00C8293F" w:rsidRDefault="005353C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5353C2" w:rsidRPr="00C8293F" w:rsidRDefault="005353C2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5353C2" w:rsidRPr="00C8293F" w:rsidRDefault="005353C2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353C2" w:rsidRDefault="005353C2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5353C2" w:rsidRPr="00C8293F" w:rsidRDefault="005353C2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5353C2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C2" w:rsidRDefault="005353C2" w:rsidP="00DA25EA">
      <w:pPr>
        <w:spacing w:after="0" w:line="240" w:lineRule="auto"/>
      </w:pPr>
      <w:r>
        <w:separator/>
      </w:r>
    </w:p>
  </w:endnote>
  <w:endnote w:type="continuationSeparator" w:id="0">
    <w:p w:rsidR="005353C2" w:rsidRDefault="005353C2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C2" w:rsidRDefault="005353C2" w:rsidP="00DA25EA">
      <w:pPr>
        <w:spacing w:after="0" w:line="240" w:lineRule="auto"/>
      </w:pPr>
      <w:r>
        <w:separator/>
      </w:r>
    </w:p>
  </w:footnote>
  <w:footnote w:type="continuationSeparator" w:id="0">
    <w:p w:rsidR="005353C2" w:rsidRDefault="005353C2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A13E1"/>
    <w:rsid w:val="000B3BCF"/>
    <w:rsid w:val="001172A0"/>
    <w:rsid w:val="0016064F"/>
    <w:rsid w:val="00163C54"/>
    <w:rsid w:val="002266AE"/>
    <w:rsid w:val="00235D7C"/>
    <w:rsid w:val="00236E1E"/>
    <w:rsid w:val="002C75D8"/>
    <w:rsid w:val="00372C5A"/>
    <w:rsid w:val="003B7FEE"/>
    <w:rsid w:val="00486650"/>
    <w:rsid w:val="004925AC"/>
    <w:rsid w:val="004F2256"/>
    <w:rsid w:val="005353C2"/>
    <w:rsid w:val="005455E4"/>
    <w:rsid w:val="0056635F"/>
    <w:rsid w:val="0063735D"/>
    <w:rsid w:val="0067119E"/>
    <w:rsid w:val="006F36A0"/>
    <w:rsid w:val="00716264"/>
    <w:rsid w:val="0080045C"/>
    <w:rsid w:val="0085342C"/>
    <w:rsid w:val="008844E7"/>
    <w:rsid w:val="00987FF9"/>
    <w:rsid w:val="00A00D19"/>
    <w:rsid w:val="00A57D83"/>
    <w:rsid w:val="00A6787E"/>
    <w:rsid w:val="00A7136A"/>
    <w:rsid w:val="00AE4953"/>
    <w:rsid w:val="00C53EED"/>
    <w:rsid w:val="00C557A9"/>
    <w:rsid w:val="00C7211A"/>
    <w:rsid w:val="00C8293F"/>
    <w:rsid w:val="00D02D4E"/>
    <w:rsid w:val="00D43EB0"/>
    <w:rsid w:val="00D55DB4"/>
    <w:rsid w:val="00D976AB"/>
    <w:rsid w:val="00DA25EA"/>
    <w:rsid w:val="00DF45F6"/>
    <w:rsid w:val="00E12716"/>
    <w:rsid w:val="00E540CF"/>
    <w:rsid w:val="00E96191"/>
    <w:rsid w:val="00EA5B97"/>
    <w:rsid w:val="00F14F64"/>
    <w:rsid w:val="00F25E78"/>
    <w:rsid w:val="00F35501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438</Words>
  <Characters>2500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10</cp:revision>
  <cp:lastPrinted>2016-04-12T11:34:00Z</cp:lastPrinted>
  <dcterms:created xsi:type="dcterms:W3CDTF">2016-04-12T10:55:00Z</dcterms:created>
  <dcterms:modified xsi:type="dcterms:W3CDTF">2016-04-18T12:04:00Z</dcterms:modified>
</cp:coreProperties>
</file>