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A3" w:rsidRDefault="007C0EA3" w:rsidP="004C2D12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7C0EA3" w:rsidRPr="00120989" w:rsidRDefault="007C0EA3" w:rsidP="004C2D12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120989">
        <w:rPr>
          <w:rFonts w:ascii="Times New Roman" w:hAnsi="Times New Roman"/>
          <w:sz w:val="28"/>
          <w:szCs w:val="28"/>
        </w:rPr>
        <w:t>Проект</w:t>
      </w:r>
    </w:p>
    <w:p w:rsidR="007C0EA3" w:rsidRPr="00120989" w:rsidRDefault="007C0EA3" w:rsidP="004C2D12">
      <w:pPr>
        <w:pStyle w:val="Heading2"/>
        <w:rPr>
          <w:rFonts w:ascii="Times New Roman" w:hAnsi="Times New Roman" w:cs="Times New Roman"/>
          <w:bCs w:val="0"/>
          <w:sz w:val="28"/>
          <w:szCs w:val="28"/>
          <w:u w:val="none"/>
        </w:rPr>
      </w:pPr>
      <w:r w:rsidRPr="00120989">
        <w:rPr>
          <w:rFonts w:ascii="Times New Roman" w:hAnsi="Times New Roman" w:cs="Times New Roman"/>
          <w:sz w:val="28"/>
          <w:szCs w:val="28"/>
          <w:u w:val="none"/>
        </w:rPr>
        <w:t xml:space="preserve">             СОВЕТ НАРОДНЫХ ДЕПУТАТОВ ГОРОДА КОВРОВА</w:t>
      </w:r>
    </w:p>
    <w:p w:rsidR="007C0EA3" w:rsidRPr="00120989" w:rsidRDefault="007C0EA3" w:rsidP="004C2D12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120989">
        <w:rPr>
          <w:rFonts w:ascii="Times New Roman" w:hAnsi="Times New Roman" w:cs="Times New Roman"/>
          <w:sz w:val="28"/>
          <w:szCs w:val="28"/>
        </w:rPr>
        <w:t xml:space="preserve">ВЛАДИМИРСКОЙ ОБЛАСТИ    </w:t>
      </w:r>
    </w:p>
    <w:p w:rsidR="007C0EA3" w:rsidRDefault="007C0EA3" w:rsidP="004C2D12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7C0EA3" w:rsidRPr="00120989" w:rsidRDefault="007C0EA3" w:rsidP="004C2D12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120989">
        <w:rPr>
          <w:rFonts w:ascii="Times New Roman" w:hAnsi="Times New Roman" w:cs="Times New Roman"/>
          <w:sz w:val="28"/>
          <w:szCs w:val="28"/>
        </w:rPr>
        <w:t>Р Е Ш Е Н И Е</w:t>
      </w:r>
    </w:p>
    <w:p w:rsidR="007C0EA3" w:rsidRPr="00120989" w:rsidRDefault="007C0EA3" w:rsidP="004C2D12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12098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C0EA3" w:rsidRPr="00120989" w:rsidRDefault="007C0EA3" w:rsidP="004C2D1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20989">
        <w:rPr>
          <w:rFonts w:ascii="Times New Roman" w:hAnsi="Times New Roman"/>
          <w:b/>
          <w:bCs/>
          <w:sz w:val="28"/>
          <w:szCs w:val="28"/>
        </w:rPr>
        <w:t>от «____»___________2016                                                        № __________</w:t>
      </w:r>
    </w:p>
    <w:p w:rsidR="007C0EA3" w:rsidRPr="00120989" w:rsidRDefault="007C0EA3" w:rsidP="004C2D1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C0EA3" w:rsidRPr="00120989" w:rsidRDefault="007C0EA3" w:rsidP="004C2D12">
      <w:pPr>
        <w:spacing w:after="0"/>
        <w:rPr>
          <w:rFonts w:ascii="Times New Roman" w:hAnsi="Times New Roman"/>
          <w:sz w:val="28"/>
          <w:szCs w:val="28"/>
        </w:rPr>
      </w:pPr>
      <w:r w:rsidRPr="0012098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C0EA3" w:rsidRPr="00BA5BE5" w:rsidRDefault="007C0EA3" w:rsidP="00BA5BE5">
      <w:pPr>
        <w:spacing w:after="0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«О признании утратившим силу</w:t>
      </w:r>
    </w:p>
    <w:p w:rsidR="007C0EA3" w:rsidRPr="00BA5BE5" w:rsidRDefault="007C0EA3" w:rsidP="00BA5BE5">
      <w:pPr>
        <w:spacing w:after="0"/>
        <w:rPr>
          <w:rFonts w:ascii="Times New Roman" w:hAnsi="Times New Roman"/>
          <w:sz w:val="24"/>
          <w:szCs w:val="24"/>
        </w:rPr>
      </w:pPr>
      <w:hyperlink r:id="rId5" w:tooltip="Решение Совета народных депутатов города Коврова от 25.04.2007 N 60 (ред. от 27.10.2010) &quot;Об утверждении Положения об организации обслуживания населения наземным пассажирским транспортом общего пользования на территории муниципального образования город Ковров&quot;" w:history="1">
        <w:r w:rsidRPr="00BA5BE5">
          <w:rPr>
            <w:rFonts w:ascii="Times New Roman" w:hAnsi="Times New Roman"/>
            <w:sz w:val="24"/>
            <w:szCs w:val="24"/>
          </w:rPr>
          <w:t>решени</w:t>
        </w:r>
      </w:hyperlink>
      <w:r w:rsidRPr="00BA5BE5">
        <w:rPr>
          <w:rFonts w:ascii="Times New Roman" w:hAnsi="Times New Roman"/>
          <w:sz w:val="24"/>
          <w:szCs w:val="24"/>
        </w:rPr>
        <w:t>я  Совета народных депутатов</w:t>
      </w:r>
    </w:p>
    <w:p w:rsidR="007C0EA3" w:rsidRPr="00BA5BE5" w:rsidRDefault="007C0EA3" w:rsidP="00BA5BE5">
      <w:pPr>
        <w:spacing w:after="0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города Коврова от 26.09.2012 N 243</w:t>
      </w:r>
    </w:p>
    <w:p w:rsidR="007C0EA3" w:rsidRPr="00BA5BE5" w:rsidRDefault="007C0EA3" w:rsidP="00BA5BE5">
      <w:pPr>
        <w:spacing w:after="0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"Об утверждении </w:t>
      </w:r>
      <w:hyperlink w:anchor="Par38" w:tooltip="ПОЛОЖЕНИЕ" w:history="1">
        <w:r w:rsidRPr="00BA5BE5">
          <w:rPr>
            <w:rFonts w:ascii="Times New Roman" w:hAnsi="Times New Roman"/>
            <w:sz w:val="24"/>
            <w:szCs w:val="24"/>
            <w:shd w:val="clear" w:color="auto" w:fill="FFFFFF"/>
          </w:rPr>
          <w:t>Положени</w:t>
        </w:r>
      </w:hyperlink>
      <w:r w:rsidRPr="00BA5BE5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BA5BE5">
        <w:rPr>
          <w:rFonts w:ascii="Times New Roman" w:hAnsi="Times New Roman"/>
          <w:sz w:val="24"/>
          <w:szCs w:val="24"/>
        </w:rPr>
        <w:t xml:space="preserve"> об</w:t>
      </w:r>
    </w:p>
    <w:p w:rsidR="007C0EA3" w:rsidRPr="00BA5BE5" w:rsidRDefault="007C0EA3" w:rsidP="00BA5BE5">
      <w:pPr>
        <w:spacing w:after="0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организации обслуживания населения</w:t>
      </w:r>
    </w:p>
    <w:p w:rsidR="007C0EA3" w:rsidRPr="00BA5BE5" w:rsidRDefault="007C0EA3" w:rsidP="00BA5BE5">
      <w:pPr>
        <w:spacing w:after="0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наземным пассажирским транспортом</w:t>
      </w:r>
    </w:p>
    <w:p w:rsidR="007C0EA3" w:rsidRPr="00BA5BE5" w:rsidRDefault="007C0EA3" w:rsidP="00BA5BE5">
      <w:pPr>
        <w:spacing w:after="0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>общего пользования на территории</w:t>
      </w:r>
    </w:p>
    <w:p w:rsidR="007C0EA3" w:rsidRDefault="007C0EA3" w:rsidP="00BA5BE5">
      <w:pPr>
        <w:spacing w:after="0"/>
        <w:rPr>
          <w:rFonts w:ascii="Times New Roman" w:hAnsi="Times New Roman"/>
          <w:sz w:val="24"/>
          <w:szCs w:val="24"/>
        </w:rPr>
      </w:pPr>
      <w:r w:rsidRPr="00BA5BE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C0EA3" w:rsidRPr="00BA5BE5" w:rsidRDefault="007C0EA3" w:rsidP="00BA5B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A5BE5">
        <w:rPr>
          <w:rFonts w:ascii="Times New Roman" w:hAnsi="Times New Roman"/>
          <w:sz w:val="24"/>
          <w:szCs w:val="24"/>
        </w:rPr>
        <w:t>город Ковров»</w:t>
      </w:r>
    </w:p>
    <w:p w:rsidR="007C0EA3" w:rsidRPr="00120989" w:rsidRDefault="007C0EA3" w:rsidP="004C2D12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7C0EA3" w:rsidRPr="00120989" w:rsidRDefault="007C0EA3" w:rsidP="004C2D1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989">
        <w:rPr>
          <w:rFonts w:ascii="Times New Roman" w:hAnsi="Times New Roman"/>
          <w:sz w:val="28"/>
          <w:szCs w:val="28"/>
        </w:rPr>
        <w:t xml:space="preserve"> На основании Устава муниципального образования город Ковров, рассмотрев представление  главы города Коврова  от __________ № ____________,  Совет народных депутатов города Коврова </w:t>
      </w:r>
      <w:r w:rsidRPr="00120989">
        <w:rPr>
          <w:rFonts w:ascii="Times New Roman" w:hAnsi="Times New Roman"/>
          <w:b/>
          <w:sz w:val="28"/>
          <w:szCs w:val="28"/>
        </w:rPr>
        <w:t>решил:</w:t>
      </w:r>
    </w:p>
    <w:p w:rsidR="007C0EA3" w:rsidRPr="00BA5BE5" w:rsidRDefault="007C0EA3" w:rsidP="00BA5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989">
        <w:rPr>
          <w:rFonts w:ascii="Times New Roman" w:hAnsi="Times New Roman" w:cs="Times New Roman"/>
          <w:sz w:val="28"/>
          <w:szCs w:val="28"/>
        </w:rPr>
        <w:t xml:space="preserve">1. </w:t>
      </w:r>
      <w:r w:rsidRPr="00BA5BE5">
        <w:rPr>
          <w:rFonts w:ascii="Times New Roman" w:hAnsi="Times New Roman" w:cs="Times New Roman"/>
          <w:sz w:val="28"/>
          <w:szCs w:val="28"/>
        </w:rPr>
        <w:t xml:space="preserve">Признать утратившими силу  </w:t>
      </w:r>
      <w:hyperlink r:id="rId6" w:tooltip="Решение Совета народных депутатов города Коврова от 25.04.2007 N 60 (ред. от 27.10.2010) &quot;Об утверждении Положения об организации обслуживания населения наземным пассажирским транспортом общего пользования на территории муниципального образования город Ковров&quot;" w:history="1">
        <w:r w:rsidRPr="00BA5BE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A5BE5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Коврова от 26.09.2012 N 243 "Об утверждении </w:t>
      </w:r>
      <w:hyperlink w:anchor="Par38" w:tooltip="ПОЛОЖЕНИЕ" w:history="1">
        <w:r w:rsidRPr="00BA5BE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Положени</w:t>
        </w:r>
      </w:hyperlink>
      <w:r w:rsidRPr="00BA5BE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A5BE5">
        <w:rPr>
          <w:rFonts w:ascii="Times New Roman" w:hAnsi="Times New Roman" w:cs="Times New Roman"/>
          <w:sz w:val="28"/>
          <w:szCs w:val="28"/>
        </w:rPr>
        <w:t xml:space="preserve"> об организации обслуживания населения наземным пассажирским транспортом общего пользования на территории муниципального образования город Ковров»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EA3" w:rsidRPr="00BA5BE5" w:rsidRDefault="007C0EA3" w:rsidP="00BA5BE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5BE5">
        <w:rPr>
          <w:rFonts w:ascii="Times New Roman" w:hAnsi="Times New Roman"/>
          <w:sz w:val="28"/>
          <w:szCs w:val="28"/>
        </w:rPr>
        <w:t>2. Настоящее решение вступает в силу со дня опубликования.</w:t>
      </w:r>
    </w:p>
    <w:p w:rsidR="007C0EA3" w:rsidRPr="00F13707" w:rsidRDefault="007C0EA3" w:rsidP="004C2D12">
      <w:pPr>
        <w:ind w:firstLine="709"/>
        <w:jc w:val="both"/>
        <w:rPr>
          <w:sz w:val="28"/>
          <w:szCs w:val="28"/>
        </w:rPr>
      </w:pPr>
    </w:p>
    <w:p w:rsidR="007C0EA3" w:rsidRPr="005555B5" w:rsidRDefault="007C0EA3" w:rsidP="004C2D12">
      <w:pPr>
        <w:ind w:firstLine="709"/>
        <w:jc w:val="both"/>
      </w:pPr>
      <w:r w:rsidRPr="005555B5">
        <w:t xml:space="preserve">  </w:t>
      </w:r>
    </w:p>
    <w:p w:rsidR="007C0EA3" w:rsidRPr="00120989" w:rsidRDefault="007C0EA3" w:rsidP="004C2D1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989">
        <w:rPr>
          <w:rFonts w:ascii="Times New Roman" w:hAnsi="Times New Roman"/>
          <w:bCs/>
          <w:sz w:val="28"/>
          <w:szCs w:val="28"/>
        </w:rPr>
        <w:t xml:space="preserve">Председатель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120989">
        <w:rPr>
          <w:rFonts w:ascii="Times New Roman" w:hAnsi="Times New Roman"/>
          <w:bCs/>
          <w:sz w:val="28"/>
          <w:szCs w:val="28"/>
        </w:rPr>
        <w:t xml:space="preserve"> Глава  города Коврова</w:t>
      </w:r>
    </w:p>
    <w:p w:rsidR="007C0EA3" w:rsidRPr="00120989" w:rsidRDefault="007C0EA3" w:rsidP="004C2D1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989">
        <w:rPr>
          <w:rFonts w:ascii="Times New Roman" w:hAnsi="Times New Roman"/>
          <w:bCs/>
          <w:sz w:val="28"/>
          <w:szCs w:val="28"/>
        </w:rPr>
        <w:t xml:space="preserve">Совета народных депутатов                                         </w:t>
      </w:r>
    </w:p>
    <w:p w:rsidR="007C0EA3" w:rsidRPr="00120989" w:rsidRDefault="007C0EA3" w:rsidP="004C2D1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0989">
        <w:rPr>
          <w:rFonts w:ascii="Times New Roman" w:hAnsi="Times New Roman"/>
          <w:bCs/>
          <w:sz w:val="28"/>
          <w:szCs w:val="28"/>
        </w:rPr>
        <w:t xml:space="preserve">город Ковров                                                                                  </w:t>
      </w:r>
    </w:p>
    <w:p w:rsidR="007C0EA3" w:rsidRPr="00120989" w:rsidRDefault="007C0EA3" w:rsidP="004C2D12">
      <w:pPr>
        <w:jc w:val="right"/>
        <w:rPr>
          <w:rFonts w:ascii="Times New Roman" w:hAnsi="Times New Roman"/>
          <w:bCs/>
          <w:sz w:val="28"/>
          <w:szCs w:val="28"/>
        </w:rPr>
      </w:pPr>
      <w:r w:rsidRPr="00120989">
        <w:rPr>
          <w:rFonts w:ascii="Times New Roman" w:hAnsi="Times New Roman"/>
          <w:bCs/>
          <w:sz w:val="28"/>
          <w:szCs w:val="28"/>
        </w:rPr>
        <w:t>__________________ И.Н. Зотова                         _______________  А.В. Зотов</w:t>
      </w:r>
    </w:p>
    <w:p w:rsidR="007C0EA3" w:rsidRPr="00120989" w:rsidRDefault="007C0EA3" w:rsidP="004C2D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EA3" w:rsidRPr="004C2D12" w:rsidRDefault="007C0EA3">
      <w:pPr>
        <w:rPr>
          <w:rFonts w:ascii="Times New Roman" w:hAnsi="Times New Roman"/>
          <w:sz w:val="28"/>
          <w:szCs w:val="28"/>
        </w:rPr>
      </w:pPr>
    </w:p>
    <w:sectPr w:rsidR="007C0EA3" w:rsidRPr="004C2D12" w:rsidSect="00E1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831"/>
    <w:multiLevelType w:val="hybridMultilevel"/>
    <w:tmpl w:val="271249C4"/>
    <w:lvl w:ilvl="0" w:tplc="FD1CB55C">
      <w:start w:val="1"/>
      <w:numFmt w:val="decimal"/>
      <w:lvlText w:val="%1."/>
      <w:lvlJc w:val="left"/>
      <w:pPr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abstractNum w:abstractNumId="1">
    <w:nsid w:val="3386487B"/>
    <w:multiLevelType w:val="hybridMultilevel"/>
    <w:tmpl w:val="DFE288BE"/>
    <w:lvl w:ilvl="0" w:tplc="1F10F948">
      <w:start w:val="1"/>
      <w:numFmt w:val="decimal"/>
      <w:lvlText w:val="%1."/>
      <w:lvlJc w:val="left"/>
      <w:pPr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D12"/>
    <w:rsid w:val="0006589E"/>
    <w:rsid w:val="00120989"/>
    <w:rsid w:val="00170E36"/>
    <w:rsid w:val="002724C8"/>
    <w:rsid w:val="003139A2"/>
    <w:rsid w:val="003C18F3"/>
    <w:rsid w:val="003F61D7"/>
    <w:rsid w:val="004C2D12"/>
    <w:rsid w:val="005555B5"/>
    <w:rsid w:val="007C0EA3"/>
    <w:rsid w:val="00A507F3"/>
    <w:rsid w:val="00BA5BE5"/>
    <w:rsid w:val="00E146F4"/>
    <w:rsid w:val="00F13707"/>
    <w:rsid w:val="00F2582E"/>
    <w:rsid w:val="00F2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D12"/>
    <w:pPr>
      <w:keepNext/>
      <w:spacing w:after="0" w:line="240" w:lineRule="auto"/>
      <w:jc w:val="center"/>
      <w:outlineLvl w:val="0"/>
    </w:pPr>
    <w:rPr>
      <w:rFonts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D12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D12"/>
    <w:rPr>
      <w:rFonts w:ascii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D12"/>
    <w:rPr>
      <w:rFonts w:ascii="Calibri" w:hAnsi="Calibri" w:cs="Calibri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4C2D12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D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A5BE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1A84BB6EBCFD0D1D46BDFF48D91B89B31C1094A99AE4E35D5CF345165A0A73w9A1G" TargetMode="External"/><Relationship Id="rId5" Type="http://schemas.openxmlformats.org/officeDocument/2006/relationships/hyperlink" Target="consultantplus://offline/ref=581A84BB6EBCFD0D1D46BDFF48D91B89B31C1094A99AE4E35D5CF345165A0A73w9A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348</Words>
  <Characters>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М.С. Попов</dc:creator>
  <cp:keywords/>
  <dc:description/>
  <cp:lastModifiedBy>В.Ф. Антошкина</cp:lastModifiedBy>
  <cp:revision>3</cp:revision>
  <cp:lastPrinted>2016-06-01T14:28:00Z</cp:lastPrinted>
  <dcterms:created xsi:type="dcterms:W3CDTF">2016-06-01T13:54:00Z</dcterms:created>
  <dcterms:modified xsi:type="dcterms:W3CDTF">2016-06-07T09:58:00Z</dcterms:modified>
</cp:coreProperties>
</file>