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72" w:rsidRPr="002A2187" w:rsidRDefault="009C3C7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9C3C72" w:rsidRPr="002A2187" w:rsidRDefault="009C3C72" w:rsidP="001B5962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9C3C72" w:rsidRDefault="009C3C72" w:rsidP="001B5962">
      <w:pPr>
        <w:pStyle w:val="Heading1"/>
      </w:pPr>
      <w:r w:rsidRPr="00205E4A">
        <w:t>ВЛАДИМИРСКОЙ ОБЛАСТИ</w:t>
      </w:r>
      <w:r>
        <w:t xml:space="preserve">    </w:t>
      </w:r>
    </w:p>
    <w:p w:rsidR="009C3C72" w:rsidRPr="00D66397" w:rsidRDefault="009C3C72" w:rsidP="001B5962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9C3C72" w:rsidRPr="00D77ABC" w:rsidRDefault="009C3C72" w:rsidP="001B5962">
      <w:pPr>
        <w:pStyle w:val="Heading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9C3C72" w:rsidRDefault="009C3C72" w:rsidP="001B5962">
      <w:pPr>
        <w:rPr>
          <w:b/>
          <w:bCs/>
        </w:rPr>
      </w:pPr>
    </w:p>
    <w:p w:rsidR="009C3C72" w:rsidRPr="00D77ABC" w:rsidRDefault="009C3C7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>
        <w:rPr>
          <w:b/>
          <w:bCs/>
        </w:rPr>
        <w:t>6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9C3C72" w:rsidRPr="002C7E5F" w:rsidRDefault="009C3C72" w:rsidP="001B5962">
      <w:pPr>
        <w:spacing w:before="360" w:after="240"/>
      </w:pPr>
      <w:r>
        <w:t xml:space="preserve">                                                                  </w:t>
      </w:r>
    </w:p>
    <w:p w:rsidR="009C3C72" w:rsidRPr="00045ED2" w:rsidRDefault="009C3C72" w:rsidP="001B5962">
      <w:pPr>
        <w:ind w:right="4588"/>
        <w:rPr>
          <w:bCs/>
          <w:i/>
        </w:rPr>
      </w:pPr>
      <w:r>
        <w:rPr>
          <w:bCs/>
          <w:i/>
        </w:rPr>
        <w:t>«</w:t>
      </w:r>
      <w:r w:rsidRPr="00045ED2">
        <w:rPr>
          <w:bCs/>
          <w:i/>
        </w:rPr>
        <w:t xml:space="preserve">О даче согласия на заключение </w:t>
      </w:r>
    </w:p>
    <w:p w:rsidR="009C3C72" w:rsidRPr="00045ED2" w:rsidRDefault="009C3C72" w:rsidP="001B5962">
      <w:pPr>
        <w:ind w:right="4588"/>
        <w:rPr>
          <w:i/>
          <w:noProof/>
        </w:rPr>
      </w:pPr>
      <w:r w:rsidRPr="00045ED2">
        <w:rPr>
          <w:bCs/>
          <w:i/>
        </w:rPr>
        <w:t>договор</w:t>
      </w:r>
      <w:r>
        <w:rPr>
          <w:bCs/>
          <w:i/>
        </w:rPr>
        <w:t>а</w:t>
      </w:r>
      <w:r w:rsidRPr="00045ED2">
        <w:rPr>
          <w:bCs/>
          <w:i/>
        </w:rPr>
        <w:t xml:space="preserve"> мены</w:t>
      </w:r>
      <w:r w:rsidRPr="00045ED2">
        <w:rPr>
          <w:i/>
        </w:rPr>
        <w:t xml:space="preserve"> аварийн</w:t>
      </w:r>
      <w:r>
        <w:rPr>
          <w:i/>
        </w:rPr>
        <w:t>ого</w:t>
      </w:r>
      <w:r w:rsidRPr="00045ED2">
        <w:rPr>
          <w:i/>
        </w:rPr>
        <w:t xml:space="preserve"> жил</w:t>
      </w:r>
      <w:r>
        <w:rPr>
          <w:i/>
        </w:rPr>
        <w:t>ого</w:t>
      </w:r>
      <w:r w:rsidRPr="00045ED2">
        <w:rPr>
          <w:i/>
        </w:rPr>
        <w:t xml:space="preserve"> помещени</w:t>
      </w:r>
      <w:r>
        <w:rPr>
          <w:i/>
        </w:rPr>
        <w:t>я</w:t>
      </w:r>
      <w:r w:rsidRPr="00045ED2">
        <w:rPr>
          <w:i/>
        </w:rPr>
        <w:t xml:space="preserve"> в городе Ковров Владимирской области</w:t>
      </w:r>
      <w:r w:rsidRPr="00045ED2">
        <w:rPr>
          <w:bCs/>
          <w:i/>
        </w:rPr>
        <w:t>».</w:t>
      </w:r>
    </w:p>
    <w:p w:rsidR="009C3C72" w:rsidRDefault="009C3C72" w:rsidP="001B5962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9C3C72" w:rsidRPr="00F10E1B" w:rsidRDefault="009C3C72" w:rsidP="001B5962">
      <w:pPr>
        <w:rPr>
          <w:i/>
          <w:iCs/>
          <w:noProof/>
        </w:rPr>
      </w:pPr>
    </w:p>
    <w:p w:rsidR="009C3C72" w:rsidRPr="00045ED2" w:rsidRDefault="009C3C72" w:rsidP="00045ED2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045ED2">
        <w:rPr>
          <w:sz w:val="28"/>
          <w:szCs w:val="28"/>
        </w:rPr>
        <w:t>В соответствии со ст.567 Гражданско</w:t>
      </w:r>
      <w:r>
        <w:rPr>
          <w:sz w:val="28"/>
          <w:szCs w:val="28"/>
        </w:rPr>
        <w:t>го кодекса Российской Федерации</w:t>
      </w:r>
      <w:r w:rsidRPr="00045ED2">
        <w:rPr>
          <w:sz w:val="28"/>
          <w:szCs w:val="28"/>
        </w:rPr>
        <w:t>, руководствуясь Уставом муниципального образования город Ковров, п.</w:t>
      </w:r>
      <w:r>
        <w:rPr>
          <w:sz w:val="28"/>
          <w:szCs w:val="28"/>
        </w:rPr>
        <w:t xml:space="preserve">п. 1.6, </w:t>
      </w:r>
      <w:r w:rsidRPr="00045ED2">
        <w:rPr>
          <w:sz w:val="28"/>
          <w:szCs w:val="28"/>
        </w:rPr>
        <w:t>2.5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</w:t>
      </w:r>
      <w:r w:rsidRPr="00045ED2">
        <w:rPr>
          <w:sz w:val="20"/>
          <w:szCs w:val="20"/>
        </w:rPr>
        <w:t xml:space="preserve"> </w:t>
      </w:r>
      <w:r>
        <w:rPr>
          <w:sz w:val="28"/>
          <w:szCs w:val="28"/>
        </w:rPr>
        <w:t>о</w:t>
      </w:r>
      <w:r w:rsidRPr="00045ED2">
        <w:rPr>
          <w:sz w:val="28"/>
          <w:szCs w:val="28"/>
        </w:rPr>
        <w:t>бластн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«Переселение граждан из аварийного жилищного фонда в 2013-2017 годах»</w:t>
      </w:r>
      <w:r>
        <w:rPr>
          <w:sz w:val="28"/>
          <w:szCs w:val="28"/>
        </w:rPr>
        <w:t>,</w:t>
      </w:r>
      <w:r w:rsidRPr="00045ED2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постановлением Губернатора Владимирской области от 20.06.2013 № 717;</w:t>
      </w:r>
      <w:r>
        <w:rPr>
          <w:sz w:val="28"/>
          <w:szCs w:val="28"/>
        </w:rPr>
        <w:t xml:space="preserve"> м</w:t>
      </w:r>
      <w:r w:rsidRPr="00045ED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Жилищное хозяйство города Коврова на 2015-2020 </w:t>
      </w:r>
      <w:r w:rsidRPr="00045ED2">
        <w:rPr>
          <w:sz w:val="28"/>
          <w:szCs w:val="28"/>
        </w:rPr>
        <w:t>годы», утвержденн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               </w:t>
      </w:r>
      <w:r w:rsidRPr="00045ED2">
        <w:rPr>
          <w:sz w:val="28"/>
          <w:szCs w:val="28"/>
        </w:rPr>
        <w:t xml:space="preserve">г. Коврова от </w:t>
      </w:r>
      <w:r>
        <w:rPr>
          <w:sz w:val="28"/>
          <w:szCs w:val="28"/>
        </w:rPr>
        <w:t>29.12.2015</w:t>
      </w:r>
      <w:r w:rsidRPr="00045ED2">
        <w:rPr>
          <w:sz w:val="28"/>
          <w:szCs w:val="28"/>
        </w:rPr>
        <w:t xml:space="preserve"> № </w:t>
      </w:r>
      <w:r>
        <w:rPr>
          <w:sz w:val="28"/>
          <w:szCs w:val="28"/>
        </w:rPr>
        <w:t>3561,</w:t>
      </w:r>
      <w:r w:rsidRPr="00045ED2">
        <w:rPr>
          <w:sz w:val="28"/>
          <w:szCs w:val="28"/>
        </w:rPr>
        <w:t xml:space="preserve"> рассмотрев представление Главы  города № ____</w:t>
      </w:r>
      <w:r>
        <w:rPr>
          <w:sz w:val="28"/>
          <w:szCs w:val="28"/>
        </w:rPr>
        <w:t xml:space="preserve">__________ от _______________, </w:t>
      </w:r>
      <w:r w:rsidRPr="00045ED2">
        <w:rPr>
          <w:sz w:val="28"/>
          <w:szCs w:val="28"/>
        </w:rPr>
        <w:t xml:space="preserve"> Совет народных депутатов города Коврова решил:</w:t>
      </w:r>
    </w:p>
    <w:p w:rsidR="009C3C72" w:rsidRDefault="009C3C72" w:rsidP="00FE3F79">
      <w:pPr>
        <w:jc w:val="both"/>
        <w:rPr>
          <w:sz w:val="28"/>
          <w:szCs w:val="28"/>
        </w:rPr>
      </w:pPr>
      <w:r w:rsidRPr="00045ED2">
        <w:rPr>
          <w:sz w:val="28"/>
          <w:szCs w:val="28"/>
        </w:rPr>
        <w:t xml:space="preserve">            1. Дать согласие администрации города Коврова на заключение</w:t>
      </w:r>
      <w:r>
        <w:rPr>
          <w:sz w:val="28"/>
          <w:szCs w:val="28"/>
        </w:rPr>
        <w:t xml:space="preserve"> </w:t>
      </w:r>
      <w:r w:rsidRPr="00045ED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045ED2">
        <w:rPr>
          <w:sz w:val="28"/>
          <w:szCs w:val="28"/>
        </w:rPr>
        <w:t xml:space="preserve"> мены </w:t>
      </w:r>
      <w:r>
        <w:rPr>
          <w:sz w:val="28"/>
          <w:szCs w:val="28"/>
        </w:rPr>
        <w:t>с Низамовым Раилем  Раисовичем</w:t>
      </w:r>
      <w:r w:rsidRPr="009926EF">
        <w:rPr>
          <w:sz w:val="28"/>
          <w:szCs w:val="28"/>
        </w:rPr>
        <w:t xml:space="preserve"> </w:t>
      </w:r>
      <w:r w:rsidRPr="00045ED2">
        <w:rPr>
          <w:sz w:val="28"/>
          <w:szCs w:val="28"/>
        </w:rPr>
        <w:t>аварийн</w:t>
      </w:r>
      <w:r>
        <w:rPr>
          <w:sz w:val="28"/>
          <w:szCs w:val="28"/>
        </w:rPr>
        <w:t>ого</w:t>
      </w:r>
      <w:r w:rsidRPr="00045ED2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045ED2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45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(квартиры № 3) в доме № 2 по по ул. Володарского </w:t>
      </w:r>
      <w:r w:rsidRPr="00045ED2">
        <w:rPr>
          <w:sz w:val="28"/>
          <w:szCs w:val="28"/>
        </w:rPr>
        <w:t>в горо</w:t>
      </w:r>
      <w:r>
        <w:rPr>
          <w:sz w:val="28"/>
          <w:szCs w:val="28"/>
        </w:rPr>
        <w:t>де Коврове Владимирской области, общей площадью 60,5 кв.м., принадлежащего ему на праве собственности на муниципальное жилое помещение (квартиру №3) в д.21а по ул. Пугачева в г.Коврове общей площадью 60,5 кв.м.</w:t>
      </w:r>
    </w:p>
    <w:p w:rsidR="009C3C72" w:rsidRDefault="009C3C72" w:rsidP="00FE3F79">
      <w:pPr>
        <w:jc w:val="both"/>
        <w:rPr>
          <w:sz w:val="28"/>
          <w:szCs w:val="28"/>
        </w:rPr>
      </w:pPr>
    </w:p>
    <w:p w:rsidR="009C3C72" w:rsidRDefault="009C3C72" w:rsidP="00FE3F79">
      <w:pPr>
        <w:jc w:val="both"/>
        <w:rPr>
          <w:sz w:val="28"/>
          <w:szCs w:val="28"/>
        </w:rPr>
      </w:pPr>
    </w:p>
    <w:p w:rsidR="009C3C72" w:rsidRPr="00642508" w:rsidRDefault="009C3C72" w:rsidP="001B5962">
      <w:pPr>
        <w:tabs>
          <w:tab w:val="left" w:pos="5820"/>
        </w:tabs>
        <w:rPr>
          <w:b/>
          <w:bCs/>
          <w:sz w:val="28"/>
          <w:szCs w:val="28"/>
        </w:rPr>
      </w:pPr>
      <w:r w:rsidRPr="00642508">
        <w:rPr>
          <w:b/>
          <w:bCs/>
          <w:sz w:val="28"/>
          <w:szCs w:val="28"/>
        </w:rPr>
        <w:t xml:space="preserve">Председатель </w:t>
      </w:r>
      <w:r w:rsidRPr="00642508">
        <w:rPr>
          <w:b/>
          <w:bCs/>
          <w:sz w:val="28"/>
          <w:szCs w:val="28"/>
        </w:rPr>
        <w:tab/>
      </w:r>
    </w:p>
    <w:p w:rsidR="009C3C72" w:rsidRPr="00747B63" w:rsidRDefault="009C3C72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 xml:space="preserve">Совета народных депутатов                               </w:t>
      </w:r>
      <w:r w:rsidRPr="00642508">
        <w:rPr>
          <w:b/>
          <w:bCs/>
          <w:sz w:val="28"/>
          <w:szCs w:val="28"/>
        </w:rPr>
        <w:tab/>
      </w:r>
      <w:r w:rsidRPr="00642508">
        <w:rPr>
          <w:b/>
          <w:bCs/>
          <w:sz w:val="28"/>
          <w:szCs w:val="28"/>
        </w:rPr>
        <w:tab/>
        <w:t xml:space="preserve">  </w:t>
      </w:r>
      <w:r w:rsidRPr="00642508">
        <w:rPr>
          <w:b/>
          <w:bCs/>
          <w:sz w:val="28"/>
          <w:szCs w:val="28"/>
        </w:rPr>
        <w:tab/>
        <w:t xml:space="preserve">                                                                                               города Коврова                                                       ______________И.Н.Зотова                 </w:t>
      </w: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9C3C72" w:rsidRDefault="009C3C72" w:rsidP="001B5962">
      <w:pPr>
        <w:ind w:left="5664"/>
      </w:pPr>
    </w:p>
    <w:p w:rsidR="009C3C72" w:rsidRDefault="009C3C72" w:rsidP="001B5962">
      <w:pPr>
        <w:ind w:left="5664"/>
      </w:pPr>
    </w:p>
    <w:p w:rsidR="009C3C72" w:rsidRPr="00D77ABC" w:rsidRDefault="009C3C72" w:rsidP="001B5962">
      <w:pPr>
        <w:rPr>
          <w:sz w:val="28"/>
          <w:szCs w:val="28"/>
        </w:rPr>
      </w:pPr>
    </w:p>
    <w:p w:rsidR="009C3C72" w:rsidRPr="00F44E13" w:rsidRDefault="009C3C7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C3C72" w:rsidRDefault="009C3C72" w:rsidP="001B5962">
      <w:pPr>
        <w:ind w:left="5664"/>
      </w:pPr>
    </w:p>
    <w:p w:rsidR="009C3C72" w:rsidRPr="008F383E" w:rsidRDefault="009C3C72" w:rsidP="001B5962"/>
    <w:p w:rsidR="009C3C72" w:rsidRDefault="009C3C72"/>
    <w:sectPr w:rsidR="009C3C72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62"/>
    <w:rsid w:val="00045ED2"/>
    <w:rsid w:val="0006748B"/>
    <w:rsid w:val="00080589"/>
    <w:rsid w:val="00091393"/>
    <w:rsid w:val="00097259"/>
    <w:rsid w:val="000F1A52"/>
    <w:rsid w:val="00116AFE"/>
    <w:rsid w:val="00133D5D"/>
    <w:rsid w:val="00161FE5"/>
    <w:rsid w:val="001653E4"/>
    <w:rsid w:val="00165857"/>
    <w:rsid w:val="001B5962"/>
    <w:rsid w:val="001C48B8"/>
    <w:rsid w:val="002029B2"/>
    <w:rsid w:val="00205E4A"/>
    <w:rsid w:val="00283459"/>
    <w:rsid w:val="002A2187"/>
    <w:rsid w:val="002A4A9B"/>
    <w:rsid w:val="002C7E5F"/>
    <w:rsid w:val="002F3DDE"/>
    <w:rsid w:val="00325333"/>
    <w:rsid w:val="00327081"/>
    <w:rsid w:val="00343590"/>
    <w:rsid w:val="003647C3"/>
    <w:rsid w:val="003E7E27"/>
    <w:rsid w:val="004320F7"/>
    <w:rsid w:val="00441C22"/>
    <w:rsid w:val="004707A0"/>
    <w:rsid w:val="0048054B"/>
    <w:rsid w:val="00481FAD"/>
    <w:rsid w:val="004A4F1C"/>
    <w:rsid w:val="004D4B5A"/>
    <w:rsid w:val="004E3061"/>
    <w:rsid w:val="0050314D"/>
    <w:rsid w:val="00534E12"/>
    <w:rsid w:val="00537CA8"/>
    <w:rsid w:val="005B2034"/>
    <w:rsid w:val="005F028A"/>
    <w:rsid w:val="006033DF"/>
    <w:rsid w:val="00626F98"/>
    <w:rsid w:val="0063189F"/>
    <w:rsid w:val="00642508"/>
    <w:rsid w:val="00683BDD"/>
    <w:rsid w:val="00685B93"/>
    <w:rsid w:val="006F3F55"/>
    <w:rsid w:val="00707469"/>
    <w:rsid w:val="007473ED"/>
    <w:rsid w:val="00747B63"/>
    <w:rsid w:val="007C0478"/>
    <w:rsid w:val="0080728F"/>
    <w:rsid w:val="0081307C"/>
    <w:rsid w:val="0083782B"/>
    <w:rsid w:val="0087414C"/>
    <w:rsid w:val="008D6702"/>
    <w:rsid w:val="008E6224"/>
    <w:rsid w:val="008F383E"/>
    <w:rsid w:val="0094776C"/>
    <w:rsid w:val="00991E95"/>
    <w:rsid w:val="009926EF"/>
    <w:rsid w:val="009A1021"/>
    <w:rsid w:val="009C16C7"/>
    <w:rsid w:val="009C3C72"/>
    <w:rsid w:val="009D33E5"/>
    <w:rsid w:val="009F279D"/>
    <w:rsid w:val="009F3A4F"/>
    <w:rsid w:val="00A223A3"/>
    <w:rsid w:val="00A97FEF"/>
    <w:rsid w:val="00AA42B9"/>
    <w:rsid w:val="00AA6A0B"/>
    <w:rsid w:val="00B048E6"/>
    <w:rsid w:val="00B05CE4"/>
    <w:rsid w:val="00B27C2F"/>
    <w:rsid w:val="00C25133"/>
    <w:rsid w:val="00C4699A"/>
    <w:rsid w:val="00CD2774"/>
    <w:rsid w:val="00CF0A69"/>
    <w:rsid w:val="00CF4E2E"/>
    <w:rsid w:val="00D418A3"/>
    <w:rsid w:val="00D66397"/>
    <w:rsid w:val="00D77ABC"/>
    <w:rsid w:val="00DB3E4E"/>
    <w:rsid w:val="00E83441"/>
    <w:rsid w:val="00E83E7C"/>
    <w:rsid w:val="00EB314D"/>
    <w:rsid w:val="00F10E1B"/>
    <w:rsid w:val="00F44E13"/>
    <w:rsid w:val="00F726B6"/>
    <w:rsid w:val="00FA48BA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8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F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328</Words>
  <Characters>1872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С.Ю. Пчелкина</cp:lastModifiedBy>
  <cp:revision>7</cp:revision>
  <cp:lastPrinted>2016-11-16T10:39:00Z</cp:lastPrinted>
  <dcterms:created xsi:type="dcterms:W3CDTF">2016-11-14T11:48:00Z</dcterms:created>
  <dcterms:modified xsi:type="dcterms:W3CDTF">2016-11-17T12:35:00Z</dcterms:modified>
</cp:coreProperties>
</file>