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29" w:rsidRDefault="00A47029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A47029" w:rsidRDefault="00A47029">
      <w:pPr>
        <w:pStyle w:val="BodyText"/>
        <w:jc w:val="right"/>
        <w:rPr>
          <w:sz w:val="18"/>
        </w:rPr>
      </w:pPr>
    </w:p>
    <w:p w:rsidR="00A47029" w:rsidRDefault="00A47029">
      <w:pPr>
        <w:pStyle w:val="BodyText"/>
        <w:jc w:val="right"/>
        <w:rPr>
          <w:sz w:val="18"/>
        </w:rPr>
      </w:pPr>
    </w:p>
    <w:p w:rsidR="00A47029" w:rsidRPr="00FD591D" w:rsidRDefault="00A4702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A47029" w:rsidRPr="00FD591D" w:rsidRDefault="00A47029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A47029" w:rsidRPr="00FD591D" w:rsidRDefault="00A47029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A47029" w:rsidRPr="00FD591D" w:rsidRDefault="00A4702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A47029" w:rsidRDefault="00A47029">
      <w:pPr>
        <w:pStyle w:val="BodyText"/>
        <w:jc w:val="center"/>
        <w:rPr>
          <w:b/>
          <w:bCs/>
          <w:sz w:val="32"/>
        </w:rPr>
      </w:pPr>
    </w:p>
    <w:p w:rsidR="00A47029" w:rsidRPr="002331BD" w:rsidRDefault="00A47029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A47029" w:rsidRDefault="00A47029">
      <w:pPr>
        <w:pStyle w:val="BodyText"/>
        <w:jc w:val="left"/>
      </w:pPr>
    </w:p>
    <w:tbl>
      <w:tblPr>
        <w:tblW w:w="0" w:type="auto"/>
        <w:tblLook w:val="0000"/>
      </w:tblPr>
      <w:tblGrid>
        <w:gridCol w:w="4968"/>
      </w:tblGrid>
      <w:tr w:rsidR="00A47029" w:rsidRPr="00CA1F24" w:rsidTr="003A51AC">
        <w:tc>
          <w:tcPr>
            <w:tcW w:w="4968" w:type="dxa"/>
          </w:tcPr>
          <w:p w:rsidR="00A47029" w:rsidRPr="00CA1F24" w:rsidRDefault="00A47029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224, от 30.11.2016 № 249, от 07.12.2016 № 261)</w:t>
            </w:r>
          </w:p>
        </w:tc>
      </w:tr>
    </w:tbl>
    <w:p w:rsidR="00A47029" w:rsidRDefault="00A47029">
      <w:pPr>
        <w:pStyle w:val="BodyText"/>
        <w:rPr>
          <w:sz w:val="32"/>
          <w:szCs w:val="32"/>
        </w:rPr>
      </w:pPr>
    </w:p>
    <w:p w:rsidR="00A47029" w:rsidRPr="00D76289" w:rsidRDefault="00A47029">
      <w:pPr>
        <w:pStyle w:val="BodyText"/>
        <w:rPr>
          <w:sz w:val="32"/>
          <w:szCs w:val="32"/>
        </w:rPr>
      </w:pPr>
    </w:p>
    <w:p w:rsidR="00A47029" w:rsidRPr="00746BD2" w:rsidRDefault="00A47029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A47029" w:rsidRDefault="00A47029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>, от 09.06.2016 № 109, от 29.06.2016 № 130, от 27.07.2016 № 150, от 29.07.2016 № 153, от 31.08.2016 № 173, от 12.09.2016 № 177, от 28.09.2016 № 195, от 26.10.2016 № 214,от 14.11.2016 № 214, от 30.11.2016 № 249, от 07.12.2016 № 261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A47029" w:rsidRDefault="00A47029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A47029" w:rsidRDefault="00A47029" w:rsidP="00E56A85">
      <w:pPr>
        <w:pStyle w:val="BodyText"/>
        <w:ind w:firstLine="705"/>
        <w:rPr>
          <w:bCs/>
          <w:iCs/>
        </w:rPr>
      </w:pPr>
      <w:r>
        <w:rPr>
          <w:bCs/>
          <w:iCs/>
        </w:rPr>
        <w:t>- в подпункте 1 пункта 1 цифры «2 200 411,3» заменить цифрами «2 250 490,2»;</w:t>
      </w:r>
    </w:p>
    <w:p w:rsidR="00A47029" w:rsidRDefault="00A47029" w:rsidP="00E56A85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«2 317 793,6» заменить цифрами «2 367 872,5».</w:t>
      </w:r>
    </w:p>
    <w:p w:rsidR="00A47029" w:rsidRDefault="00A47029" w:rsidP="00A34066">
      <w:pPr>
        <w:pStyle w:val="BodyText"/>
        <w:ind w:firstLine="705"/>
      </w:pPr>
    </w:p>
    <w:p w:rsidR="00A47029" w:rsidRDefault="00A47029" w:rsidP="00A34066">
      <w:pPr>
        <w:pStyle w:val="BodyText"/>
        <w:ind w:firstLine="705"/>
        <w:rPr>
          <w:bCs/>
          <w:iCs/>
        </w:rPr>
      </w:pPr>
      <w:r>
        <w:t xml:space="preserve">2.  Приложения 3, 5,  7, 9, 11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</w:t>
      </w:r>
      <w:r>
        <w:t>7,  9, 11.</w:t>
      </w:r>
    </w:p>
    <w:p w:rsidR="00A47029" w:rsidRDefault="00A47029" w:rsidP="00750901">
      <w:pPr>
        <w:pStyle w:val="BodyText"/>
        <w:ind w:firstLine="705"/>
        <w:rPr>
          <w:bCs/>
          <w:iCs/>
        </w:rPr>
      </w:pPr>
    </w:p>
    <w:p w:rsidR="00A47029" w:rsidRPr="00382ADF" w:rsidRDefault="00A47029" w:rsidP="00750901">
      <w:pPr>
        <w:pStyle w:val="BodyText"/>
        <w:ind w:firstLine="705"/>
        <w:rPr>
          <w:sz w:val="12"/>
          <w:szCs w:val="12"/>
        </w:rPr>
      </w:pPr>
    </w:p>
    <w:p w:rsidR="00A47029" w:rsidRPr="005A4D21" w:rsidRDefault="00A47029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A47029" w:rsidRPr="00C05379" w:rsidTr="00650FCB">
        <w:trPr>
          <w:trHeight w:val="930"/>
        </w:trPr>
        <w:tc>
          <w:tcPr>
            <w:tcW w:w="4428" w:type="dxa"/>
          </w:tcPr>
          <w:p w:rsidR="00A47029" w:rsidRPr="00C05379" w:rsidRDefault="00A47029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A47029" w:rsidRPr="00C05379" w:rsidRDefault="00A47029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A47029" w:rsidRPr="00D76289" w:rsidRDefault="00A47029">
            <w:pPr>
              <w:rPr>
                <w:b/>
                <w:sz w:val="16"/>
                <w:szCs w:val="16"/>
              </w:rPr>
            </w:pPr>
          </w:p>
          <w:p w:rsidR="00A47029" w:rsidRPr="00C05379" w:rsidRDefault="00A47029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A47029" w:rsidRPr="00C05379" w:rsidRDefault="00A47029">
            <w:pPr>
              <w:rPr>
                <w:b/>
              </w:rPr>
            </w:pPr>
          </w:p>
        </w:tc>
        <w:tc>
          <w:tcPr>
            <w:tcW w:w="4140" w:type="dxa"/>
          </w:tcPr>
          <w:p w:rsidR="00A47029" w:rsidRDefault="00A4702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A47029" w:rsidRDefault="00A4702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A47029" w:rsidRPr="00D76289" w:rsidRDefault="00A47029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A47029" w:rsidRPr="00C05379" w:rsidRDefault="00A47029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A47029" w:rsidRPr="00650FCB" w:rsidRDefault="00A47029">
      <w:pPr>
        <w:pStyle w:val="Heading3"/>
        <w:ind w:firstLine="705"/>
      </w:pPr>
      <w:r>
        <w:t xml:space="preserve">  </w:t>
      </w:r>
    </w:p>
    <w:p w:rsidR="00A47029" w:rsidRPr="00650FCB" w:rsidRDefault="00A47029">
      <w:pPr>
        <w:pStyle w:val="Heading3"/>
        <w:ind w:firstLine="705"/>
      </w:pPr>
    </w:p>
    <w:p w:rsidR="00A47029" w:rsidRDefault="00A47029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A47029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29" w:rsidRDefault="00A47029">
      <w:r>
        <w:separator/>
      </w:r>
    </w:p>
  </w:endnote>
  <w:endnote w:type="continuationSeparator" w:id="0">
    <w:p w:rsidR="00A47029" w:rsidRDefault="00A4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29" w:rsidRDefault="00A47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029" w:rsidRDefault="00A47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29" w:rsidRDefault="00A47029">
    <w:pPr>
      <w:pStyle w:val="Footer"/>
      <w:framePr w:wrap="around" w:vAnchor="text" w:hAnchor="margin" w:xAlign="center" w:y="1"/>
      <w:rPr>
        <w:rStyle w:val="PageNumber"/>
      </w:rPr>
    </w:pPr>
  </w:p>
  <w:p w:rsidR="00A47029" w:rsidRDefault="00A47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29" w:rsidRDefault="00A47029">
      <w:r>
        <w:separator/>
      </w:r>
    </w:p>
  </w:footnote>
  <w:footnote w:type="continuationSeparator" w:id="0">
    <w:p w:rsidR="00A47029" w:rsidRDefault="00A47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838"/>
    <w:rsid w:val="00A601FE"/>
    <w:rsid w:val="00A6328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52167"/>
    <w:rsid w:val="00C53930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333</Words>
  <Characters>1900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14</cp:revision>
  <cp:lastPrinted>2016-12-14T07:28:00Z</cp:lastPrinted>
  <dcterms:created xsi:type="dcterms:W3CDTF">2016-11-11T06:41:00Z</dcterms:created>
  <dcterms:modified xsi:type="dcterms:W3CDTF">2016-12-14T07:30:00Z</dcterms:modified>
</cp:coreProperties>
</file>