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BC" w:rsidRDefault="002411BC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2411BC" w:rsidRDefault="002411BC">
      <w:pPr>
        <w:pStyle w:val="BodyText"/>
        <w:jc w:val="right"/>
        <w:rPr>
          <w:sz w:val="18"/>
        </w:rPr>
      </w:pPr>
    </w:p>
    <w:p w:rsidR="002411BC" w:rsidRDefault="002411BC">
      <w:pPr>
        <w:pStyle w:val="BodyText"/>
        <w:jc w:val="right"/>
        <w:rPr>
          <w:sz w:val="18"/>
        </w:rPr>
      </w:pPr>
    </w:p>
    <w:p w:rsidR="002411BC" w:rsidRPr="00FD591D" w:rsidRDefault="002411BC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2411BC" w:rsidRPr="00FD591D" w:rsidRDefault="002411BC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2411BC" w:rsidRPr="00FD591D" w:rsidRDefault="002411BC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2411BC" w:rsidRPr="00FD591D" w:rsidRDefault="002411BC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2411BC" w:rsidRDefault="002411BC">
      <w:pPr>
        <w:pStyle w:val="BodyText"/>
        <w:jc w:val="center"/>
        <w:rPr>
          <w:b/>
          <w:bCs/>
          <w:sz w:val="32"/>
        </w:rPr>
      </w:pPr>
    </w:p>
    <w:p w:rsidR="002411BC" w:rsidRPr="002331BD" w:rsidRDefault="002411BC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2411BC" w:rsidRDefault="002411BC">
      <w:pPr>
        <w:pStyle w:val="BodyText"/>
        <w:jc w:val="left"/>
      </w:pPr>
    </w:p>
    <w:tbl>
      <w:tblPr>
        <w:tblW w:w="0" w:type="auto"/>
        <w:tblLook w:val="0000"/>
      </w:tblPr>
      <w:tblGrid>
        <w:gridCol w:w="4968"/>
      </w:tblGrid>
      <w:tr w:rsidR="002411BC" w:rsidRPr="00CA1F24" w:rsidTr="003A51AC">
        <w:tc>
          <w:tcPr>
            <w:tcW w:w="4968" w:type="dxa"/>
          </w:tcPr>
          <w:p w:rsidR="002411BC" w:rsidRPr="00CA1F24" w:rsidRDefault="002411BC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358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2017 и 2018 годов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» </w:t>
            </w:r>
            <w:r>
              <w:rPr>
                <w:b/>
                <w:bCs/>
                <w:i/>
                <w:iCs/>
                <w:sz w:val="18"/>
                <w:szCs w:val="18"/>
              </w:rPr>
              <w:t>(в редакции от 27.01.2016. № 16, от 24.02.2016  № 38, от 10.03.2016  № 42, от 30.03.2016 № 61, от 15.04.2016  № 73, от 27.04.2016  № 83, от 25.05.2016 № 99, от 09.06.2016 № 109,от 29.06.2016 № 130, от 27.07.2016 № 150, от 29.07.2016 № 153, от 31.08.2016 №173, от 12.09.2016 № 177, от 28.09.2016 № 195, от 26.10.2016 № 214, от 14.11.2016 № 224, от 30.11.2016 № 249, от 07.12.2016 № 261, от 15.12.2016 № 264)</w:t>
            </w:r>
          </w:p>
        </w:tc>
      </w:tr>
    </w:tbl>
    <w:p w:rsidR="002411BC" w:rsidRDefault="002411BC">
      <w:pPr>
        <w:pStyle w:val="BodyText"/>
        <w:rPr>
          <w:sz w:val="32"/>
          <w:szCs w:val="32"/>
        </w:rPr>
      </w:pPr>
    </w:p>
    <w:p w:rsidR="002411BC" w:rsidRPr="00D76289" w:rsidRDefault="002411BC">
      <w:pPr>
        <w:pStyle w:val="BodyText"/>
        <w:rPr>
          <w:sz w:val="32"/>
          <w:szCs w:val="32"/>
        </w:rPr>
      </w:pPr>
    </w:p>
    <w:p w:rsidR="002411BC" w:rsidRPr="00746BD2" w:rsidRDefault="002411BC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2411BC" w:rsidRDefault="002411BC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1. Внести в решение Совета народных депутатов от 23</w:t>
      </w:r>
      <w:r>
        <w:rPr>
          <w:bCs/>
          <w:iCs/>
        </w:rPr>
        <w:t xml:space="preserve">.12.2015 г. № 358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6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годов» </w:t>
      </w:r>
      <w:r w:rsidRPr="00892A48">
        <w:rPr>
          <w:bCs/>
          <w:iCs/>
        </w:rPr>
        <w:t>(в редакции от 27.01.2016  № 16, от 24.02.2016  № 38, от 10.03.2016 № 42, от 30.03.2016 № 61, от 15.04.2016  № 73, от 27.04.2016  № 83, от 25.05.2016 № 99</w:t>
      </w:r>
      <w:r>
        <w:rPr>
          <w:bCs/>
          <w:iCs/>
        </w:rPr>
        <w:t>, от 09.06.2016 № 109, от 29.06.2016 № 130, от 27.07.2016 № 150, от 29.07.2016 № 153, от 31.08.2016 № 173, от 12.09.2016 № 177, от 28.09.2016 № 195, от 26.10.2016 № 214,от 14.11.2016 № 214, от 30.11.2016 № 249, от 07.12.2016 № 261, от 15.12.2016 № 264</w:t>
      </w:r>
      <w:r w:rsidRPr="00892A48">
        <w:rPr>
          <w:bCs/>
          <w:iCs/>
        </w:rPr>
        <w:t>)</w:t>
      </w:r>
      <w:r>
        <w:rPr>
          <w:b/>
          <w:bCs/>
          <w:i/>
          <w:iCs/>
          <w:sz w:val="18"/>
          <w:szCs w:val="18"/>
        </w:rPr>
        <w:t xml:space="preserve"> </w:t>
      </w:r>
      <w:r w:rsidRPr="006454EB">
        <w:rPr>
          <w:bCs/>
          <w:iCs/>
        </w:rPr>
        <w:t xml:space="preserve">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2411BC" w:rsidRDefault="002411BC" w:rsidP="00E56A85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2411BC" w:rsidRDefault="002411BC" w:rsidP="00E56A85">
      <w:pPr>
        <w:pStyle w:val="BodyText"/>
        <w:ind w:firstLine="705"/>
        <w:rPr>
          <w:bCs/>
          <w:iCs/>
        </w:rPr>
      </w:pPr>
      <w:r>
        <w:rPr>
          <w:bCs/>
          <w:iCs/>
        </w:rPr>
        <w:t>- в подпункте 1 пункта 1 цифры «2 250 490,2» заменить цифрами «2 251 927,2»;</w:t>
      </w:r>
    </w:p>
    <w:p w:rsidR="002411BC" w:rsidRDefault="002411BC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2 пункта 1 цифры «2 367 872,5» заменить цифрами «2 369 309,5».</w:t>
      </w:r>
    </w:p>
    <w:p w:rsidR="002411BC" w:rsidRDefault="002411BC" w:rsidP="00A34066">
      <w:pPr>
        <w:pStyle w:val="BodyText"/>
        <w:ind w:firstLine="705"/>
      </w:pPr>
    </w:p>
    <w:p w:rsidR="002411BC" w:rsidRDefault="002411BC" w:rsidP="00A34066">
      <w:pPr>
        <w:pStyle w:val="BodyText"/>
        <w:ind w:firstLine="705"/>
        <w:rPr>
          <w:bCs/>
          <w:iCs/>
        </w:rPr>
      </w:pPr>
      <w:r>
        <w:t xml:space="preserve">2.  Приложения 3, 5,  7, 9, 11 к решению Совета народных депутатов города Коврова </w:t>
      </w:r>
      <w:r>
        <w:rPr>
          <w:bCs/>
        </w:rPr>
        <w:t>от 23</w:t>
      </w:r>
      <w:r>
        <w:rPr>
          <w:bCs/>
          <w:iCs/>
        </w:rPr>
        <w:t xml:space="preserve">.12.2015 г. № 358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6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3, 5, </w:t>
      </w:r>
      <w:r>
        <w:t>7,  9, 11.</w:t>
      </w:r>
    </w:p>
    <w:p w:rsidR="002411BC" w:rsidRDefault="002411BC" w:rsidP="00750901">
      <w:pPr>
        <w:pStyle w:val="BodyText"/>
        <w:ind w:firstLine="705"/>
        <w:rPr>
          <w:bCs/>
          <w:iCs/>
        </w:rPr>
      </w:pPr>
    </w:p>
    <w:p w:rsidR="002411BC" w:rsidRPr="00382ADF" w:rsidRDefault="002411BC" w:rsidP="00750901">
      <w:pPr>
        <w:pStyle w:val="BodyText"/>
        <w:ind w:firstLine="705"/>
        <w:rPr>
          <w:sz w:val="12"/>
          <w:szCs w:val="12"/>
        </w:rPr>
      </w:pPr>
    </w:p>
    <w:p w:rsidR="002411BC" w:rsidRPr="005A4D21" w:rsidRDefault="002411BC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2411BC" w:rsidRPr="00C05379" w:rsidTr="00650FCB">
        <w:trPr>
          <w:trHeight w:val="930"/>
        </w:trPr>
        <w:tc>
          <w:tcPr>
            <w:tcW w:w="4428" w:type="dxa"/>
          </w:tcPr>
          <w:p w:rsidR="002411BC" w:rsidRPr="00C05379" w:rsidRDefault="002411BC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2411BC" w:rsidRPr="00C05379" w:rsidRDefault="002411BC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2411BC" w:rsidRPr="00D76289" w:rsidRDefault="002411BC">
            <w:pPr>
              <w:rPr>
                <w:b/>
                <w:sz w:val="16"/>
                <w:szCs w:val="16"/>
              </w:rPr>
            </w:pPr>
          </w:p>
          <w:p w:rsidR="002411BC" w:rsidRPr="00C05379" w:rsidRDefault="002411BC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2411BC" w:rsidRPr="00C05379" w:rsidRDefault="002411BC">
            <w:pPr>
              <w:rPr>
                <w:b/>
              </w:rPr>
            </w:pPr>
          </w:p>
        </w:tc>
        <w:tc>
          <w:tcPr>
            <w:tcW w:w="4140" w:type="dxa"/>
          </w:tcPr>
          <w:p w:rsidR="002411BC" w:rsidRDefault="002411BC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2411BC" w:rsidRDefault="002411BC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2411BC" w:rsidRPr="00D76289" w:rsidRDefault="002411BC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2411BC" w:rsidRPr="00C05379" w:rsidRDefault="002411BC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2411BC" w:rsidRPr="00650FCB" w:rsidRDefault="002411BC">
      <w:pPr>
        <w:pStyle w:val="Heading3"/>
        <w:ind w:firstLine="705"/>
      </w:pPr>
      <w:r>
        <w:t xml:space="preserve">  </w:t>
      </w:r>
    </w:p>
    <w:p w:rsidR="002411BC" w:rsidRPr="00650FCB" w:rsidRDefault="002411BC">
      <w:pPr>
        <w:pStyle w:val="Heading3"/>
        <w:ind w:firstLine="705"/>
      </w:pPr>
    </w:p>
    <w:p w:rsidR="002411BC" w:rsidRDefault="002411BC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2411BC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BC" w:rsidRDefault="002411BC">
      <w:r>
        <w:separator/>
      </w:r>
    </w:p>
  </w:endnote>
  <w:endnote w:type="continuationSeparator" w:id="0">
    <w:p w:rsidR="002411BC" w:rsidRDefault="00241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BC" w:rsidRDefault="002411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1BC" w:rsidRDefault="002411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BC" w:rsidRDefault="002411BC">
    <w:pPr>
      <w:pStyle w:val="Footer"/>
      <w:framePr w:wrap="around" w:vAnchor="text" w:hAnchor="margin" w:xAlign="center" w:y="1"/>
      <w:rPr>
        <w:rStyle w:val="PageNumber"/>
      </w:rPr>
    </w:pPr>
  </w:p>
  <w:p w:rsidR="002411BC" w:rsidRDefault="00241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BC" w:rsidRDefault="002411BC">
      <w:r>
        <w:separator/>
      </w:r>
    </w:p>
  </w:footnote>
  <w:footnote w:type="continuationSeparator" w:id="0">
    <w:p w:rsidR="002411BC" w:rsidRDefault="00241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6E75"/>
    <w:rsid w:val="001313CF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D0997"/>
    <w:rsid w:val="001D452F"/>
    <w:rsid w:val="001D4BA9"/>
    <w:rsid w:val="001E1867"/>
    <w:rsid w:val="001F2092"/>
    <w:rsid w:val="001F2642"/>
    <w:rsid w:val="001F6BC1"/>
    <w:rsid w:val="00205EFA"/>
    <w:rsid w:val="00207601"/>
    <w:rsid w:val="00207A5E"/>
    <w:rsid w:val="00211361"/>
    <w:rsid w:val="00213D20"/>
    <w:rsid w:val="002162E5"/>
    <w:rsid w:val="0022487F"/>
    <w:rsid w:val="00227967"/>
    <w:rsid w:val="002331BD"/>
    <w:rsid w:val="00233CA8"/>
    <w:rsid w:val="002411BC"/>
    <w:rsid w:val="0024194D"/>
    <w:rsid w:val="00243010"/>
    <w:rsid w:val="00250526"/>
    <w:rsid w:val="0025506B"/>
    <w:rsid w:val="00263C1A"/>
    <w:rsid w:val="002670BA"/>
    <w:rsid w:val="002673CC"/>
    <w:rsid w:val="00267ADB"/>
    <w:rsid w:val="00271E96"/>
    <w:rsid w:val="00276C25"/>
    <w:rsid w:val="00282945"/>
    <w:rsid w:val="00283317"/>
    <w:rsid w:val="00291B8E"/>
    <w:rsid w:val="00292175"/>
    <w:rsid w:val="00295FD9"/>
    <w:rsid w:val="002A13F3"/>
    <w:rsid w:val="002A31EE"/>
    <w:rsid w:val="002A5708"/>
    <w:rsid w:val="002A5887"/>
    <w:rsid w:val="002A744A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4105"/>
    <w:rsid w:val="002F4F59"/>
    <w:rsid w:val="002F633F"/>
    <w:rsid w:val="002F6BBB"/>
    <w:rsid w:val="00304202"/>
    <w:rsid w:val="003100A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51D5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2AE0"/>
    <w:rsid w:val="003734F3"/>
    <w:rsid w:val="0037778C"/>
    <w:rsid w:val="00382ADF"/>
    <w:rsid w:val="003877F2"/>
    <w:rsid w:val="00397066"/>
    <w:rsid w:val="003A0810"/>
    <w:rsid w:val="003A0A60"/>
    <w:rsid w:val="003A51AC"/>
    <w:rsid w:val="003C52C2"/>
    <w:rsid w:val="003C5B7F"/>
    <w:rsid w:val="003C711D"/>
    <w:rsid w:val="003D1363"/>
    <w:rsid w:val="003D44A9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21EC3"/>
    <w:rsid w:val="00422C9F"/>
    <w:rsid w:val="00424DA7"/>
    <w:rsid w:val="00425C4D"/>
    <w:rsid w:val="004309D8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1377"/>
    <w:rsid w:val="00485AFD"/>
    <w:rsid w:val="00492D19"/>
    <w:rsid w:val="00495589"/>
    <w:rsid w:val="00495849"/>
    <w:rsid w:val="004B0689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823AE"/>
    <w:rsid w:val="00582AEF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20B3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E0C3B"/>
    <w:rsid w:val="007E116B"/>
    <w:rsid w:val="007E40F0"/>
    <w:rsid w:val="007E57CB"/>
    <w:rsid w:val="007E6A11"/>
    <w:rsid w:val="007F1097"/>
    <w:rsid w:val="007F50A1"/>
    <w:rsid w:val="007F63AE"/>
    <w:rsid w:val="007F6FC8"/>
    <w:rsid w:val="00803A00"/>
    <w:rsid w:val="0080501B"/>
    <w:rsid w:val="00805F83"/>
    <w:rsid w:val="0081341A"/>
    <w:rsid w:val="00814DBC"/>
    <w:rsid w:val="00816AEC"/>
    <w:rsid w:val="00817103"/>
    <w:rsid w:val="00817193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57041"/>
    <w:rsid w:val="00960A59"/>
    <w:rsid w:val="00964365"/>
    <w:rsid w:val="00966269"/>
    <w:rsid w:val="00967FD6"/>
    <w:rsid w:val="009709C8"/>
    <w:rsid w:val="00971391"/>
    <w:rsid w:val="0097457E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7029"/>
    <w:rsid w:val="00A512E5"/>
    <w:rsid w:val="00A51AE1"/>
    <w:rsid w:val="00A53838"/>
    <w:rsid w:val="00A601FE"/>
    <w:rsid w:val="00A6328C"/>
    <w:rsid w:val="00A66423"/>
    <w:rsid w:val="00A6770B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F6F"/>
    <w:rsid w:val="00B06C20"/>
    <w:rsid w:val="00B10AFE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1C07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567F"/>
    <w:rsid w:val="00BE43D6"/>
    <w:rsid w:val="00BF77B9"/>
    <w:rsid w:val="00C0051F"/>
    <w:rsid w:val="00C04E9D"/>
    <w:rsid w:val="00C05379"/>
    <w:rsid w:val="00C10680"/>
    <w:rsid w:val="00C1267A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52167"/>
    <w:rsid w:val="00C53930"/>
    <w:rsid w:val="00C752B1"/>
    <w:rsid w:val="00C77F2E"/>
    <w:rsid w:val="00C869E8"/>
    <w:rsid w:val="00C91722"/>
    <w:rsid w:val="00C96605"/>
    <w:rsid w:val="00C96C4D"/>
    <w:rsid w:val="00C96F57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4AAC"/>
    <w:rsid w:val="00D75384"/>
    <w:rsid w:val="00D76289"/>
    <w:rsid w:val="00D93F97"/>
    <w:rsid w:val="00D94608"/>
    <w:rsid w:val="00DA16CF"/>
    <w:rsid w:val="00DA7ED9"/>
    <w:rsid w:val="00DB10DC"/>
    <w:rsid w:val="00DB10E0"/>
    <w:rsid w:val="00DB375E"/>
    <w:rsid w:val="00DC01D3"/>
    <w:rsid w:val="00DC71AC"/>
    <w:rsid w:val="00DD25A5"/>
    <w:rsid w:val="00DD7984"/>
    <w:rsid w:val="00DE0B3E"/>
    <w:rsid w:val="00DE35E6"/>
    <w:rsid w:val="00DE733A"/>
    <w:rsid w:val="00DF43D2"/>
    <w:rsid w:val="00DF7312"/>
    <w:rsid w:val="00E028B4"/>
    <w:rsid w:val="00E0405F"/>
    <w:rsid w:val="00E0655C"/>
    <w:rsid w:val="00E13027"/>
    <w:rsid w:val="00E220E9"/>
    <w:rsid w:val="00E2492B"/>
    <w:rsid w:val="00E258CB"/>
    <w:rsid w:val="00E31609"/>
    <w:rsid w:val="00E33FC5"/>
    <w:rsid w:val="00E3443F"/>
    <w:rsid w:val="00E35390"/>
    <w:rsid w:val="00E35405"/>
    <w:rsid w:val="00E36E7E"/>
    <w:rsid w:val="00E379A2"/>
    <w:rsid w:val="00E37CCA"/>
    <w:rsid w:val="00E43F49"/>
    <w:rsid w:val="00E533F1"/>
    <w:rsid w:val="00E552D8"/>
    <w:rsid w:val="00E56A85"/>
    <w:rsid w:val="00E6581E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42D4"/>
    <w:rsid w:val="00EB7B44"/>
    <w:rsid w:val="00EC154E"/>
    <w:rsid w:val="00EC3B22"/>
    <w:rsid w:val="00EC41DA"/>
    <w:rsid w:val="00EC7372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D77"/>
    <w:rsid w:val="00F22952"/>
    <w:rsid w:val="00F26D2A"/>
    <w:rsid w:val="00F30A96"/>
    <w:rsid w:val="00F3328F"/>
    <w:rsid w:val="00F4094F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95DB5"/>
    <w:rsid w:val="00F9649F"/>
    <w:rsid w:val="00FA04E1"/>
    <w:rsid w:val="00FA37AE"/>
    <w:rsid w:val="00FB54B3"/>
    <w:rsid w:val="00FB54F3"/>
    <w:rsid w:val="00FC12FA"/>
    <w:rsid w:val="00FD2D37"/>
    <w:rsid w:val="00FD591D"/>
    <w:rsid w:val="00FD70AF"/>
    <w:rsid w:val="00FE1203"/>
    <w:rsid w:val="00FE6390"/>
    <w:rsid w:val="00FF1855"/>
    <w:rsid w:val="00FF4E5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339</Words>
  <Characters>1936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16</cp:revision>
  <cp:lastPrinted>2016-12-20T09:33:00Z</cp:lastPrinted>
  <dcterms:created xsi:type="dcterms:W3CDTF">2016-11-11T06:41:00Z</dcterms:created>
  <dcterms:modified xsi:type="dcterms:W3CDTF">2016-12-20T09:44:00Z</dcterms:modified>
</cp:coreProperties>
</file>