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E8" w:rsidRPr="00D619C9" w:rsidRDefault="00F454E8" w:rsidP="003830F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619C9">
        <w:rPr>
          <w:sz w:val="24"/>
          <w:szCs w:val="24"/>
        </w:rPr>
        <w:t>Проект</w:t>
      </w:r>
    </w:p>
    <w:p w:rsidR="00F454E8" w:rsidRPr="00952B09" w:rsidRDefault="00F454E8" w:rsidP="003830F7">
      <w:pPr>
        <w:pStyle w:val="Heading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F454E8" w:rsidRPr="00952B09" w:rsidRDefault="00F454E8" w:rsidP="003830F7">
      <w:pPr>
        <w:pStyle w:val="Heading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F454E8" w:rsidRPr="00D619C9" w:rsidRDefault="00F454E8" w:rsidP="003830F7">
      <w:pPr>
        <w:pStyle w:val="Heading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F454E8" w:rsidRPr="00952B09" w:rsidRDefault="00F454E8" w:rsidP="003830F7">
      <w:pPr>
        <w:pStyle w:val="Heading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F454E8" w:rsidRDefault="00F454E8" w:rsidP="003830F7">
      <w:pPr>
        <w:rPr>
          <w:b/>
          <w:bCs/>
          <w:sz w:val="24"/>
          <w:szCs w:val="24"/>
        </w:rPr>
      </w:pPr>
    </w:p>
    <w:p w:rsidR="00F454E8" w:rsidRPr="00D619C9" w:rsidRDefault="00F454E8" w:rsidP="003830F7">
      <w:pPr>
        <w:rPr>
          <w:b/>
          <w:bCs/>
          <w:sz w:val="24"/>
          <w:szCs w:val="24"/>
        </w:rPr>
      </w:pPr>
    </w:p>
    <w:p w:rsidR="00F454E8" w:rsidRPr="00D619C9" w:rsidRDefault="00F454E8" w:rsidP="003830F7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«____»___________201</w:t>
      </w:r>
      <w:r>
        <w:rPr>
          <w:b/>
          <w:bCs/>
          <w:sz w:val="24"/>
          <w:szCs w:val="24"/>
        </w:rPr>
        <w:t>__</w:t>
      </w:r>
      <w:r w:rsidRPr="00D619C9">
        <w:rPr>
          <w:b/>
          <w:bCs/>
          <w:sz w:val="24"/>
          <w:szCs w:val="24"/>
        </w:rPr>
        <w:t xml:space="preserve"> г.                               </w:t>
      </w:r>
      <w:r>
        <w:rPr>
          <w:b/>
          <w:bCs/>
          <w:sz w:val="24"/>
          <w:szCs w:val="24"/>
        </w:rPr>
        <w:t xml:space="preserve">                             </w:t>
      </w:r>
      <w:r w:rsidRPr="00D619C9">
        <w:rPr>
          <w:b/>
          <w:bCs/>
          <w:sz w:val="24"/>
          <w:szCs w:val="24"/>
        </w:rPr>
        <w:t xml:space="preserve">            № __________</w:t>
      </w:r>
    </w:p>
    <w:p w:rsidR="00F454E8" w:rsidRDefault="00F454E8" w:rsidP="0074427B">
      <w:pPr>
        <w:rPr>
          <w:b/>
          <w:sz w:val="24"/>
          <w:szCs w:val="24"/>
        </w:rPr>
      </w:pPr>
    </w:p>
    <w:p w:rsidR="00F454E8" w:rsidRDefault="00F454E8" w:rsidP="0074427B">
      <w:pPr>
        <w:rPr>
          <w:b/>
          <w:sz w:val="24"/>
          <w:szCs w:val="24"/>
        </w:rPr>
      </w:pPr>
    </w:p>
    <w:p w:rsidR="00F454E8" w:rsidRDefault="00F454E8" w:rsidP="0074427B">
      <w:pPr>
        <w:rPr>
          <w:b/>
          <w:sz w:val="24"/>
          <w:szCs w:val="24"/>
        </w:rPr>
      </w:pPr>
      <w:r w:rsidRPr="00D619C9">
        <w:rPr>
          <w:b/>
          <w:sz w:val="24"/>
          <w:szCs w:val="24"/>
        </w:rPr>
        <w:t>О предоставлении полномочий</w:t>
      </w:r>
    </w:p>
    <w:p w:rsidR="00F454E8" w:rsidRPr="00D619C9" w:rsidRDefault="00F454E8" w:rsidP="0074427B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>
        <w:rPr>
          <w:b/>
          <w:sz w:val="24"/>
          <w:szCs w:val="24"/>
        </w:rPr>
        <w:t>ов</w:t>
      </w:r>
      <w:r w:rsidRPr="00D619C9">
        <w:rPr>
          <w:b/>
          <w:sz w:val="24"/>
          <w:szCs w:val="24"/>
        </w:rPr>
        <w:t xml:space="preserve"> </w:t>
      </w:r>
    </w:p>
    <w:p w:rsidR="00F454E8" w:rsidRPr="006436A5" w:rsidRDefault="00F454E8" w:rsidP="0074427B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</w:p>
    <w:p w:rsidR="00F454E8" w:rsidRPr="004E6F55" w:rsidRDefault="00F454E8" w:rsidP="003830F7">
      <w:pPr>
        <w:tabs>
          <w:tab w:val="left" w:pos="2370"/>
        </w:tabs>
        <w:jc w:val="both"/>
        <w:rPr>
          <w:sz w:val="24"/>
          <w:szCs w:val="24"/>
        </w:rPr>
      </w:pPr>
    </w:p>
    <w:p w:rsidR="00F454E8" w:rsidRPr="004E6F55" w:rsidRDefault="00F454E8" w:rsidP="003830F7">
      <w:pPr>
        <w:tabs>
          <w:tab w:val="left" w:pos="2370"/>
        </w:tabs>
        <w:jc w:val="both"/>
        <w:rPr>
          <w:sz w:val="24"/>
          <w:szCs w:val="24"/>
        </w:rPr>
      </w:pPr>
      <w:r w:rsidRPr="004E6F5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4E6F55">
        <w:rPr>
          <w:sz w:val="24"/>
          <w:szCs w:val="24"/>
        </w:rPr>
        <w:t xml:space="preserve"> Руководствуясь Уставом муниципального образования город Ковров, п.9.3 «Общего порядка управления и распоряжения муниципальной собственностью г.Коврова», утвержденного решением Ковровского городского Совета народных депутатов от 17.01.2001</w:t>
      </w:r>
      <w:r>
        <w:rPr>
          <w:sz w:val="24"/>
          <w:szCs w:val="24"/>
        </w:rPr>
        <w:t xml:space="preserve"> </w:t>
      </w:r>
      <w:r w:rsidRPr="004E6F55">
        <w:rPr>
          <w:sz w:val="24"/>
          <w:szCs w:val="24"/>
        </w:rPr>
        <w:t>№2/1  (с изменениями и дополнениями), учитывая требования ст.17.1 Федерального закона от 26.07.2006</w:t>
      </w:r>
      <w:r>
        <w:rPr>
          <w:sz w:val="24"/>
          <w:szCs w:val="24"/>
        </w:rPr>
        <w:t xml:space="preserve"> №135-ФЗ «О защите конкуренции»</w:t>
      </w:r>
      <w:r w:rsidRPr="004E6F55">
        <w:rPr>
          <w:sz w:val="24"/>
          <w:szCs w:val="24"/>
        </w:rPr>
        <w:t xml:space="preserve">, рассмотрев представление </w:t>
      </w:r>
      <w:r>
        <w:rPr>
          <w:sz w:val="24"/>
          <w:szCs w:val="24"/>
        </w:rPr>
        <w:t>г</w:t>
      </w:r>
      <w:r w:rsidRPr="004E6F55">
        <w:rPr>
          <w:sz w:val="24"/>
          <w:szCs w:val="24"/>
        </w:rPr>
        <w:t xml:space="preserve">лавы </w:t>
      </w:r>
      <w:r>
        <w:rPr>
          <w:sz w:val="24"/>
          <w:szCs w:val="24"/>
        </w:rPr>
        <w:t>города</w:t>
      </w:r>
      <w:r w:rsidRPr="004E6F55">
        <w:rPr>
          <w:sz w:val="24"/>
          <w:szCs w:val="24"/>
        </w:rPr>
        <w:t xml:space="preserve"> от_____________</w:t>
      </w:r>
      <w:r>
        <w:rPr>
          <w:sz w:val="24"/>
          <w:szCs w:val="24"/>
        </w:rPr>
        <w:t xml:space="preserve"> №________</w:t>
      </w:r>
      <w:r w:rsidRPr="004E6F55">
        <w:rPr>
          <w:sz w:val="24"/>
          <w:szCs w:val="24"/>
        </w:rPr>
        <w:t>, Совет  народных депутатов города Коврова решил:</w:t>
      </w:r>
    </w:p>
    <w:p w:rsidR="00F454E8" w:rsidRDefault="00F454E8" w:rsidP="0068507F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</w:rPr>
      </w:pPr>
      <w:r w:rsidRPr="004E6F55">
        <w:rPr>
          <w:sz w:val="24"/>
          <w:szCs w:val="24"/>
        </w:rPr>
        <w:t>Дать согласие  Управлению экономики, имущественных и земельных отношений</w:t>
      </w:r>
      <w:r>
        <w:rPr>
          <w:sz w:val="24"/>
        </w:rPr>
        <w:t xml:space="preserve"> администрации г.Коврова на заключение следующего договора безвозмездного пользования: </w:t>
      </w:r>
    </w:p>
    <w:p w:rsidR="00F454E8" w:rsidRPr="000E2B6C" w:rsidRDefault="00F454E8" w:rsidP="0068507F">
      <w:pPr>
        <w:numPr>
          <w:ilvl w:val="1"/>
          <w:numId w:val="1"/>
        </w:numPr>
        <w:jc w:val="both"/>
        <w:rPr>
          <w:sz w:val="24"/>
          <w:szCs w:val="24"/>
        </w:rPr>
      </w:pPr>
      <w:r w:rsidRPr="000E2B6C">
        <w:rPr>
          <w:sz w:val="24"/>
          <w:szCs w:val="24"/>
        </w:rPr>
        <w:t xml:space="preserve">      1.1. с Государственной инспекцией административно-технического надзора на часть   нежилого помещения, расположенного по адресу: г. Ковров,  ул. Восточная, 52/3 площадью 45,48 кв.м. для размещения офиса на срок по 31.12.2017 года; </w:t>
      </w:r>
    </w:p>
    <w:p w:rsidR="00F454E8" w:rsidRPr="000E2B6C" w:rsidRDefault="00F454E8" w:rsidP="0068507F">
      <w:pPr>
        <w:tabs>
          <w:tab w:val="num" w:pos="1440"/>
        </w:tabs>
        <w:jc w:val="both"/>
        <w:rPr>
          <w:sz w:val="24"/>
          <w:szCs w:val="24"/>
        </w:rPr>
      </w:pPr>
      <w:r w:rsidRPr="000E2B6C">
        <w:rPr>
          <w:sz w:val="24"/>
          <w:szCs w:val="24"/>
        </w:rPr>
        <w:t xml:space="preserve">            1.2. с Казенным Учреждением Владимирской области «Управление административно-технического надзора Владимирской области» на часть  нежилого помещения, расположенного по адресу: г. Ковров,  ул. Восточная, д.52/3, площадью  20,76 кв.м.  для размещения офиса на срок по 31.12.2017 года;             </w:t>
      </w:r>
    </w:p>
    <w:p w:rsidR="00F454E8" w:rsidRPr="000E2B6C" w:rsidRDefault="00F454E8" w:rsidP="00DA6362">
      <w:pPr>
        <w:numPr>
          <w:ilvl w:val="1"/>
          <w:numId w:val="1"/>
        </w:numPr>
        <w:jc w:val="both"/>
        <w:rPr>
          <w:sz w:val="24"/>
          <w:szCs w:val="24"/>
        </w:rPr>
      </w:pPr>
      <w:r w:rsidRPr="000E2B6C">
        <w:rPr>
          <w:sz w:val="24"/>
          <w:szCs w:val="24"/>
        </w:rPr>
        <w:t xml:space="preserve">      1.3. с МО МВД России «Ковровский» на помещение, расположенное по адресу: г. Ковров, ул. Машиностроителей, д.3, кв.2, площадью 47,5 кв.м. для размещения пункта приема граждан ОУУП и ПДН  на срок по 31.12.2017</w:t>
      </w:r>
      <w:r>
        <w:rPr>
          <w:sz w:val="24"/>
          <w:szCs w:val="24"/>
        </w:rPr>
        <w:t xml:space="preserve"> года.</w:t>
      </w:r>
    </w:p>
    <w:p w:rsidR="00F454E8" w:rsidRPr="000E2B6C" w:rsidRDefault="00F454E8" w:rsidP="0068507F">
      <w:pPr>
        <w:jc w:val="both"/>
        <w:rPr>
          <w:sz w:val="24"/>
          <w:szCs w:val="24"/>
        </w:rPr>
      </w:pPr>
      <w:r w:rsidRPr="000E2B6C">
        <w:rPr>
          <w:sz w:val="24"/>
          <w:szCs w:val="24"/>
        </w:rPr>
        <w:t xml:space="preserve">            2.Установить, что действие настоящего решения  распространяется на правоотношения, возникшие с 01.01.2017 года.</w:t>
      </w:r>
    </w:p>
    <w:p w:rsidR="00F454E8" w:rsidRPr="000E2B6C" w:rsidRDefault="00F454E8" w:rsidP="003830F7">
      <w:pPr>
        <w:jc w:val="both"/>
        <w:rPr>
          <w:sz w:val="24"/>
          <w:szCs w:val="24"/>
        </w:rPr>
      </w:pPr>
    </w:p>
    <w:p w:rsidR="00F454E8" w:rsidRDefault="00F454E8" w:rsidP="003830F7">
      <w:pPr>
        <w:jc w:val="both"/>
        <w:rPr>
          <w:sz w:val="24"/>
        </w:rPr>
      </w:pPr>
    </w:p>
    <w:p w:rsidR="00F454E8" w:rsidRPr="0074427B" w:rsidRDefault="00F454E8" w:rsidP="003830F7">
      <w:pPr>
        <w:jc w:val="both"/>
        <w:rPr>
          <w:sz w:val="24"/>
        </w:rPr>
      </w:pPr>
    </w:p>
    <w:p w:rsidR="00F454E8" w:rsidRPr="0074427B" w:rsidRDefault="00F454E8" w:rsidP="003830F7">
      <w:pPr>
        <w:jc w:val="both"/>
        <w:rPr>
          <w:sz w:val="24"/>
        </w:rPr>
      </w:pPr>
    </w:p>
    <w:p w:rsidR="00F454E8" w:rsidRPr="0074427B" w:rsidRDefault="00F454E8" w:rsidP="003830F7">
      <w:pPr>
        <w:jc w:val="both"/>
        <w:rPr>
          <w:b/>
          <w:bCs/>
          <w:sz w:val="24"/>
          <w:szCs w:val="24"/>
        </w:rPr>
      </w:pPr>
      <w:r w:rsidRPr="0074427B">
        <w:rPr>
          <w:b/>
          <w:bCs/>
          <w:sz w:val="24"/>
          <w:szCs w:val="24"/>
        </w:rPr>
        <w:t xml:space="preserve">Председатель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74427B">
        <w:rPr>
          <w:b/>
          <w:bCs/>
          <w:sz w:val="24"/>
          <w:szCs w:val="24"/>
        </w:rPr>
        <w:t xml:space="preserve">  Глава</w:t>
      </w:r>
    </w:p>
    <w:p w:rsidR="00F454E8" w:rsidRPr="0074427B" w:rsidRDefault="00F454E8" w:rsidP="003830F7">
      <w:pPr>
        <w:jc w:val="both"/>
        <w:rPr>
          <w:b/>
          <w:bCs/>
          <w:sz w:val="24"/>
          <w:szCs w:val="24"/>
        </w:rPr>
      </w:pPr>
      <w:r w:rsidRPr="0074427B">
        <w:rPr>
          <w:b/>
          <w:bCs/>
          <w:sz w:val="24"/>
          <w:szCs w:val="24"/>
        </w:rPr>
        <w:t>Совета народных депутатов                                                       муниципального образования</w:t>
      </w:r>
    </w:p>
    <w:p w:rsidR="00F454E8" w:rsidRPr="0074427B" w:rsidRDefault="00F454E8" w:rsidP="003830F7">
      <w:pPr>
        <w:jc w:val="both"/>
        <w:rPr>
          <w:b/>
          <w:bCs/>
          <w:sz w:val="24"/>
          <w:szCs w:val="24"/>
        </w:rPr>
      </w:pPr>
      <w:r w:rsidRPr="0074427B">
        <w:rPr>
          <w:b/>
          <w:bCs/>
          <w:sz w:val="24"/>
          <w:szCs w:val="24"/>
        </w:rPr>
        <w:t>города Коврова                                                                              город Ковров</w:t>
      </w:r>
    </w:p>
    <w:p w:rsidR="00F454E8" w:rsidRPr="0074427B" w:rsidRDefault="00F454E8" w:rsidP="003830F7">
      <w:pPr>
        <w:ind w:firstLine="709"/>
        <w:jc w:val="both"/>
        <w:rPr>
          <w:b/>
          <w:bCs/>
          <w:sz w:val="24"/>
          <w:szCs w:val="24"/>
        </w:rPr>
      </w:pPr>
    </w:p>
    <w:p w:rsidR="00F454E8" w:rsidRPr="0074427B" w:rsidRDefault="00F454E8" w:rsidP="003830F7">
      <w:pPr>
        <w:rPr>
          <w:b/>
          <w:bCs/>
          <w:i/>
          <w:iCs/>
          <w:sz w:val="24"/>
          <w:szCs w:val="24"/>
        </w:rPr>
      </w:pPr>
      <w:r w:rsidRPr="0074427B">
        <w:rPr>
          <w:b/>
          <w:bCs/>
          <w:sz w:val="24"/>
          <w:szCs w:val="24"/>
        </w:rPr>
        <w:t xml:space="preserve">__________________И.Н.Зотова                                                   ________________А.В.Зотов   </w:t>
      </w:r>
      <w:r w:rsidRPr="0074427B">
        <w:rPr>
          <w:b/>
          <w:bCs/>
          <w:i/>
          <w:iCs/>
          <w:sz w:val="24"/>
          <w:szCs w:val="24"/>
        </w:rPr>
        <w:t xml:space="preserve">            </w:t>
      </w:r>
    </w:p>
    <w:p w:rsidR="00F454E8" w:rsidRPr="0074427B" w:rsidRDefault="00F454E8" w:rsidP="003830F7">
      <w:pPr>
        <w:rPr>
          <w:i/>
          <w:iCs/>
        </w:rPr>
      </w:pPr>
    </w:p>
    <w:p w:rsidR="00F454E8" w:rsidRPr="0074427B" w:rsidRDefault="00F454E8" w:rsidP="003830F7">
      <w:pPr>
        <w:rPr>
          <w:i/>
          <w:iCs/>
        </w:rPr>
      </w:pPr>
    </w:p>
    <w:sectPr w:rsidR="00F454E8" w:rsidRPr="0074427B" w:rsidSect="003830F7">
      <w:headerReference w:type="even" r:id="rId7"/>
      <w:pgSz w:w="11906" w:h="16838"/>
      <w:pgMar w:top="1134" w:right="567" w:bottom="1134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E8" w:rsidRDefault="00F454E8">
      <w:r>
        <w:separator/>
      </w:r>
    </w:p>
  </w:endnote>
  <w:endnote w:type="continuationSeparator" w:id="0">
    <w:p w:rsidR="00F454E8" w:rsidRDefault="00F4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E8" w:rsidRDefault="00F454E8">
      <w:r>
        <w:separator/>
      </w:r>
    </w:p>
  </w:footnote>
  <w:footnote w:type="continuationSeparator" w:id="0">
    <w:p w:rsidR="00F454E8" w:rsidRDefault="00F45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E8" w:rsidRDefault="00F454E8" w:rsidP="003830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454E8" w:rsidRDefault="00F45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74EE"/>
    <w:multiLevelType w:val="hybridMultilevel"/>
    <w:tmpl w:val="DA7EA1EA"/>
    <w:lvl w:ilvl="0" w:tplc="134CA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A570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94E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166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229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E65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ACC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F087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0F7"/>
    <w:rsid w:val="00004ABD"/>
    <w:rsid w:val="00017057"/>
    <w:rsid w:val="00055257"/>
    <w:rsid w:val="00057485"/>
    <w:rsid w:val="000717B8"/>
    <w:rsid w:val="00075E9A"/>
    <w:rsid w:val="00080281"/>
    <w:rsid w:val="000827B7"/>
    <w:rsid w:val="000B34B9"/>
    <w:rsid w:val="000E2B6C"/>
    <w:rsid w:val="00101165"/>
    <w:rsid w:val="00130349"/>
    <w:rsid w:val="00145AB6"/>
    <w:rsid w:val="00161EF1"/>
    <w:rsid w:val="00190785"/>
    <w:rsid w:val="001A221A"/>
    <w:rsid w:val="001C0817"/>
    <w:rsid w:val="001D01B8"/>
    <w:rsid w:val="001D0CE2"/>
    <w:rsid w:val="001F3F51"/>
    <w:rsid w:val="002109FD"/>
    <w:rsid w:val="00236E1E"/>
    <w:rsid w:val="00273F44"/>
    <w:rsid w:val="002748F7"/>
    <w:rsid w:val="002764F8"/>
    <w:rsid w:val="002A3C14"/>
    <w:rsid w:val="002E0537"/>
    <w:rsid w:val="002E2E1B"/>
    <w:rsid w:val="002E744F"/>
    <w:rsid w:val="00312342"/>
    <w:rsid w:val="0032587A"/>
    <w:rsid w:val="003533AB"/>
    <w:rsid w:val="003830F7"/>
    <w:rsid w:val="003B4271"/>
    <w:rsid w:val="003C7891"/>
    <w:rsid w:val="003D1563"/>
    <w:rsid w:val="0046080D"/>
    <w:rsid w:val="004673D8"/>
    <w:rsid w:val="0047064F"/>
    <w:rsid w:val="0049355A"/>
    <w:rsid w:val="004B14BA"/>
    <w:rsid w:val="004D0586"/>
    <w:rsid w:val="004E6F55"/>
    <w:rsid w:val="004F05FB"/>
    <w:rsid w:val="00526E1F"/>
    <w:rsid w:val="00527BE3"/>
    <w:rsid w:val="00534E12"/>
    <w:rsid w:val="00576B69"/>
    <w:rsid w:val="00581FB7"/>
    <w:rsid w:val="005931FC"/>
    <w:rsid w:val="005A65B1"/>
    <w:rsid w:val="005B5606"/>
    <w:rsid w:val="00601279"/>
    <w:rsid w:val="006033DF"/>
    <w:rsid w:val="00611897"/>
    <w:rsid w:val="006436A5"/>
    <w:rsid w:val="0068507F"/>
    <w:rsid w:val="006A4FF4"/>
    <w:rsid w:val="006B14C5"/>
    <w:rsid w:val="006C1E56"/>
    <w:rsid w:val="0073658B"/>
    <w:rsid w:val="007417E9"/>
    <w:rsid w:val="0074427B"/>
    <w:rsid w:val="007912D5"/>
    <w:rsid w:val="007B272F"/>
    <w:rsid w:val="007F4E8C"/>
    <w:rsid w:val="00811726"/>
    <w:rsid w:val="00831974"/>
    <w:rsid w:val="00852AC8"/>
    <w:rsid w:val="008B3733"/>
    <w:rsid w:val="008E74F6"/>
    <w:rsid w:val="008F4844"/>
    <w:rsid w:val="009249C0"/>
    <w:rsid w:val="009347D5"/>
    <w:rsid w:val="00941FFF"/>
    <w:rsid w:val="00952B09"/>
    <w:rsid w:val="009A2FE2"/>
    <w:rsid w:val="009D4476"/>
    <w:rsid w:val="009E10E5"/>
    <w:rsid w:val="00A617F4"/>
    <w:rsid w:val="00A6309B"/>
    <w:rsid w:val="00A8233F"/>
    <w:rsid w:val="00A850C0"/>
    <w:rsid w:val="00A86AC5"/>
    <w:rsid w:val="00A97189"/>
    <w:rsid w:val="00AC1B3E"/>
    <w:rsid w:val="00AE38DF"/>
    <w:rsid w:val="00B0548E"/>
    <w:rsid w:val="00B40F0A"/>
    <w:rsid w:val="00B971EE"/>
    <w:rsid w:val="00C0017C"/>
    <w:rsid w:val="00C105D0"/>
    <w:rsid w:val="00C17163"/>
    <w:rsid w:val="00C638B7"/>
    <w:rsid w:val="00CA2C47"/>
    <w:rsid w:val="00CA3A83"/>
    <w:rsid w:val="00CB21E7"/>
    <w:rsid w:val="00CD5985"/>
    <w:rsid w:val="00D002B0"/>
    <w:rsid w:val="00D30100"/>
    <w:rsid w:val="00D55394"/>
    <w:rsid w:val="00D619C9"/>
    <w:rsid w:val="00D65790"/>
    <w:rsid w:val="00D71AA3"/>
    <w:rsid w:val="00D85992"/>
    <w:rsid w:val="00DA6362"/>
    <w:rsid w:val="00DB2E8A"/>
    <w:rsid w:val="00E270C0"/>
    <w:rsid w:val="00E3106E"/>
    <w:rsid w:val="00EC750C"/>
    <w:rsid w:val="00EF33F8"/>
    <w:rsid w:val="00F36FB9"/>
    <w:rsid w:val="00F454E8"/>
    <w:rsid w:val="00F558AA"/>
    <w:rsid w:val="00F628B8"/>
    <w:rsid w:val="00F7171A"/>
    <w:rsid w:val="00F90BF7"/>
    <w:rsid w:val="00FA0CA5"/>
    <w:rsid w:val="00FA1FFF"/>
    <w:rsid w:val="00FA3361"/>
    <w:rsid w:val="00FA588F"/>
    <w:rsid w:val="00FB24A8"/>
    <w:rsid w:val="00FE47FB"/>
    <w:rsid w:val="00FF0C29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0F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3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830F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rsid w:val="003830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3830F7"/>
    <w:rPr>
      <w:rFonts w:cs="Times New Roman"/>
    </w:rPr>
  </w:style>
  <w:style w:type="table" w:styleId="TableGrid">
    <w:name w:val="Table Grid"/>
    <w:basedOn w:val="TableNormal"/>
    <w:uiPriority w:val="99"/>
    <w:rsid w:val="003830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8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5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1</Pages>
  <Words>378</Words>
  <Characters>2159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Проект</dc:title>
  <dc:subject/>
  <dc:creator>Е.В. Акиньшина</dc:creator>
  <cp:keywords/>
  <dc:description/>
  <cp:lastModifiedBy>С.Ю. Пчелкина</cp:lastModifiedBy>
  <cp:revision>12</cp:revision>
  <cp:lastPrinted>2017-01-12T09:03:00Z</cp:lastPrinted>
  <dcterms:created xsi:type="dcterms:W3CDTF">2016-12-26T13:36:00Z</dcterms:created>
  <dcterms:modified xsi:type="dcterms:W3CDTF">2017-01-13T13:11:00Z</dcterms:modified>
</cp:coreProperties>
</file>