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76" w:rsidRPr="003B7FEE" w:rsidRDefault="00FA2F76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FA2F76" w:rsidRPr="003B7FEE" w:rsidRDefault="00FA2F76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F76" w:rsidRDefault="00FA2F76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F76" w:rsidRPr="00235D7C" w:rsidRDefault="00FA2F76" w:rsidP="00FA25E2"/>
    <w:p w:rsidR="00FA2F76" w:rsidRPr="00235D7C" w:rsidRDefault="00FA2F76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F76" w:rsidRPr="003B7FEE" w:rsidRDefault="00FA2F76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«____»___________2017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F76" w:rsidRPr="003B7FEE" w:rsidRDefault="00FA2F76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FA2F76" w:rsidRPr="003B7FEE" w:rsidRDefault="00FA2F76" w:rsidP="00FA25E2">
      <w:pPr>
        <w:spacing w:after="0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>на заключение 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</w:p>
    <w:p w:rsidR="00FA2F76" w:rsidRDefault="00FA2F76" w:rsidP="00FA25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</w:t>
      </w:r>
    </w:p>
    <w:p w:rsidR="00FA2F76" w:rsidRPr="00235D7C" w:rsidRDefault="00FA2F76" w:rsidP="00FA25E2">
      <w:pPr>
        <w:rPr>
          <w:rFonts w:ascii="Times New Roman" w:hAnsi="Times New Roman"/>
          <w:b/>
          <w:sz w:val="24"/>
          <w:szCs w:val="24"/>
        </w:rPr>
      </w:pPr>
    </w:p>
    <w:p w:rsidR="00FA2F76" w:rsidRPr="009E5BC8" w:rsidRDefault="00FA2F76" w:rsidP="00AD67DE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9E5BC8">
        <w:rPr>
          <w:rFonts w:ascii="Times New Roman" w:hAnsi="Times New Roman"/>
          <w:sz w:val="24"/>
          <w:szCs w:val="24"/>
        </w:rPr>
        <w:t>Руководствуясь ст.17.1 Федерального закона  от 26.07.2006 № 135-ФЗ «О защите конкуренции», Уставом муниципального образования город Ковров, «Общим порядком управления и распоряжения муниципальной собственностью г. Коврова», утвержденным решением Ковровского городского Совета народных депутатов от 17.01.2001 № 2/1 (с изменениями и дополнениями), рассмотрев представление Главы города №___________ от _____________, Совет народных депутатов города Коврова решил:</w:t>
      </w:r>
    </w:p>
    <w:p w:rsidR="00FA2F76" w:rsidRPr="009E5BC8" w:rsidRDefault="00FA2F76" w:rsidP="00AD67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5BC8">
        <w:rPr>
          <w:rFonts w:ascii="Times New Roman" w:hAnsi="Times New Roman"/>
          <w:sz w:val="24"/>
          <w:szCs w:val="24"/>
        </w:rPr>
        <w:t>1. Дать согласие администрации города Коврова на заключение договора аренды  на часть  (площадью 1,0 кв.м) нежилого помещения, расположенного в здании администрации города Коврова по адресу: ул. Краснознаменная д. 6, для установки офисного банкомата сроком действия менее 1 (одного) года, при условии соблюдения требований Федерального закона от 26.07.2006 № 135-ФЗ «О защите конкуренции».</w:t>
      </w:r>
    </w:p>
    <w:p w:rsidR="00FA2F76" w:rsidRPr="00AD67DE" w:rsidRDefault="00FA2F76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2F76" w:rsidRDefault="00FA2F76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F76" w:rsidRDefault="00FA2F76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F76" w:rsidRPr="00AD67DE" w:rsidRDefault="00FA2F76" w:rsidP="00AD67D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F76" w:rsidRPr="00AD67DE" w:rsidRDefault="00FA2F76" w:rsidP="00AD6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7D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          Глава города Коврова</w:t>
      </w:r>
    </w:p>
    <w:p w:rsidR="00FA2F76" w:rsidRPr="00AD67DE" w:rsidRDefault="00FA2F76" w:rsidP="00AD6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7DE">
        <w:rPr>
          <w:rFonts w:ascii="Times New Roman" w:hAnsi="Times New Roman"/>
          <w:b/>
          <w:sz w:val="24"/>
          <w:szCs w:val="24"/>
        </w:rPr>
        <w:t xml:space="preserve">Совета народных депутатов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AD67DE">
        <w:rPr>
          <w:rFonts w:ascii="Times New Roman" w:hAnsi="Times New Roman"/>
          <w:b/>
          <w:sz w:val="24"/>
          <w:szCs w:val="24"/>
        </w:rPr>
        <w:t xml:space="preserve"> </w:t>
      </w:r>
    </w:p>
    <w:p w:rsidR="00FA2F76" w:rsidRPr="00AD67DE" w:rsidRDefault="00FA2F76" w:rsidP="00AD67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7DE">
        <w:rPr>
          <w:rFonts w:ascii="Times New Roman" w:hAnsi="Times New Roman"/>
          <w:b/>
          <w:sz w:val="24"/>
          <w:szCs w:val="24"/>
        </w:rPr>
        <w:t>города Коврова</w:t>
      </w:r>
    </w:p>
    <w:p w:rsidR="00FA2F76" w:rsidRDefault="00FA2F76" w:rsidP="00AD67DE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76" w:rsidRPr="00AD67DE" w:rsidRDefault="00FA2F76" w:rsidP="00AD67DE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  <w:r w:rsidRPr="00AD67DE">
        <w:rPr>
          <w:rFonts w:ascii="Times New Roman" w:hAnsi="Times New Roman"/>
          <w:b/>
          <w:sz w:val="24"/>
          <w:szCs w:val="24"/>
        </w:rPr>
        <w:t xml:space="preserve">И.Н. Зотова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AD67DE">
        <w:rPr>
          <w:rFonts w:ascii="Times New Roman" w:hAnsi="Times New Roman"/>
          <w:b/>
          <w:sz w:val="24"/>
          <w:szCs w:val="24"/>
        </w:rPr>
        <w:t xml:space="preserve">    А.В. Зотов</w:t>
      </w:r>
    </w:p>
    <w:sectPr w:rsidR="00FA2F76" w:rsidRPr="00AD67DE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41967"/>
    <w:rsid w:val="000B3BCF"/>
    <w:rsid w:val="001B2AD3"/>
    <w:rsid w:val="002266AE"/>
    <w:rsid w:val="00235D7C"/>
    <w:rsid w:val="0028378D"/>
    <w:rsid w:val="003B7FEE"/>
    <w:rsid w:val="00486650"/>
    <w:rsid w:val="004F2256"/>
    <w:rsid w:val="0063735D"/>
    <w:rsid w:val="0067119E"/>
    <w:rsid w:val="006F36A0"/>
    <w:rsid w:val="00716264"/>
    <w:rsid w:val="0080045C"/>
    <w:rsid w:val="0085342C"/>
    <w:rsid w:val="00866BA0"/>
    <w:rsid w:val="00876121"/>
    <w:rsid w:val="008D34A2"/>
    <w:rsid w:val="009E5BC8"/>
    <w:rsid w:val="00A00D19"/>
    <w:rsid w:val="00A57D83"/>
    <w:rsid w:val="00A6787E"/>
    <w:rsid w:val="00AD67DE"/>
    <w:rsid w:val="00AE4953"/>
    <w:rsid w:val="00B05927"/>
    <w:rsid w:val="00C7211A"/>
    <w:rsid w:val="00E12716"/>
    <w:rsid w:val="00E329CC"/>
    <w:rsid w:val="00E84C3D"/>
    <w:rsid w:val="00EA5B97"/>
    <w:rsid w:val="00EE10C9"/>
    <w:rsid w:val="00F14F64"/>
    <w:rsid w:val="00FA25E2"/>
    <w:rsid w:val="00FA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237</Words>
  <Characters>1351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4</cp:revision>
  <cp:lastPrinted>2017-03-07T06:06:00Z</cp:lastPrinted>
  <dcterms:created xsi:type="dcterms:W3CDTF">2017-03-07T06:02:00Z</dcterms:created>
  <dcterms:modified xsi:type="dcterms:W3CDTF">2017-03-17T12:37:00Z</dcterms:modified>
</cp:coreProperties>
</file>