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2C8" w:rsidRDefault="00C342C8" w:rsidP="00FA25E2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C342C8" w:rsidRPr="003B7FEE" w:rsidRDefault="00C342C8" w:rsidP="00FA25E2">
      <w:pPr>
        <w:spacing w:line="480" w:lineRule="auto"/>
        <w:rPr>
          <w:rFonts w:ascii="Times New Roman" w:hAnsi="Times New Roman"/>
          <w:sz w:val="24"/>
          <w:szCs w:val="24"/>
        </w:rPr>
      </w:pPr>
      <w:r w:rsidRPr="003B7FE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3B7FEE">
        <w:rPr>
          <w:rFonts w:ascii="Times New Roman" w:hAnsi="Times New Roman"/>
          <w:sz w:val="24"/>
          <w:szCs w:val="24"/>
        </w:rPr>
        <w:t xml:space="preserve">                                Проект</w:t>
      </w:r>
    </w:p>
    <w:p w:rsidR="00C342C8" w:rsidRPr="003B7FEE" w:rsidRDefault="00C342C8" w:rsidP="00FA25E2">
      <w:pPr>
        <w:pStyle w:val="Heading2"/>
        <w:jc w:val="center"/>
        <w:rPr>
          <w:rFonts w:ascii="Times New Roman" w:hAnsi="Times New Roman" w:cs="Times New Roman"/>
          <w:bCs w:val="0"/>
          <w:i w:val="0"/>
          <w:sz w:val="24"/>
          <w:szCs w:val="24"/>
        </w:rPr>
      </w:pPr>
      <w:r w:rsidRPr="003B7FEE">
        <w:rPr>
          <w:rFonts w:ascii="Times New Roman" w:hAnsi="Times New Roman" w:cs="Times New Roman"/>
          <w:i w:val="0"/>
          <w:sz w:val="24"/>
          <w:szCs w:val="24"/>
        </w:rPr>
        <w:t>СОВЕТ НАРОДНЫХ ДЕПУТАТОВ ГОРОДА КОВРОВА</w:t>
      </w:r>
    </w:p>
    <w:p w:rsidR="00C342C8" w:rsidRDefault="00C342C8" w:rsidP="00FA25E2">
      <w:pPr>
        <w:pStyle w:val="Heading1"/>
        <w:rPr>
          <w:b/>
          <w:szCs w:val="24"/>
        </w:rPr>
      </w:pPr>
      <w:r>
        <w:rPr>
          <w:b/>
          <w:szCs w:val="24"/>
        </w:rPr>
        <w:t>ВЛАДИМИРСКОЙ ОБЛАСТИ</w:t>
      </w:r>
    </w:p>
    <w:p w:rsidR="00C342C8" w:rsidRPr="00235D7C" w:rsidRDefault="00C342C8" w:rsidP="00FA25E2"/>
    <w:p w:rsidR="00C342C8" w:rsidRPr="00235D7C" w:rsidRDefault="00C342C8" w:rsidP="00FA25E2">
      <w:pPr>
        <w:pStyle w:val="Heading1"/>
        <w:tabs>
          <w:tab w:val="left" w:pos="285"/>
          <w:tab w:val="center" w:pos="4698"/>
        </w:tabs>
        <w:spacing w:before="120"/>
        <w:rPr>
          <w:b/>
          <w:szCs w:val="24"/>
        </w:rPr>
      </w:pPr>
      <w:r w:rsidRPr="003B7FEE">
        <w:rPr>
          <w:b/>
          <w:szCs w:val="24"/>
        </w:rPr>
        <w:t>Р Е Ш Е Н И Е</w:t>
      </w:r>
    </w:p>
    <w:p w:rsidR="00C342C8" w:rsidRPr="003B7FEE" w:rsidRDefault="00C342C8" w:rsidP="00FA25E2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 «____»___________2017</w:t>
      </w:r>
      <w:r w:rsidRPr="003B7FEE">
        <w:rPr>
          <w:rFonts w:ascii="Times New Roman" w:hAnsi="Times New Roman"/>
          <w:b/>
          <w:bCs/>
          <w:sz w:val="24"/>
          <w:szCs w:val="24"/>
        </w:rPr>
        <w:t xml:space="preserve"> г.                                                                           № __________</w:t>
      </w:r>
    </w:p>
    <w:p w:rsidR="00C342C8" w:rsidRPr="009455D5" w:rsidRDefault="00C342C8" w:rsidP="00102D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B7FEE">
        <w:rPr>
          <w:rFonts w:ascii="Times New Roman" w:hAnsi="Times New Roman"/>
          <w:b/>
          <w:sz w:val="24"/>
          <w:szCs w:val="24"/>
        </w:rPr>
        <w:t xml:space="preserve">О </w:t>
      </w:r>
      <w:r>
        <w:rPr>
          <w:rFonts w:ascii="Times New Roman" w:hAnsi="Times New Roman"/>
          <w:b/>
          <w:sz w:val="24"/>
          <w:szCs w:val="24"/>
        </w:rPr>
        <w:t xml:space="preserve"> внесении </w:t>
      </w:r>
      <w:r w:rsidRPr="009455D5">
        <w:rPr>
          <w:rFonts w:ascii="Times New Roman" w:hAnsi="Times New Roman"/>
          <w:b/>
          <w:sz w:val="24"/>
          <w:szCs w:val="24"/>
        </w:rPr>
        <w:t>изменений в решение Совета</w:t>
      </w:r>
    </w:p>
    <w:p w:rsidR="00C342C8" w:rsidRPr="009455D5" w:rsidRDefault="00C342C8" w:rsidP="00102D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455D5">
        <w:rPr>
          <w:rFonts w:ascii="Times New Roman" w:hAnsi="Times New Roman"/>
          <w:b/>
          <w:sz w:val="24"/>
          <w:szCs w:val="24"/>
        </w:rPr>
        <w:t xml:space="preserve">народных депутатов города Коврова от  </w:t>
      </w:r>
    </w:p>
    <w:p w:rsidR="00C342C8" w:rsidRPr="009455D5" w:rsidRDefault="00C342C8" w:rsidP="00102D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455D5">
        <w:rPr>
          <w:rFonts w:ascii="Times New Roman" w:hAnsi="Times New Roman"/>
          <w:b/>
          <w:sz w:val="24"/>
          <w:szCs w:val="24"/>
        </w:rPr>
        <w:t xml:space="preserve">25.01.2017  № 24 «О  реорганизации </w:t>
      </w:r>
    </w:p>
    <w:p w:rsidR="00C342C8" w:rsidRPr="009455D5" w:rsidRDefault="00C342C8" w:rsidP="00102D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455D5">
        <w:rPr>
          <w:rFonts w:ascii="Times New Roman" w:hAnsi="Times New Roman"/>
          <w:b/>
          <w:sz w:val="24"/>
          <w:szCs w:val="24"/>
        </w:rPr>
        <w:t xml:space="preserve">муниципального унитарного предприятия </w:t>
      </w:r>
    </w:p>
    <w:p w:rsidR="00C342C8" w:rsidRPr="009455D5" w:rsidRDefault="00C342C8" w:rsidP="00102D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455D5">
        <w:rPr>
          <w:rFonts w:ascii="Times New Roman" w:hAnsi="Times New Roman"/>
          <w:b/>
          <w:sz w:val="24"/>
          <w:szCs w:val="24"/>
        </w:rPr>
        <w:t>города Коврова «Жилэкс» в форме присое-</w:t>
      </w:r>
    </w:p>
    <w:p w:rsidR="00C342C8" w:rsidRPr="009455D5" w:rsidRDefault="00C342C8" w:rsidP="00102D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455D5">
        <w:rPr>
          <w:rFonts w:ascii="Times New Roman" w:hAnsi="Times New Roman"/>
          <w:b/>
          <w:sz w:val="24"/>
          <w:szCs w:val="24"/>
        </w:rPr>
        <w:t xml:space="preserve">динения к нему муниципального унитарного </w:t>
      </w:r>
    </w:p>
    <w:p w:rsidR="00C342C8" w:rsidRPr="009455D5" w:rsidRDefault="00C342C8" w:rsidP="00102D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455D5">
        <w:rPr>
          <w:rFonts w:ascii="Times New Roman" w:hAnsi="Times New Roman"/>
          <w:b/>
          <w:sz w:val="24"/>
          <w:szCs w:val="24"/>
        </w:rPr>
        <w:t>предприятия города Коврова «Производствен-</w:t>
      </w:r>
    </w:p>
    <w:p w:rsidR="00C342C8" w:rsidRPr="009455D5" w:rsidRDefault="00C342C8" w:rsidP="00102D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455D5">
        <w:rPr>
          <w:rFonts w:ascii="Times New Roman" w:hAnsi="Times New Roman"/>
          <w:b/>
          <w:sz w:val="24"/>
          <w:szCs w:val="24"/>
        </w:rPr>
        <w:t>ное управление водопроводно-канализацион-</w:t>
      </w:r>
    </w:p>
    <w:p w:rsidR="00C342C8" w:rsidRPr="009455D5" w:rsidRDefault="00C342C8" w:rsidP="009455D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455D5">
        <w:rPr>
          <w:rFonts w:ascii="Times New Roman" w:hAnsi="Times New Roman"/>
          <w:b/>
          <w:sz w:val="24"/>
          <w:szCs w:val="24"/>
        </w:rPr>
        <w:t>ного хозяйства»</w:t>
      </w:r>
    </w:p>
    <w:p w:rsidR="00C342C8" w:rsidRPr="00235D7C" w:rsidRDefault="00C342C8" w:rsidP="00FA25E2">
      <w:pPr>
        <w:rPr>
          <w:rFonts w:ascii="Times New Roman" w:hAnsi="Times New Roman"/>
          <w:b/>
          <w:sz w:val="24"/>
          <w:szCs w:val="24"/>
        </w:rPr>
      </w:pPr>
    </w:p>
    <w:p w:rsidR="00C342C8" w:rsidRPr="00C8293F" w:rsidRDefault="00C342C8" w:rsidP="00F35501">
      <w:pPr>
        <w:pStyle w:val="PlainText"/>
        <w:ind w:firstLine="851"/>
        <w:jc w:val="both"/>
        <w:rPr>
          <w:rFonts w:ascii="Times New Roman" w:hAnsi="Times New Roman"/>
          <w:sz w:val="24"/>
          <w:szCs w:val="24"/>
        </w:rPr>
      </w:pPr>
      <w:r w:rsidRPr="00C8293F">
        <w:rPr>
          <w:rFonts w:ascii="Times New Roman" w:hAnsi="Times New Roman"/>
          <w:sz w:val="24"/>
          <w:szCs w:val="24"/>
        </w:rPr>
        <w:t>Руководствуясь Уставом муниципального образования город Ковров, п.4.7 «Общего порядка управления и распоряжения муниципальной собственностью г. Коврова», утвержденного решением Ковровского городского Совета народных депутатов  от 17.01.2001 № 2/1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293F">
        <w:rPr>
          <w:rFonts w:ascii="Times New Roman" w:hAnsi="Times New Roman"/>
          <w:sz w:val="24"/>
          <w:szCs w:val="24"/>
        </w:rPr>
        <w:t xml:space="preserve">(с изменениями и дополнениями), учитывая письмо директора </w:t>
      </w:r>
      <w:r>
        <w:rPr>
          <w:rFonts w:ascii="Times New Roman" w:hAnsi="Times New Roman"/>
          <w:sz w:val="24"/>
          <w:szCs w:val="24"/>
        </w:rPr>
        <w:t xml:space="preserve">муниципального унитарного предприятия города Коврова «Жилэкс» от 22.03.2017 № 172, </w:t>
      </w:r>
      <w:r w:rsidRPr="00C8293F">
        <w:rPr>
          <w:rFonts w:ascii="Times New Roman" w:hAnsi="Times New Roman"/>
          <w:sz w:val="24"/>
          <w:szCs w:val="24"/>
        </w:rPr>
        <w:t>рассмотрев представление главы города  от _____________ №__________, Совет народных депутатов города Коврова  решил:</w:t>
      </w:r>
    </w:p>
    <w:p w:rsidR="00C342C8" w:rsidRDefault="00C342C8" w:rsidP="00727D9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8293F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Внести изменения в решение Совета народных депутатов города Коврова от 25.</w:t>
      </w:r>
      <w:r w:rsidRPr="005964F5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1</w:t>
      </w:r>
      <w:r w:rsidRPr="005964F5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 xml:space="preserve">7 </w:t>
      </w:r>
      <w:r w:rsidRPr="005964F5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24</w:t>
      </w:r>
      <w:r w:rsidRPr="005964F5">
        <w:rPr>
          <w:rFonts w:ascii="Times New Roman" w:hAnsi="Times New Roman"/>
          <w:sz w:val="24"/>
          <w:szCs w:val="24"/>
        </w:rPr>
        <w:t xml:space="preserve"> «О </w:t>
      </w:r>
      <w:r>
        <w:rPr>
          <w:rFonts w:ascii="Times New Roman" w:hAnsi="Times New Roman"/>
          <w:sz w:val="24"/>
          <w:szCs w:val="24"/>
        </w:rPr>
        <w:t xml:space="preserve"> реорганизации муниципального унитарного предприятия города Коврова «Жилэкс» в форме присоединения к нему муниципального унитарного предприятия города Коврова «Производственное управление водопроводно-канализационного хозяйства»,изложив:</w:t>
      </w:r>
    </w:p>
    <w:p w:rsidR="00C342C8" w:rsidRDefault="00C342C8" w:rsidP="009455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- пункт 3 в следующей редакции:</w:t>
      </w:r>
    </w:p>
    <w:p w:rsidR="00C342C8" w:rsidRDefault="00C342C8" w:rsidP="00727D9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«3. Поручить администрации г.Коврова в срок до 15 мая 2017 года представить на рассмотрение в Совет народных депутатов города Коврова передаточный акт»;</w:t>
      </w:r>
    </w:p>
    <w:p w:rsidR="00C342C8" w:rsidRDefault="00C342C8" w:rsidP="009455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- пункт 4 в следующей редакции:</w:t>
      </w:r>
    </w:p>
    <w:p w:rsidR="00C342C8" w:rsidRPr="00C8293F" w:rsidRDefault="00C342C8" w:rsidP="009455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«4. Администрации г.Коврова в срок до 15.07.2017 года осуществить необходимые юридические действия по реализации п.1. данного решения».</w:t>
      </w:r>
    </w:p>
    <w:p w:rsidR="00C342C8" w:rsidRPr="00C8293F" w:rsidRDefault="00C342C8" w:rsidP="00F355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42C8" w:rsidRPr="00C8293F" w:rsidRDefault="00C342C8" w:rsidP="00DA25EA">
      <w:pPr>
        <w:tabs>
          <w:tab w:val="left" w:pos="6681"/>
        </w:tabs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42C8" w:rsidRPr="00C8293F" w:rsidRDefault="00C342C8" w:rsidP="00DA25EA">
      <w:pPr>
        <w:tabs>
          <w:tab w:val="left" w:pos="6681"/>
        </w:tabs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42C8" w:rsidRPr="00C8293F" w:rsidRDefault="00C342C8" w:rsidP="00DA25EA">
      <w:pPr>
        <w:tabs>
          <w:tab w:val="left" w:pos="6681"/>
        </w:tabs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42C8" w:rsidRPr="00C8293F" w:rsidRDefault="00C342C8" w:rsidP="00DA25EA">
      <w:pPr>
        <w:tabs>
          <w:tab w:val="left" w:pos="668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8293F">
        <w:rPr>
          <w:rFonts w:ascii="Times New Roman" w:hAnsi="Times New Roman"/>
          <w:b/>
          <w:sz w:val="24"/>
          <w:szCs w:val="24"/>
        </w:rPr>
        <w:t xml:space="preserve">Председатель   Совета народных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Pr="00C8293F">
        <w:rPr>
          <w:rFonts w:ascii="Times New Roman" w:hAnsi="Times New Roman"/>
          <w:b/>
          <w:sz w:val="24"/>
          <w:szCs w:val="24"/>
        </w:rPr>
        <w:t xml:space="preserve"> Глава муниципального</w:t>
      </w:r>
    </w:p>
    <w:p w:rsidR="00C342C8" w:rsidRPr="00C8293F" w:rsidRDefault="00C342C8" w:rsidP="00DA25EA">
      <w:pPr>
        <w:tabs>
          <w:tab w:val="left" w:pos="607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8293F">
        <w:rPr>
          <w:rFonts w:ascii="Times New Roman" w:hAnsi="Times New Roman"/>
          <w:b/>
          <w:sz w:val="24"/>
          <w:szCs w:val="24"/>
        </w:rPr>
        <w:t>депутатов города Коврова</w:t>
      </w:r>
      <w:r w:rsidRPr="00C8293F">
        <w:rPr>
          <w:rFonts w:ascii="Times New Roman" w:hAnsi="Times New Roman"/>
          <w:b/>
          <w:sz w:val="24"/>
          <w:szCs w:val="24"/>
        </w:rPr>
        <w:tab/>
        <w:t>образования город Ковров</w:t>
      </w:r>
    </w:p>
    <w:p w:rsidR="00C342C8" w:rsidRPr="00C8293F" w:rsidRDefault="00C342C8" w:rsidP="00FA25E2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C8293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</w:t>
      </w:r>
    </w:p>
    <w:p w:rsidR="00C342C8" w:rsidRPr="00C8293F" w:rsidRDefault="00C342C8" w:rsidP="006F36A0">
      <w:pPr>
        <w:tabs>
          <w:tab w:val="left" w:pos="6521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C8293F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_________________</w:t>
      </w:r>
      <w:r w:rsidRPr="00C8293F">
        <w:rPr>
          <w:rFonts w:ascii="Times New Roman" w:hAnsi="Times New Roman"/>
          <w:b/>
          <w:sz w:val="24"/>
          <w:szCs w:val="24"/>
        </w:rPr>
        <w:t xml:space="preserve"> И.Н. Зотова                                            </w:t>
      </w:r>
      <w:r>
        <w:rPr>
          <w:rFonts w:ascii="Times New Roman" w:hAnsi="Times New Roman"/>
          <w:b/>
          <w:sz w:val="24"/>
          <w:szCs w:val="24"/>
        </w:rPr>
        <w:t>__________________</w:t>
      </w:r>
      <w:r w:rsidRPr="00C8293F">
        <w:rPr>
          <w:rFonts w:ascii="Times New Roman" w:hAnsi="Times New Roman"/>
          <w:b/>
          <w:sz w:val="24"/>
          <w:szCs w:val="24"/>
        </w:rPr>
        <w:t xml:space="preserve"> А.В. Зотов</w:t>
      </w:r>
    </w:p>
    <w:p w:rsidR="00C342C8" w:rsidRPr="00C7211A" w:rsidRDefault="00C342C8" w:rsidP="006F36A0">
      <w:pPr>
        <w:tabs>
          <w:tab w:val="left" w:pos="6521"/>
        </w:tabs>
        <w:spacing w:after="0" w:line="480" w:lineRule="auto"/>
        <w:rPr>
          <w:rFonts w:ascii="Times New Roman" w:hAnsi="Times New Roman"/>
          <w:b/>
          <w:sz w:val="28"/>
          <w:szCs w:val="28"/>
        </w:rPr>
      </w:pPr>
    </w:p>
    <w:sectPr w:rsidR="00C342C8" w:rsidRPr="00C7211A" w:rsidSect="00235D7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2C8" w:rsidRDefault="00C342C8" w:rsidP="00DA25EA">
      <w:pPr>
        <w:spacing w:after="0" w:line="240" w:lineRule="auto"/>
      </w:pPr>
      <w:r>
        <w:separator/>
      </w:r>
    </w:p>
  </w:endnote>
  <w:endnote w:type="continuationSeparator" w:id="0">
    <w:p w:rsidR="00C342C8" w:rsidRDefault="00C342C8" w:rsidP="00DA2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2C8" w:rsidRDefault="00C342C8" w:rsidP="00DA25EA">
      <w:pPr>
        <w:spacing w:after="0" w:line="240" w:lineRule="auto"/>
      </w:pPr>
      <w:r>
        <w:separator/>
      </w:r>
    </w:p>
  </w:footnote>
  <w:footnote w:type="continuationSeparator" w:id="0">
    <w:p w:rsidR="00C342C8" w:rsidRDefault="00C342C8" w:rsidP="00DA25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25E2"/>
    <w:rsid w:val="000B3BCF"/>
    <w:rsid w:val="00102D10"/>
    <w:rsid w:val="0016064F"/>
    <w:rsid w:val="00163C54"/>
    <w:rsid w:val="002266AE"/>
    <w:rsid w:val="00235D7C"/>
    <w:rsid w:val="00236E1E"/>
    <w:rsid w:val="00260F07"/>
    <w:rsid w:val="002E367E"/>
    <w:rsid w:val="003041CA"/>
    <w:rsid w:val="003B7FEE"/>
    <w:rsid w:val="003C73BF"/>
    <w:rsid w:val="00486650"/>
    <w:rsid w:val="004925AC"/>
    <w:rsid w:val="004F2256"/>
    <w:rsid w:val="005421AC"/>
    <w:rsid w:val="005964F5"/>
    <w:rsid w:val="005C1EAC"/>
    <w:rsid w:val="00622534"/>
    <w:rsid w:val="00625DCA"/>
    <w:rsid w:val="0063735D"/>
    <w:rsid w:val="0067119E"/>
    <w:rsid w:val="00673287"/>
    <w:rsid w:val="006E095F"/>
    <w:rsid w:val="006F1D0A"/>
    <w:rsid w:val="006F36A0"/>
    <w:rsid w:val="00716264"/>
    <w:rsid w:val="007275AA"/>
    <w:rsid w:val="00727D91"/>
    <w:rsid w:val="007358B2"/>
    <w:rsid w:val="00776DF8"/>
    <w:rsid w:val="0080045C"/>
    <w:rsid w:val="008228A3"/>
    <w:rsid w:val="0085342C"/>
    <w:rsid w:val="008844E7"/>
    <w:rsid w:val="00884DD7"/>
    <w:rsid w:val="00921862"/>
    <w:rsid w:val="00924CA3"/>
    <w:rsid w:val="009455D5"/>
    <w:rsid w:val="009E1F0B"/>
    <w:rsid w:val="00A00D19"/>
    <w:rsid w:val="00A26A48"/>
    <w:rsid w:val="00A57D83"/>
    <w:rsid w:val="00A6787E"/>
    <w:rsid w:val="00AE4953"/>
    <w:rsid w:val="00AE4C5F"/>
    <w:rsid w:val="00B26A2C"/>
    <w:rsid w:val="00C342C8"/>
    <w:rsid w:val="00C53EED"/>
    <w:rsid w:val="00C7211A"/>
    <w:rsid w:val="00C8293F"/>
    <w:rsid w:val="00CA0399"/>
    <w:rsid w:val="00D35FA7"/>
    <w:rsid w:val="00D46272"/>
    <w:rsid w:val="00D87E20"/>
    <w:rsid w:val="00D94A41"/>
    <w:rsid w:val="00DA25EA"/>
    <w:rsid w:val="00DF285A"/>
    <w:rsid w:val="00DF45F6"/>
    <w:rsid w:val="00E12716"/>
    <w:rsid w:val="00E540CF"/>
    <w:rsid w:val="00E64A7E"/>
    <w:rsid w:val="00EA5B97"/>
    <w:rsid w:val="00ED0A21"/>
    <w:rsid w:val="00F14F64"/>
    <w:rsid w:val="00F35501"/>
    <w:rsid w:val="00F446C7"/>
    <w:rsid w:val="00F83DA7"/>
    <w:rsid w:val="00FA2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87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FA25E2"/>
    <w:pPr>
      <w:keepNext/>
      <w:spacing w:after="0" w:line="240" w:lineRule="auto"/>
      <w:jc w:val="center"/>
      <w:outlineLvl w:val="0"/>
    </w:pPr>
    <w:rPr>
      <w:rFonts w:ascii="Times New Roman" w:hAnsi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A25E2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A25E2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A25E2"/>
    <w:rPr>
      <w:rFonts w:ascii="Arial" w:hAnsi="Arial" w:cs="Arial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FA25E2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A25E2"/>
    <w:rPr>
      <w:rFonts w:ascii="Times New Roman" w:hAnsi="Times New Roman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FA25E2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A25E2"/>
    <w:rPr>
      <w:rFonts w:ascii="Courier New" w:hAnsi="Courier New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A2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25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DA2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A25E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A2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A25EA"/>
    <w:rPr>
      <w:rFonts w:cs="Times New Roman"/>
    </w:rPr>
  </w:style>
  <w:style w:type="paragraph" w:styleId="ListParagraph">
    <w:name w:val="List Paragraph"/>
    <w:basedOn w:val="Normal"/>
    <w:uiPriority w:val="99"/>
    <w:qFormat/>
    <w:rsid w:val="009455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57</TotalTime>
  <Pages>1</Pages>
  <Words>334</Words>
  <Characters>1906</Characters>
  <Application>Microsoft Office Outlook</Application>
  <DocSecurity>0</DocSecurity>
  <Lines>0</Lines>
  <Paragraphs>0</Paragraphs>
  <ScaleCrop>false</ScaleCrop>
  <Company>Adm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И.А. Ковальчук</dc:creator>
  <cp:keywords/>
  <dc:description/>
  <cp:lastModifiedBy>В.Ф. Антошкина</cp:lastModifiedBy>
  <cp:revision>8</cp:revision>
  <cp:lastPrinted>2017-04-03T11:11:00Z</cp:lastPrinted>
  <dcterms:created xsi:type="dcterms:W3CDTF">2017-04-03T11:00:00Z</dcterms:created>
  <dcterms:modified xsi:type="dcterms:W3CDTF">2017-04-12T11:41:00Z</dcterms:modified>
</cp:coreProperties>
</file>