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26" w:rsidRPr="003B7FEE" w:rsidRDefault="00432C26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432C26" w:rsidRPr="003B7FEE" w:rsidRDefault="00432C26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432C26" w:rsidRDefault="00432C26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432C26" w:rsidRPr="00235D7C" w:rsidRDefault="00432C26" w:rsidP="00FA25E2"/>
    <w:p w:rsidR="00432C26" w:rsidRPr="00235D7C" w:rsidRDefault="00432C26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432C26" w:rsidRPr="003B7FEE" w:rsidRDefault="00432C26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«____»___________2017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432C26" w:rsidRPr="003B7FEE" w:rsidRDefault="00432C26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432C26" w:rsidRPr="004925AC" w:rsidRDefault="00432C26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договора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432C26" w:rsidRPr="00235D7C" w:rsidRDefault="00432C26" w:rsidP="00FA25E2">
      <w:pPr>
        <w:rPr>
          <w:rFonts w:ascii="Times New Roman" w:hAnsi="Times New Roman"/>
          <w:b/>
          <w:sz w:val="24"/>
          <w:szCs w:val="24"/>
        </w:rPr>
      </w:pPr>
    </w:p>
    <w:p w:rsidR="00432C26" w:rsidRPr="00C8293F" w:rsidRDefault="00432C26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п.п.10 п.1 ст.17.1 Федерального закона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2/1. (с изменениями и дополнениями), учитывая письмо директора МБУК ДК «</w:t>
      </w:r>
      <w:r>
        <w:rPr>
          <w:rFonts w:ascii="Times New Roman" w:hAnsi="Times New Roman"/>
          <w:sz w:val="24"/>
          <w:szCs w:val="24"/>
        </w:rPr>
        <w:t>Современник</w:t>
      </w:r>
      <w:r w:rsidRPr="00C8293F">
        <w:rPr>
          <w:rFonts w:ascii="Times New Roman" w:hAnsi="Times New Roman"/>
          <w:sz w:val="24"/>
          <w:szCs w:val="24"/>
        </w:rPr>
        <w:t xml:space="preserve">» от </w:t>
      </w:r>
      <w:r>
        <w:rPr>
          <w:rFonts w:ascii="Times New Roman" w:hAnsi="Times New Roman"/>
          <w:sz w:val="24"/>
          <w:szCs w:val="24"/>
        </w:rPr>
        <w:t>28</w:t>
      </w:r>
      <w:r w:rsidRPr="00C829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C8293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C8293F">
        <w:rPr>
          <w:rFonts w:ascii="Times New Roman" w:hAnsi="Times New Roman"/>
          <w:sz w:val="24"/>
          <w:szCs w:val="24"/>
        </w:rPr>
        <w:t xml:space="preserve"> №» </w:t>
      </w:r>
      <w:r>
        <w:rPr>
          <w:rFonts w:ascii="Times New Roman" w:hAnsi="Times New Roman"/>
          <w:sz w:val="24"/>
          <w:szCs w:val="24"/>
        </w:rPr>
        <w:t>62</w:t>
      </w:r>
      <w:r w:rsidRPr="00C8293F">
        <w:rPr>
          <w:rFonts w:ascii="Times New Roman" w:hAnsi="Times New Roman"/>
          <w:sz w:val="24"/>
          <w:szCs w:val="24"/>
        </w:rPr>
        <w:t>, рассмотрев представление главы города  от _____________ №__________, Совет народных депутатов города Коврова  решил:</w:t>
      </w:r>
    </w:p>
    <w:p w:rsidR="00432C26" w:rsidRPr="005B5450" w:rsidRDefault="00432C26" w:rsidP="005B54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Дать согласие муниципальному бюджетному </w:t>
      </w:r>
      <w:r w:rsidRPr="00DE4148">
        <w:rPr>
          <w:rFonts w:ascii="Times New Roman" w:hAnsi="Times New Roman"/>
          <w:sz w:val="24"/>
          <w:szCs w:val="24"/>
        </w:rPr>
        <w:t>Учреждению культуры Дворец Культуры «Современник»</w:t>
      </w:r>
      <w:r>
        <w:t xml:space="preserve"> </w:t>
      </w:r>
      <w:r w:rsidRPr="00C8293F">
        <w:rPr>
          <w:rFonts w:ascii="Times New Roman" w:hAnsi="Times New Roman"/>
          <w:sz w:val="24"/>
          <w:szCs w:val="24"/>
        </w:rPr>
        <w:t>на заключение договор</w:t>
      </w:r>
      <w:r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части крыши(площадью 16 кв.м) здания </w:t>
      </w:r>
      <w:r w:rsidRPr="00DE4148">
        <w:rPr>
          <w:rFonts w:ascii="Times New Roman" w:hAnsi="Times New Roman"/>
          <w:sz w:val="24"/>
          <w:szCs w:val="24"/>
        </w:rPr>
        <w:t>МБУК ДК «Современник»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Владимирская область, г.Ковров, ул.Подлесная, д.1, для размещения оборудования базовой станции  сотовой радиотелефонной связи стандарта </w:t>
      </w:r>
      <w:r>
        <w:rPr>
          <w:rFonts w:ascii="Times New Roman" w:hAnsi="Times New Roman"/>
          <w:sz w:val="24"/>
          <w:szCs w:val="24"/>
          <w:lang w:val="en-US"/>
        </w:rPr>
        <w:t>LTE</w:t>
      </w:r>
      <w:r w:rsidRPr="00DE4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FDD</w:t>
      </w:r>
      <w:r w:rsidRPr="00DE4148">
        <w:rPr>
          <w:rFonts w:ascii="Times New Roman" w:hAnsi="Times New Roman"/>
          <w:sz w:val="24"/>
          <w:szCs w:val="24"/>
        </w:rPr>
        <w:t xml:space="preserve"> 2600 (4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DE414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ПАО «МТС» г.Владимир,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432C26" w:rsidRPr="00C8293F" w:rsidRDefault="00432C26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2C26" w:rsidRPr="00C8293F" w:rsidRDefault="00432C26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2C26" w:rsidRPr="00C8293F" w:rsidRDefault="00432C26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2C26" w:rsidRPr="00C8293F" w:rsidRDefault="00432C26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2C26" w:rsidRPr="00C8293F" w:rsidRDefault="00432C26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432C26" w:rsidRPr="00C8293F" w:rsidRDefault="00432C26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432C26" w:rsidRPr="00C8293F" w:rsidRDefault="00432C26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32C26" w:rsidRPr="00C8293F" w:rsidRDefault="00432C2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432C26" w:rsidRPr="00C8293F" w:rsidRDefault="00432C2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32C26" w:rsidRDefault="00432C2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32C26" w:rsidRDefault="00432C2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32C26" w:rsidRDefault="00432C2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32C26" w:rsidRPr="00C7211A" w:rsidRDefault="00432C2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432C26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26" w:rsidRDefault="00432C26" w:rsidP="00DA25EA">
      <w:pPr>
        <w:spacing w:after="0" w:line="240" w:lineRule="auto"/>
      </w:pPr>
      <w:r>
        <w:separator/>
      </w:r>
    </w:p>
  </w:endnote>
  <w:endnote w:type="continuationSeparator" w:id="0">
    <w:p w:rsidR="00432C26" w:rsidRDefault="00432C26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26" w:rsidRDefault="00432C26" w:rsidP="00DA25EA">
      <w:pPr>
        <w:spacing w:after="0" w:line="240" w:lineRule="auto"/>
      </w:pPr>
      <w:r>
        <w:separator/>
      </w:r>
    </w:p>
  </w:footnote>
  <w:footnote w:type="continuationSeparator" w:id="0">
    <w:p w:rsidR="00432C26" w:rsidRDefault="00432C26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372D7"/>
    <w:rsid w:val="00093A87"/>
    <w:rsid w:val="000B3BCF"/>
    <w:rsid w:val="0016064F"/>
    <w:rsid w:val="00163C54"/>
    <w:rsid w:val="002266AE"/>
    <w:rsid w:val="00235D7C"/>
    <w:rsid w:val="00236E1E"/>
    <w:rsid w:val="00265062"/>
    <w:rsid w:val="0028158C"/>
    <w:rsid w:val="003B7FEE"/>
    <w:rsid w:val="00402F67"/>
    <w:rsid w:val="00432C26"/>
    <w:rsid w:val="00486650"/>
    <w:rsid w:val="004925AC"/>
    <w:rsid w:val="004F2256"/>
    <w:rsid w:val="0055006A"/>
    <w:rsid w:val="0056013D"/>
    <w:rsid w:val="005B5450"/>
    <w:rsid w:val="0063735D"/>
    <w:rsid w:val="0067119E"/>
    <w:rsid w:val="006F36A0"/>
    <w:rsid w:val="00716264"/>
    <w:rsid w:val="0080045C"/>
    <w:rsid w:val="0085342C"/>
    <w:rsid w:val="008844E7"/>
    <w:rsid w:val="0093244F"/>
    <w:rsid w:val="0094330E"/>
    <w:rsid w:val="009E0EB7"/>
    <w:rsid w:val="00A00D19"/>
    <w:rsid w:val="00A57D83"/>
    <w:rsid w:val="00A6787E"/>
    <w:rsid w:val="00AD4BE3"/>
    <w:rsid w:val="00AE4953"/>
    <w:rsid w:val="00C53EED"/>
    <w:rsid w:val="00C7211A"/>
    <w:rsid w:val="00C8293F"/>
    <w:rsid w:val="00D4154F"/>
    <w:rsid w:val="00D55DB4"/>
    <w:rsid w:val="00DA25EA"/>
    <w:rsid w:val="00DE4148"/>
    <w:rsid w:val="00DF45F6"/>
    <w:rsid w:val="00E12716"/>
    <w:rsid w:val="00E540CF"/>
    <w:rsid w:val="00EA5B97"/>
    <w:rsid w:val="00EE02ED"/>
    <w:rsid w:val="00F14F64"/>
    <w:rsid w:val="00F1716F"/>
    <w:rsid w:val="00F35501"/>
    <w:rsid w:val="00FA25E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305</Words>
  <Characters>1745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4</cp:revision>
  <cp:lastPrinted>2016-04-11T12:04:00Z</cp:lastPrinted>
  <dcterms:created xsi:type="dcterms:W3CDTF">2017-05-02T06:24:00Z</dcterms:created>
  <dcterms:modified xsi:type="dcterms:W3CDTF">2017-05-12T12:08:00Z</dcterms:modified>
</cp:coreProperties>
</file>