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C2" w:rsidRPr="002A2187" w:rsidRDefault="005F55C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5F55C2" w:rsidRPr="002A2187" w:rsidRDefault="005F55C2" w:rsidP="001B5962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5F55C2" w:rsidRDefault="005F55C2" w:rsidP="001B5962">
      <w:pPr>
        <w:pStyle w:val="Heading1"/>
      </w:pPr>
      <w:r w:rsidRPr="00205E4A">
        <w:t>ВЛАДИМИРСКОЙ ОБЛАСТИ</w:t>
      </w:r>
      <w:r>
        <w:t xml:space="preserve">    </w:t>
      </w:r>
    </w:p>
    <w:p w:rsidR="005F55C2" w:rsidRPr="00D66397" w:rsidRDefault="005F55C2" w:rsidP="001B5962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5F55C2" w:rsidRPr="00D77ABC" w:rsidRDefault="005F55C2" w:rsidP="001B5962">
      <w:pPr>
        <w:pStyle w:val="Heading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5F55C2" w:rsidRDefault="005F55C2" w:rsidP="001B5962">
      <w:pPr>
        <w:rPr>
          <w:b/>
          <w:bCs/>
        </w:rPr>
      </w:pPr>
    </w:p>
    <w:p w:rsidR="005F55C2" w:rsidRPr="00D77ABC" w:rsidRDefault="005F55C2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>
        <w:rPr>
          <w:b/>
          <w:bCs/>
        </w:rPr>
        <w:t>7</w:t>
      </w:r>
      <w:r w:rsidRPr="00D77ABC">
        <w:rPr>
          <w:b/>
          <w:bCs/>
        </w:rPr>
        <w:t xml:space="preserve"> г.                                                                           № __________</w:t>
      </w:r>
    </w:p>
    <w:p w:rsidR="005F55C2" w:rsidRPr="002C7E5F" w:rsidRDefault="005F55C2" w:rsidP="001B5962">
      <w:pPr>
        <w:spacing w:before="360" w:after="240"/>
      </w:pPr>
      <w:r>
        <w:t xml:space="preserve">                                                                  </w:t>
      </w:r>
    </w:p>
    <w:p w:rsidR="005F55C2" w:rsidRPr="00045ED2" w:rsidRDefault="005F55C2" w:rsidP="001B5962">
      <w:pPr>
        <w:ind w:right="4588"/>
        <w:rPr>
          <w:bCs/>
          <w:i/>
        </w:rPr>
      </w:pPr>
      <w:r>
        <w:rPr>
          <w:bCs/>
          <w:i/>
        </w:rPr>
        <w:t>«</w:t>
      </w:r>
      <w:r w:rsidRPr="00045ED2">
        <w:rPr>
          <w:bCs/>
          <w:i/>
        </w:rPr>
        <w:t xml:space="preserve">О даче согласия на заключение </w:t>
      </w:r>
    </w:p>
    <w:p w:rsidR="005F55C2" w:rsidRPr="00045ED2" w:rsidRDefault="005F55C2" w:rsidP="001B5962">
      <w:pPr>
        <w:ind w:right="4588"/>
        <w:rPr>
          <w:i/>
          <w:noProof/>
        </w:rPr>
      </w:pPr>
      <w:r w:rsidRPr="00045ED2">
        <w:rPr>
          <w:bCs/>
          <w:i/>
        </w:rPr>
        <w:t>договоров мены</w:t>
      </w:r>
      <w:r w:rsidRPr="00045ED2">
        <w:rPr>
          <w:i/>
        </w:rPr>
        <w:t xml:space="preserve"> аварийных жилых помещений в городе Ковров Владимирской области</w:t>
      </w:r>
      <w:r w:rsidRPr="00045ED2">
        <w:rPr>
          <w:bCs/>
          <w:i/>
        </w:rPr>
        <w:t>».</w:t>
      </w:r>
    </w:p>
    <w:p w:rsidR="005F55C2" w:rsidRDefault="005F55C2" w:rsidP="001B5962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5F55C2" w:rsidRPr="00F10E1B" w:rsidRDefault="005F55C2" w:rsidP="001B5962">
      <w:pPr>
        <w:rPr>
          <w:i/>
          <w:iCs/>
          <w:noProof/>
        </w:rPr>
      </w:pPr>
    </w:p>
    <w:p w:rsidR="005F55C2" w:rsidRPr="00045ED2" w:rsidRDefault="005F55C2" w:rsidP="00045ED2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045ED2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215,218,</w:t>
      </w:r>
      <w:r w:rsidRPr="00045ED2">
        <w:rPr>
          <w:sz w:val="28"/>
          <w:szCs w:val="28"/>
        </w:rPr>
        <w:t>567 Гражданско</w:t>
      </w:r>
      <w:r>
        <w:rPr>
          <w:sz w:val="28"/>
          <w:szCs w:val="28"/>
        </w:rPr>
        <w:t>го кодекса Российской Федерации</w:t>
      </w:r>
      <w:r w:rsidRPr="00045ED2">
        <w:rPr>
          <w:sz w:val="28"/>
          <w:szCs w:val="28"/>
        </w:rPr>
        <w:t>, руководствуясь Уставом муниципального образования город Ковров, п.</w:t>
      </w:r>
      <w:r>
        <w:rPr>
          <w:sz w:val="28"/>
          <w:szCs w:val="28"/>
        </w:rPr>
        <w:t>п. 1.6, 9.3</w:t>
      </w:r>
      <w:r w:rsidRPr="00045ED2">
        <w:rPr>
          <w:sz w:val="28"/>
          <w:szCs w:val="28"/>
        </w:rPr>
        <w:t xml:space="preserve">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</w:t>
      </w:r>
      <w:r w:rsidRPr="00045ED2">
        <w:rPr>
          <w:sz w:val="20"/>
          <w:szCs w:val="20"/>
        </w:rPr>
        <w:t xml:space="preserve"> </w:t>
      </w:r>
      <w:r>
        <w:rPr>
          <w:sz w:val="28"/>
          <w:szCs w:val="28"/>
        </w:rPr>
        <w:t>о</w:t>
      </w:r>
      <w:r w:rsidRPr="00045ED2">
        <w:rPr>
          <w:sz w:val="28"/>
          <w:szCs w:val="28"/>
        </w:rPr>
        <w:t>бластн</w:t>
      </w:r>
      <w:r>
        <w:rPr>
          <w:sz w:val="28"/>
          <w:szCs w:val="28"/>
        </w:rPr>
        <w:t xml:space="preserve">ой адресной </w:t>
      </w:r>
      <w:r w:rsidRPr="00045ED2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«Переселение граждан из аварийного жилищного фонда в 2013-2017 годах»</w:t>
      </w:r>
      <w:r>
        <w:rPr>
          <w:sz w:val="28"/>
          <w:szCs w:val="28"/>
        </w:rPr>
        <w:t>,</w:t>
      </w:r>
      <w:r w:rsidRPr="00045ED2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>постановлением Губернатора Владимирской области от 20.06.2013 № 717;</w:t>
      </w:r>
      <w:r>
        <w:rPr>
          <w:sz w:val="28"/>
          <w:szCs w:val="28"/>
        </w:rPr>
        <w:t xml:space="preserve"> м</w:t>
      </w:r>
      <w:r w:rsidRPr="00045ED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ой </w:t>
      </w:r>
      <w:r w:rsidRPr="00045ED2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Жилищное хозяйство города Коврова на 2015-2020 </w:t>
      </w:r>
      <w:r w:rsidRPr="00045ED2">
        <w:rPr>
          <w:sz w:val="28"/>
          <w:szCs w:val="28"/>
        </w:rPr>
        <w:t>годы», утвержденн</w:t>
      </w:r>
      <w:r>
        <w:rPr>
          <w:sz w:val="28"/>
          <w:szCs w:val="28"/>
        </w:rPr>
        <w:t>ой</w:t>
      </w:r>
      <w:r w:rsidRPr="00045ED2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               </w:t>
      </w:r>
      <w:r w:rsidRPr="00045ED2">
        <w:rPr>
          <w:sz w:val="28"/>
          <w:szCs w:val="28"/>
        </w:rPr>
        <w:t xml:space="preserve">г. Коврова от </w:t>
      </w:r>
      <w:r>
        <w:rPr>
          <w:sz w:val="28"/>
          <w:szCs w:val="28"/>
        </w:rPr>
        <w:t>10.02.2017</w:t>
      </w:r>
      <w:r w:rsidRPr="00045ED2">
        <w:rPr>
          <w:sz w:val="28"/>
          <w:szCs w:val="28"/>
        </w:rPr>
        <w:t xml:space="preserve"> № </w:t>
      </w:r>
      <w:r>
        <w:rPr>
          <w:sz w:val="28"/>
          <w:szCs w:val="28"/>
        </w:rPr>
        <w:t>278,</w:t>
      </w:r>
      <w:r w:rsidRPr="00045ED2">
        <w:rPr>
          <w:sz w:val="28"/>
          <w:szCs w:val="28"/>
        </w:rPr>
        <w:t xml:space="preserve"> рассмотрев представление Главы  города № ____</w:t>
      </w:r>
      <w:r>
        <w:rPr>
          <w:sz w:val="28"/>
          <w:szCs w:val="28"/>
        </w:rPr>
        <w:t xml:space="preserve">__________ от _______________, </w:t>
      </w:r>
      <w:r w:rsidRPr="00045ED2">
        <w:rPr>
          <w:sz w:val="28"/>
          <w:szCs w:val="28"/>
        </w:rPr>
        <w:t>Совет народных депутатов города Коврова решил:</w:t>
      </w:r>
    </w:p>
    <w:p w:rsidR="005F55C2" w:rsidRDefault="005F55C2" w:rsidP="009926EF">
      <w:pPr>
        <w:jc w:val="both"/>
        <w:rPr>
          <w:sz w:val="28"/>
          <w:szCs w:val="28"/>
        </w:rPr>
      </w:pPr>
      <w:r w:rsidRPr="00045ED2">
        <w:rPr>
          <w:sz w:val="28"/>
          <w:szCs w:val="28"/>
        </w:rPr>
        <w:t xml:space="preserve">            1. Дать согласие администрации города Коврова на заключение</w:t>
      </w:r>
      <w:r>
        <w:rPr>
          <w:sz w:val="28"/>
          <w:szCs w:val="28"/>
        </w:rPr>
        <w:t xml:space="preserve"> </w:t>
      </w:r>
      <w:r w:rsidRPr="00045ED2">
        <w:rPr>
          <w:sz w:val="28"/>
          <w:szCs w:val="28"/>
        </w:rPr>
        <w:t xml:space="preserve"> договоров мены аварийных жилых помещений в горо</w:t>
      </w:r>
      <w:r>
        <w:rPr>
          <w:sz w:val="28"/>
          <w:szCs w:val="28"/>
        </w:rPr>
        <w:t>де Коврове Владимирской области:</w:t>
      </w: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Ивановой Майей Михайловной жилого помещения (квартиры № 12) в доме № 15 по ул.Октябрьской в г.Коврове, общей площадью 11,7 кв.м, принадлежащей ей на праве собственности на муниципальное жилое помещение (квартиру № 79) в д.9а по ул.Белинского в г.Коврове, общей площадью 21,1 кв.м.;</w:t>
      </w:r>
    </w:p>
    <w:p w:rsidR="005F55C2" w:rsidRPr="009926EF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Деркачем Василием Ивановичем жилого помещения (квартиры № 31) в доме №15 по ул. Октябрьской в г.Коврове, общей площадью 14,4 кв.м, принадлежащего ему на праве собственности на муниципальное жилое помещение (квартиру № 105) в д.9а по ул.Белинского в г.Коврове общей площадью 20,5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8B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Волковым Евгением Эдуардовичем жилого помещения (квартиры № 32) в доме №15 по ул.Октябрьской в г.Коврове, общей площадью 11,0 кв.м, принадлежащего ему на праве собственности на муниципальное жилое помещение (квартиру № 80) в д.9а по ул.Белинского в г.Коврове общей площадью 20,9 кв.м.;</w:t>
      </w:r>
    </w:p>
    <w:p w:rsidR="005F55C2" w:rsidRDefault="005F55C2" w:rsidP="008B2B62">
      <w:pPr>
        <w:jc w:val="both"/>
        <w:rPr>
          <w:sz w:val="28"/>
          <w:szCs w:val="28"/>
        </w:rPr>
      </w:pPr>
    </w:p>
    <w:p w:rsidR="005F55C2" w:rsidRDefault="005F55C2" w:rsidP="008B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Саковым Николаем Николаевичем жилого помещения (квартиры № 39) в доме №15 по ул.Октябрьской в г.Коврове, общей площадью 11,9 кв.м, принадлежащего ему на праве собственности на муниципальное жилое помещение (квартиру № 104) в д.9а по ул.Белинского в г.Коврове общей площадью 21,2 кв.м.;</w:t>
      </w:r>
    </w:p>
    <w:p w:rsidR="005F55C2" w:rsidRDefault="005F55C2" w:rsidP="008B2B62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2B62">
        <w:rPr>
          <w:sz w:val="28"/>
          <w:szCs w:val="28"/>
        </w:rPr>
        <w:t xml:space="preserve">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Волковым Евгением Эдуардовичем жилого помещения (квартиры № 42) в доме №15 по ул.Октябрьской в г.Коврове, общей площадью 14,4 кв.м, принадлежащего ему на праве собственности на муниципальное жилое помещение (квартиру № 66) в д.9а по ул.Белинского в г.Коврове общей площадью 21,8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Гришиным Александром Геннадьевичем жилого помещения (квартиры № 45) в доме №15 по ул.Октябрьской в г.Коврове, общей площадью 10,3 кв.м, принадлежащего ему на праве собственности на муниципальное жилое помещение (квартиру № 67) в д.9а по ул.Белинского в г.Коврове общей площадью 20,5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Волковым Евгением Эдуардовичем жилого помещения (квартиры № 49) в доме №15 по ул.Октябрьской в г.Коврове, общей площадью 28,6 кв.м, принадлежащего ему на праве собственности на муниципальное жилое помещение (квартиру № 82) в д.9а по ул.Белинского в г.Коврове общей площадью 30,6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8. С Куралиной Зоей Ивановной жилого помещения (квартиры № 51) в доме №15 по ул.Октябрьской в г.Коврове общей площадью 29,1 кв.м, принадлежащего ей на праве собственности на муниципальное жилое помещение (квартиру № 24) в д.9а по ул. Белинского в г.Коврове общей площадью 39,3 кв.м;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9. С Киртава Нугзари Джондиевичем жилого помещения (квартиры № 74) в доме № 15 по ул.Октябрьской в г.Коврове общей площадью 11,3 кв.м, принадлежащего ему на праве собственности на муниципальное жилое помещение (квартиру № 86) в д.9а по ул. Белинского в г.Коврове общей площадью 21,1 кв.м;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10. С Абрамовым Сергеем Алексеевичем жилого помещения (квартиры № 80) в доме №15 по ул.Октябрьской в г.Коврове общей площадью 17,7 кв.м, принадлежащего ему на праве собственности на муниципальное жилое помещение (квартиру №84) в д.9а по ул. Белинского в г.Коврове общей площадью 29,3 кв.м;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11. С Ждановичем Владимиром Павловичем жилого помещения (квартиры № 85) в доме №15 по ул.Октябрьской в г.Коврове общей площадью 28,6 кв.м, принадлежащего ему на праве собственности на муниципальное жилое помещение (квартиру №91) в д.9а по ул. Белинского в г.Коврове общей площадью 36,2 кв.м;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 Кузиным Александром Евгеньевичем жилого помещения (квартиры № 86) в доме №15 по ул.Октябрьской в г.Коврове общей площадью 29,3 кв.м, принадлежащего ему на праве собственности на муниципальное жилое помещение (квартиру №83) в д.9а по ул. Белинского в г.Коврове общей площадью 38,9 кв.м; 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13. С Смирновой Марзией Хамеевной жилого помещения (квартиры № 91) в доме №15 по ул.Октябрьской в г.Коврове общей площадью 28,7 кв.м, принадлежащего ей на праве собственности на муниципальное жилое помещение (квартиру №9) в д.9а по ул. Белинского в г.Коврове общей площадью 29,9 кв.м;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14. С Лобачевой Светланой Владимировной жилого помещения (квартиры № 92) в доме №15 по ул.Октябрьской в г.Коврове общей площадью 29,1 кв.м, принадлежащего ей на праве собственности на муниципальное жилое помещение (квартиру №95) в д.9а по ул. Белинского в г.Коврове общей площадью 38,7 кв.м;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15. С Лаврентьевой Верой Алексеевной жилого помещения (квартиры № 94) в доме №15 по ул.Октябрьской в г.Коврове общей площадью 22,4 кв.м, принадлежащего ей на праве собственности на муниципальное жилое помещение (квартиру №90) в д.9а по ул. Белинского в г.Коврове общей площадью 29,4 кв.м;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16. С Кузиным Николаем Сергеевичем жилого помещения (квартиры № 110) в доме №15 по ул.Октябрьская в г.Коврове общей площадью 12,1 кв.м, принадлежащего ему на праве собственности на муниципальное жилое помещение (квартиру №51) в д.9а по ул. Белинского в г.Коврове общей площадью 21,2 кв.м;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Грачевой Галиной Николаевной жилого помещения (квартиры № 124) в доме №15 по ул.Октябрьской в г.Коврове, общей площадью 28,3 кв.м, принадлежащего ей на праве собственности на муниципальное жилое помещение (квартиру № 59) в д.9а по ул.Белинского в г.Коврове общей площадью 29,2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Зининым Дмитрием Александровичем жилого помещения (квартиры № 145) в доме №15 по ул.Октябрьской в г.Коврове, общей площадью 12,2 кв.м, принадлежащего ему на праве собственности на муниципальное жилое помещение (квартиру № 42) в д.9а по ул.Белинского в г.Коврове общей площадью 21,2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Хвостовым Сергеем Валентиновичем жилого помещения (квартиры № 138а) в доме №15 по ул.Октябрьской в г.Коврове, общей площадью 22,7 кв.м, принадлежащего ему на праве собственности на муниципальное жилое помещение (квартиру № 71) в д.9а по ул.Белинского в г.Коврове общей площадью 22,7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Пегасовой Светланой Сергеевной жилого помещения (квартиры № 155) в доме №15 по ул.Октябрьской в г.Коврове, общей площадью 29,0 кв.м, принадлежащего ей на праве собственности на муниципальное жилое помещение (квартиру № 26) в д.9а по ул.Белинского в г.Коврове общей площадью 34,4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Фроловой Татьяной Михайловной жилого помещения (квартиры № 156) в доме №15 по ул.Октябрьской в г.Коврове, общей площадью 32,1 кв.м, принадлежащего ей на праве собственности на муниципальное жилое помещение (квартиру № 17) в д.9а по ул.Белинского в г.Коврове общей площадью 38,9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Кудрявцевым Николаем Александровичем, Кудрявцевой Светланой Викторовной, Кудрявцевым Александром Николаевичем жилого помещения (квартиры № 159) в доме №15 по ул.Октябрьской в г.Коврове, общей площадью 23,4 кв.м, принадлежащего им на праве общей долевой собственности на муниципальное жилое помещение (квартиру № 96) в д.9а по ул.Белинского в г.Коврове общей площадью 29,7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Николаевой Ириной Вячеславовной жилого помещения (квартиры № 159а) в доме №15 по ул.Октябрьской в г.Коврове, общей площадью 14,9 кв.м, принадлежащего ей на праве собственности на муниципальное жилое помещение (квартиру № 102) в д.9а по ул.Белинского в г.Коврове общей площадью 29,9 кв.м;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5B3DB2">
        <w:rPr>
          <w:sz w:val="28"/>
          <w:szCs w:val="28"/>
        </w:rPr>
        <w:t xml:space="preserve">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Вольниковым Владимиром Владимировичем жилого помещения (квартиры № 166) в доме №15 по ул.Октябрьской в г.Коврове, общей площадью 24,1 кв.м, принадлежащего ему на праве собственности на муниципальное жилое помещение (квартиру № 68) в д.9а по ул.Белинского в г.Коврове общей площадью 29,1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Лихачевой Татьяной Евгеньевной жилого помещения (квартиры № 171) в доме №15 по ул.Октябрьской в г.Коврове, общей площадью 28,8 кв.м, принадлежащего ей на праве собственности на муниципальное жилое помещение (квартиру № 19) в д.9а по ул.Белинского в г.Коврове общей площадью 33,9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Голенковым Владимиром Александровичем жилого помещения (квартиры № 172) в доме №15 по ул.Октябрьской в г.Коврове, общей площадью 28,6 кв.м, принадлежащего ему на праве собственности на муниципальное жилое помещение (квартиру № 31) в д.9а по ул.Белинского в г.Коврове общей площадью 39,4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Чжан Юнчао жилого помещения (квартиры № 175) в доме №15 по ул.Октябрьской в г.Коврове, общей площадью 13,0 кв.м, принадлежащего ему на праве собственности на муниципальное жилое помещение (квартиру № 56) в д.9а по ул.Белинского в г.Коврове общей площадью 21,4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Удальцовой Ольгой Валерьевной жилого помещения (квартиры № 183) в доме №15 по ул.Октябрьской в г.Коврове, общей площадью 11,3 кв.м, принадлежащего ей на праве собственности на муниципальное жилое помещение (квартиру № 49) в д.9а по ул.Белинского в г.Коврове общей площадью 20,9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Валиулиной Еленой Александровной, Валиулиной Юлией Александровной жилого помещения (квартиры № 192) в доме №15 по ул.Октябрьской в г.Коврове, общей площадью 26,1 кв.м, принадлежащего им на праве общей долевой собственности на муниципальное жилое помещение (квартиру № 77) в д.9а по ул.Белинского в г.Коврове общей площадью 29,5 кв.м.;</w:t>
      </w:r>
    </w:p>
    <w:p w:rsidR="005F55C2" w:rsidRDefault="005F55C2" w:rsidP="00FC77BE">
      <w:pPr>
        <w:jc w:val="both"/>
        <w:rPr>
          <w:sz w:val="28"/>
          <w:szCs w:val="28"/>
        </w:rPr>
      </w:pPr>
    </w:p>
    <w:p w:rsidR="005F55C2" w:rsidRDefault="005F55C2" w:rsidP="00FC77BE">
      <w:pPr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43099B">
        <w:rPr>
          <w:sz w:val="28"/>
          <w:szCs w:val="28"/>
        </w:rPr>
        <w:t xml:space="preserve">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Жуковской Надеждой Павловной жилого помещения (квартиры № 193) в доме №15 по ул.Октябрьской в г.Коврове, общей площадью 12,9 кв.м, принадлежащего ей на праве собственности на муниципальное жилое помещение (квартиру № 47) в д.9а по ул.Белинского в г.Коврове общей площадью 21,6 кв.м.;</w:t>
      </w:r>
    </w:p>
    <w:p w:rsidR="005F55C2" w:rsidRDefault="005F55C2" w:rsidP="006F3F55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Хорьковым Кириллом Сергеевичем жилого помещения (квартиры № 208) в доме №15 по ул.Октябрьской в г.Коврове, общей площадью 29,3 кв.м, принадлежащего ему на праве собственности на муниципальное жилое помещение (квартиру № 97) в д.9а по ул.Белинского в г.Коврове общей площадью 36,2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Босовой Оксаной Сергеевной жилого помещения (квартиры № 218) в доме №15 по ул.Октябрьской в г.Коврове, общей площадью 11,9 кв.м, принадлежащего ей на праве собственности на муниципальное жилое помещение (квартиру № 46) в д.9а по ул.Белинского в г.Коврове общей площадью 21,1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Поляковым Романом Александровичем жилого помещения (квартиры № 219) в доме №15 по ул.Октябрьской в г.Коврове, общей площадью 11.4 кв.м, принадлежащего ему на праве собственности на муниципальное жилое помещение (квартиру № 70) в д.9а по ул.Белинского в г.Коврове общей площадью 21,1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Дедеу Ромэо Борисовичем жилого помещения (квартиры № 225) в доме №15 по ул.Октябрьской в г.Коврове, общей площадью 28,8 кв.м, принадлежащего ему на праве собственности на муниципальное жилое помещение (квартиру № 33) в д.9а по ул.Белинского в г.Коврове общей площадью 34,3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Мокиной Ниной Ивановной жилого помещения (квартиры № 228) в доме №15 по ул.Октябрьской в г.Коврове, общей площадью 26,4 кв.м, принадлежащего ей на праве собственности на муниципальное жилое помещение (квартиру № 81) в д.9а по ул.Белинского в г.Коврове общей площадью 28,6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E16DF1">
        <w:rPr>
          <w:sz w:val="28"/>
          <w:szCs w:val="28"/>
        </w:rPr>
        <w:t xml:space="preserve">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Мерзляковым Виталием Игоревичем жилого помещения (квартиры № 243) в доме №15 по ул.Октябрьской в г.Коврове, общей площадью 26,9 кв.м, принадлежащего ему на праве собственности на муниципальное жилое помещение (квартиру № 93) в д.9а по ул.Белинского в г.Коврове общей площадью 28,8 кв.м.;</w:t>
      </w: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Манушиным Олегом Борисовичем жилого помещения (квартиры № 248) в доме №15 по ул.Октябрьской в г.Коврове, общей площадью 10,8 кв.м, принадлежащего ему на праве собственности на муниципальное жилое помещение (квартиру № 53) в д.9а по ул.Белинского в г.Коврове общей площадью 21,1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Сычевым Романом Викторовичем жилого помещения (квартиры № 254) в доме №15 по ул.Октябрьской в г.Коврове, общей площадью 12,0 кв.м, принадлежащего ему на праве собственности на муниципальное жилое помещение (квартиру № 60) в д.9а по ул.Белинского в г.Коврове общей площадью 21,0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Лебедевой Ольгой Николаевной жилого помещения (квартиры № 255) в доме №15 по ул.Октябрьской в г.Коврове, общей площадью 11,6 кв.м, принадлежащего ей на праве собственности на муниципальное жилое помещение (квартиру № 14) в д.9а по ул.Белинского в г.Коврове общей площадью 20,9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Селезневой Валентиной Сидоровной жилого помещения (квартиры № 258) в доме №15 по ул.Октябрьской в г.Коврове, общей площадью 29,0 кв.м, принадлежащего ей на праве собственности на муниципальное жилое помещение (квартиру № 3) в д.9а по ул.Белинского в г.Коврове общей площадью 38,9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6101F5">
        <w:rPr>
          <w:sz w:val="28"/>
          <w:szCs w:val="28"/>
        </w:rPr>
        <w:t xml:space="preserve">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Мамоновой Мариной Вадимовной жилого помещения (квартиры № 172) в доме №15 по ул.Октябрьской в г.Коврове, общей площадью 28,6 кв.м, принадлежащего ему на праве собственности на муниципальное жилое помещение (квартиру № 50) в д.9а по ул.Белинского в г.Коврове общей площадью 29,0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Кордонским Александром Александровичем жилого помещения (квартиры № 261) в доме №15 по ул.Октябрьской в г.Коврове, общей площадью 28,7 кв.м, принадлежащего ему на праве собственности на муниципальное жилое помещение (квартиру № 16) в д.9а по ул.Белинского в г.Коврове общей площадью 30,1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6101F5">
        <w:rPr>
          <w:sz w:val="28"/>
          <w:szCs w:val="28"/>
        </w:rPr>
        <w:t xml:space="preserve">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Логиновым Сергеем Владимировичем жилого помещения (квартиры № 265) в доме №15 по ул.Октябрьской в г.Коврове, общей площадью 10,5 кв.м, принадлежащего ему на праве собственности на муниципальное жилое помещение (квартиру № 58) в д.9а по ул.Белинского в г.Коврове общей площадью 20,4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Заседателевым Анатолием Михайловичем жилого помещения (квартиры № 271) в доме №15 по ул.Октябрьской в г.Коврове, общей площадью 12,2 кв.м, принадлежащего ему на праве собственности на муниципальное жилое помещение (квартиру № 78) в д.9а по ул.Белинского в г.Коврове общей площадью 21,2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Саковым Николаем Николаевичем жилого помещения (квартиры № 272) в доме №15 по ул.Октябрьской в г.Коврове, общей площадью 11,4 кв.м, принадлежащего ему на праве собственности на муниципальное жилое помещение (квартиру № 98) в д.9а по ул.Белинского в г.Коврове общей площадью 21,1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Шехахмедовым Шехмурадом Магомедовичем жилого помещения (квартиры № 291-А) в доме №15 по ул.Октябрьской в г.Коврове, общей площадью 23,8 кв.м, принадлежащего ему на праве собственности на муниципальное жилое помещение (квартиру № 108) в д.9а по ул.Белинского в г.Коврове общей площадью 29,5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Ехвая Миленой Манучаровной жилого помещения (квартиры № 295) в доме №15 по ул.Октябрьской в г.Коврове, общей площадью 28,5 кв.м, принадлежащего ей на праве собственности на муниципальное жилое помещение (квартиру № 30) в д.9а по ул.Белинского в г.Коврове общей площадью 30,3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397B7F">
        <w:rPr>
          <w:sz w:val="28"/>
          <w:szCs w:val="28"/>
        </w:rPr>
        <w:t xml:space="preserve">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Есефьевым Александром Викторовичем жилого помещения (квартиры № 297) в доме №15 по ул.Октябрьской в г.Коврове, общей площадью 20,0 кв.м, принадлежащего ему на праве собственности на муниципальное жилое помещение (квартиру № 99) в д.9а по ул.Белинского в г.Коврове общей площадью 20,5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Кузьминой Анной Николаевной, Козыревым Павлом Николаевичем жилого помещения (квартиры № 1) в доме №2 по ул.Володарского в г.Коврове, общей площадью 35,6 кв.м, принадлежащего им на праве общей долевой собственности на муниципальное жилое помещение (квартиру № 100) в д.9а по ул.Белинского в г.Коврове общей площадью 39,7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Потаповым Евгением Романовичем жилого помещения (квартиры № 2) в доме № 2 по ул.Володарского в г.Коврове, общей площадью 35,9 кв.м, принадлежащего ему на праве собственности на муниципальное жилое помещение (квартиру № 106) в д.9а по ул.Белинского в г.Коврове общей площадью 39,9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Журавлевой Альбиной Александровной, Журавлевым Кириллом Владимировичем жилого помещения (квартиры № 4) в доме №2 по ул.Володарского в г.Коврове, общей площадью 47,5 кв.м, принадлежащего им на праве общей долевой собственности на муниципальное жилое помещение (квартиру № 22) в д.9а по ул.Белинского в г.Коврове общей площадью 65,1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Тарасовой Натальей Геннадьевной жилого помещения (квартиры № 6) в доме №2 по ул.Володарского в г.Коврове, общей площадью 37,5 кв.м, принадлежащего ей на праве собственности на муниципальное жилое помещение (квартиру № 25) в д.9а по ул.Белинского в г.Коврове общей площадью 41,1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Pr="00745390">
        <w:rPr>
          <w:sz w:val="28"/>
          <w:szCs w:val="28"/>
        </w:rPr>
        <w:t xml:space="preserve">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Загацкой Галиной Федоровной жилого помещения (квартиры № 7) в доме №2 по ул.Володарского в г.Коврове, общей площадью 36,1 кв.м, принадлежащего ей на праве собственности на муниципальное жилое помещение (квартиру № 103) в д.9а по ул.Белинского в г.Коврове общей площадью 36,1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Макаренко Марией Александровной жилого помещения (квартиры № 10) в доме №2 по ул.Володарского в г.Коврове, общей площадью 58,3 кв.м, принадлежащего ей на праве собственности на муниципальное жилое помещение (квартиру № 1) в д.9а по ул.Белинского в г.Коврове общей площадью 64,1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Ткач Галиной Владимировной жилого помещения (квартиры № 11) в доме №2 по ул.Володарского в г.Коврове, общей площадью 39,6 кв.м, принадлежащего ей на праве собственности на муниципальное жилое помещение (квартиру № 4) в д.9а по ул.Белинского в г.Коврове общей площадью 41,1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Покаржевской Инессой Олеговной жилого помещения (квартиры № 12) в доме №2 по ул.Володарского в г.Коврове, общей площадью 37,8 кв.м, принадлежащего ей на праве собственности на муниципальное жилое помещение (квартиру № 18) в д.9а по ул.Белинского в г.Коврове общей площадью 41,1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Кадановой Еленой Юрьевной, Кадановым Сергем Юрьевичем, Кадановым Дмитрием Сергеевичем жилого помещения (квартиры № 13) в доме №2 по ул.Володарского в г.Коврове, общей площадью 64,6 кв.м, принадлежащего им на праве общей долевой собственности на муниципальное жилое помещение (квартиру № 29) в д.9а по ул.Белинского в г.Коврове общей площадью 65,3 кв.м.;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9926EF">
        <w:rPr>
          <w:sz w:val="28"/>
          <w:szCs w:val="28"/>
        </w:rPr>
        <w:t xml:space="preserve">С </w:t>
      </w:r>
      <w:r>
        <w:rPr>
          <w:sz w:val="28"/>
          <w:szCs w:val="28"/>
        </w:rPr>
        <w:t>Николаевой Еленой Борисовной, Киселевой Ингой Сергеевной, Николаевым Борисом Васильевичем жилого помещения (квартиры № 15) в доме №2 по ул.Володарского в г.Коврове, общей площадью 59,6 кв.м, принадлежащего им на праве общей долевой собственности на муниципальное жилое помещение (квартиру № 8) в д.9а по ул.Белинского в г.Коврове общей площадью 64,8 кв.м.</w:t>
      </w: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Default="005F55C2" w:rsidP="00FE3F79">
      <w:pPr>
        <w:jc w:val="both"/>
        <w:rPr>
          <w:sz w:val="28"/>
          <w:szCs w:val="28"/>
        </w:rPr>
      </w:pPr>
    </w:p>
    <w:p w:rsidR="005F55C2" w:rsidRPr="00BD7170" w:rsidRDefault="005F55C2" w:rsidP="0087233D">
      <w:pPr>
        <w:jc w:val="both"/>
        <w:rPr>
          <w:b/>
          <w:bCs/>
        </w:rPr>
      </w:pPr>
      <w:r w:rsidRPr="00BD7170">
        <w:rPr>
          <w:b/>
          <w:bCs/>
        </w:rPr>
        <w:t>Председатель                                                                           Глава</w:t>
      </w:r>
    </w:p>
    <w:p w:rsidR="005F55C2" w:rsidRPr="00BD7170" w:rsidRDefault="005F55C2" w:rsidP="0087233D">
      <w:pPr>
        <w:jc w:val="both"/>
        <w:rPr>
          <w:b/>
          <w:bCs/>
        </w:rPr>
      </w:pPr>
      <w:r w:rsidRPr="00BD7170">
        <w:rPr>
          <w:b/>
          <w:bCs/>
        </w:rPr>
        <w:t>Совета народных депутатов                                                 муниципального образования</w:t>
      </w:r>
    </w:p>
    <w:p w:rsidR="005F55C2" w:rsidRPr="00BD7170" w:rsidRDefault="005F55C2" w:rsidP="0087233D">
      <w:pPr>
        <w:jc w:val="both"/>
        <w:rPr>
          <w:b/>
          <w:bCs/>
        </w:rPr>
      </w:pPr>
      <w:r w:rsidRPr="00BD7170">
        <w:rPr>
          <w:b/>
          <w:bCs/>
        </w:rPr>
        <w:t>города Коврова                                                                        город Ковров</w:t>
      </w:r>
    </w:p>
    <w:p w:rsidR="005F55C2" w:rsidRPr="00A1094E" w:rsidRDefault="005F55C2" w:rsidP="0087233D">
      <w:pPr>
        <w:tabs>
          <w:tab w:val="left" w:pos="5325"/>
        </w:tabs>
        <w:jc w:val="both"/>
        <w:rPr>
          <w:b/>
        </w:rPr>
      </w:pPr>
      <w:r w:rsidRPr="00A1094E">
        <w:rPr>
          <w:b/>
        </w:rPr>
        <w:tab/>
        <w:t xml:space="preserve">     </w:t>
      </w:r>
      <w:r>
        <w:rPr>
          <w:b/>
        </w:rPr>
        <w:t xml:space="preserve"> </w:t>
      </w:r>
    </w:p>
    <w:p w:rsidR="005F55C2" w:rsidRPr="00A1094E" w:rsidRDefault="005F55C2" w:rsidP="0087233D">
      <w:pPr>
        <w:ind w:firstLine="720"/>
        <w:jc w:val="both"/>
        <w:rPr>
          <w:b/>
        </w:rPr>
      </w:pPr>
      <w:r w:rsidRPr="00A1094E">
        <w:rPr>
          <w:b/>
        </w:rPr>
        <w:t xml:space="preserve">                                                                                </w:t>
      </w:r>
    </w:p>
    <w:p w:rsidR="005F55C2" w:rsidRPr="00A1094E" w:rsidRDefault="005F55C2" w:rsidP="0087233D">
      <w:pPr>
        <w:rPr>
          <w:b/>
        </w:rPr>
      </w:pPr>
      <w:r>
        <w:rPr>
          <w:b/>
        </w:rPr>
        <w:t>_________________И.Н.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________________ А.В. Зотов</w:t>
      </w:r>
      <w:r w:rsidRPr="00A1094E">
        <w:rPr>
          <w:b/>
        </w:rPr>
        <w:t xml:space="preserve"> </w:t>
      </w:r>
    </w:p>
    <w:p w:rsidR="005F55C2" w:rsidRPr="00747B63" w:rsidRDefault="005F55C2" w:rsidP="001B5962">
      <w:pPr>
        <w:rPr>
          <w:b/>
          <w:bCs/>
          <w:i/>
          <w:iCs/>
        </w:rPr>
      </w:pPr>
      <w:r w:rsidRPr="0064250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747B63">
        <w:rPr>
          <w:b/>
          <w:bCs/>
          <w:i/>
          <w:iCs/>
        </w:rPr>
        <w:t xml:space="preserve"> </w:t>
      </w:r>
    </w:p>
    <w:p w:rsidR="005F55C2" w:rsidRDefault="005F55C2" w:rsidP="001B5962">
      <w:pPr>
        <w:ind w:left="5664"/>
      </w:pPr>
    </w:p>
    <w:p w:rsidR="005F55C2" w:rsidRDefault="005F55C2" w:rsidP="001B5962">
      <w:pPr>
        <w:ind w:left="5664"/>
      </w:pPr>
    </w:p>
    <w:p w:rsidR="005F55C2" w:rsidRDefault="005F55C2" w:rsidP="001B5962">
      <w:pPr>
        <w:ind w:left="5664"/>
      </w:pPr>
    </w:p>
    <w:p w:rsidR="005F55C2" w:rsidRDefault="005F55C2" w:rsidP="001B5962">
      <w:pPr>
        <w:ind w:left="5664"/>
      </w:pPr>
    </w:p>
    <w:p w:rsidR="005F55C2" w:rsidRDefault="005F55C2" w:rsidP="001B5962">
      <w:pPr>
        <w:ind w:left="5664"/>
      </w:pPr>
    </w:p>
    <w:p w:rsidR="005F55C2" w:rsidRDefault="005F55C2" w:rsidP="001B5962">
      <w:pPr>
        <w:ind w:left="5664"/>
      </w:pPr>
    </w:p>
    <w:sectPr w:rsidR="005F55C2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62"/>
    <w:rsid w:val="00007E74"/>
    <w:rsid w:val="00045ED2"/>
    <w:rsid w:val="0006748B"/>
    <w:rsid w:val="00080589"/>
    <w:rsid w:val="00091393"/>
    <w:rsid w:val="00093DEB"/>
    <w:rsid w:val="00097259"/>
    <w:rsid w:val="000B045A"/>
    <w:rsid w:val="000F1A52"/>
    <w:rsid w:val="00100BD8"/>
    <w:rsid w:val="00116AFE"/>
    <w:rsid w:val="00126E0B"/>
    <w:rsid w:val="00133D5D"/>
    <w:rsid w:val="00161FE5"/>
    <w:rsid w:val="001653E4"/>
    <w:rsid w:val="00165857"/>
    <w:rsid w:val="001B5962"/>
    <w:rsid w:val="001C48B8"/>
    <w:rsid w:val="002029B2"/>
    <w:rsid w:val="00205E4A"/>
    <w:rsid w:val="00213491"/>
    <w:rsid w:val="0025386B"/>
    <w:rsid w:val="00283459"/>
    <w:rsid w:val="002A2187"/>
    <w:rsid w:val="002A4A9B"/>
    <w:rsid w:val="002C7E5F"/>
    <w:rsid w:val="002F3DDE"/>
    <w:rsid w:val="00303035"/>
    <w:rsid w:val="00343590"/>
    <w:rsid w:val="003647C3"/>
    <w:rsid w:val="00397B7F"/>
    <w:rsid w:val="0043099B"/>
    <w:rsid w:val="004320F7"/>
    <w:rsid w:val="00445A51"/>
    <w:rsid w:val="004707A0"/>
    <w:rsid w:val="0048054B"/>
    <w:rsid w:val="00481FAD"/>
    <w:rsid w:val="004A4F1C"/>
    <w:rsid w:val="004D4B5A"/>
    <w:rsid w:val="004E3061"/>
    <w:rsid w:val="0050314D"/>
    <w:rsid w:val="00534E12"/>
    <w:rsid w:val="005B3DB2"/>
    <w:rsid w:val="005F028A"/>
    <w:rsid w:val="005F55C2"/>
    <w:rsid w:val="006033DF"/>
    <w:rsid w:val="006101F5"/>
    <w:rsid w:val="0063189F"/>
    <w:rsid w:val="00642508"/>
    <w:rsid w:val="00683BDD"/>
    <w:rsid w:val="00694CAD"/>
    <w:rsid w:val="006F3F55"/>
    <w:rsid w:val="00745390"/>
    <w:rsid w:val="00747B63"/>
    <w:rsid w:val="007C0478"/>
    <w:rsid w:val="007F3721"/>
    <w:rsid w:val="0080728F"/>
    <w:rsid w:val="0081307C"/>
    <w:rsid w:val="00827F42"/>
    <w:rsid w:val="0083782B"/>
    <w:rsid w:val="0084222D"/>
    <w:rsid w:val="0087233D"/>
    <w:rsid w:val="0087414C"/>
    <w:rsid w:val="008B2B62"/>
    <w:rsid w:val="008E6224"/>
    <w:rsid w:val="008F383E"/>
    <w:rsid w:val="0094776C"/>
    <w:rsid w:val="00991E95"/>
    <w:rsid w:val="009926EF"/>
    <w:rsid w:val="009C16C7"/>
    <w:rsid w:val="009D33E5"/>
    <w:rsid w:val="009F279D"/>
    <w:rsid w:val="009F3A4F"/>
    <w:rsid w:val="00A1094E"/>
    <w:rsid w:val="00A97FEF"/>
    <w:rsid w:val="00AA42B9"/>
    <w:rsid w:val="00AA6A0B"/>
    <w:rsid w:val="00AB50C8"/>
    <w:rsid w:val="00AB6DA2"/>
    <w:rsid w:val="00B048E6"/>
    <w:rsid w:val="00B05CE4"/>
    <w:rsid w:val="00B27C2F"/>
    <w:rsid w:val="00BD7170"/>
    <w:rsid w:val="00C25133"/>
    <w:rsid w:val="00C4699A"/>
    <w:rsid w:val="00C94043"/>
    <w:rsid w:val="00CB3735"/>
    <w:rsid w:val="00CD2774"/>
    <w:rsid w:val="00CF4E2E"/>
    <w:rsid w:val="00D418A3"/>
    <w:rsid w:val="00D42069"/>
    <w:rsid w:val="00D66397"/>
    <w:rsid w:val="00D77ABC"/>
    <w:rsid w:val="00DA66D8"/>
    <w:rsid w:val="00DB3E4E"/>
    <w:rsid w:val="00E16DF1"/>
    <w:rsid w:val="00E965D8"/>
    <w:rsid w:val="00F10E1B"/>
    <w:rsid w:val="00F44E13"/>
    <w:rsid w:val="00F726B6"/>
    <w:rsid w:val="00FC77BE"/>
    <w:rsid w:val="00FD70A7"/>
    <w:rsid w:val="00FE3F79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8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F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8</Pages>
  <Words>2909</Words>
  <Characters>16587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В.Ф. Антошкина</cp:lastModifiedBy>
  <cp:revision>11</cp:revision>
  <cp:lastPrinted>2017-07-26T11:10:00Z</cp:lastPrinted>
  <dcterms:created xsi:type="dcterms:W3CDTF">2017-07-19T11:02:00Z</dcterms:created>
  <dcterms:modified xsi:type="dcterms:W3CDTF">2017-07-26T11:12:00Z</dcterms:modified>
</cp:coreProperties>
</file>