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6E" w:rsidRDefault="008D526E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8D526E" w:rsidRDefault="008D526E">
      <w:pPr>
        <w:pStyle w:val="BodyText"/>
        <w:jc w:val="right"/>
        <w:rPr>
          <w:sz w:val="18"/>
        </w:rPr>
      </w:pPr>
    </w:p>
    <w:p w:rsidR="008D526E" w:rsidRDefault="008D526E">
      <w:pPr>
        <w:pStyle w:val="BodyText"/>
        <w:jc w:val="right"/>
        <w:rPr>
          <w:sz w:val="18"/>
        </w:rPr>
      </w:pPr>
    </w:p>
    <w:p w:rsidR="008D526E" w:rsidRPr="00FD591D" w:rsidRDefault="008D526E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8D526E" w:rsidRPr="00FD591D" w:rsidRDefault="008D526E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8D526E" w:rsidRPr="00FD591D" w:rsidRDefault="008D526E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8D526E" w:rsidRPr="00FD591D" w:rsidRDefault="008D526E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8D526E" w:rsidRDefault="008D526E">
      <w:pPr>
        <w:pStyle w:val="BodyText"/>
        <w:jc w:val="center"/>
        <w:rPr>
          <w:b/>
          <w:bCs/>
          <w:sz w:val="32"/>
        </w:rPr>
      </w:pPr>
    </w:p>
    <w:p w:rsidR="008D526E" w:rsidRPr="002331BD" w:rsidRDefault="008D526E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8D526E" w:rsidRDefault="008D526E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8D526E" w:rsidRPr="00CA1F24" w:rsidTr="002E1A3C">
        <w:tc>
          <w:tcPr>
            <w:tcW w:w="5148" w:type="dxa"/>
          </w:tcPr>
          <w:p w:rsidR="008D526E" w:rsidRPr="00CA1F24" w:rsidRDefault="008D526E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161)</w:t>
            </w:r>
          </w:p>
        </w:tc>
      </w:tr>
    </w:tbl>
    <w:p w:rsidR="008D526E" w:rsidRDefault="008D526E">
      <w:pPr>
        <w:pStyle w:val="BodyText"/>
        <w:rPr>
          <w:sz w:val="32"/>
          <w:szCs w:val="32"/>
        </w:rPr>
      </w:pPr>
    </w:p>
    <w:p w:rsidR="008D526E" w:rsidRPr="00D76289" w:rsidRDefault="008D526E">
      <w:pPr>
        <w:pStyle w:val="BodyText"/>
        <w:rPr>
          <w:sz w:val="32"/>
          <w:szCs w:val="32"/>
        </w:rPr>
      </w:pPr>
    </w:p>
    <w:p w:rsidR="008D526E" w:rsidRPr="00746BD2" w:rsidRDefault="008D526E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8D526E" w:rsidRDefault="008D526E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8D526E" w:rsidRDefault="008D526E" w:rsidP="00E56A85">
      <w:pPr>
        <w:pStyle w:val="BodyText"/>
        <w:spacing w:before="120"/>
        <w:ind w:firstLine="703"/>
        <w:rPr>
          <w:bCs/>
          <w:iCs/>
        </w:rPr>
      </w:pPr>
      <w:r>
        <w:rPr>
          <w:bCs/>
          <w:iCs/>
        </w:rPr>
        <w:t xml:space="preserve">1.1. В статье 1: </w:t>
      </w:r>
    </w:p>
    <w:p w:rsidR="008D526E" w:rsidRDefault="008D526E" w:rsidP="00FB1C3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1 пункта 1 цифры «2 258 883,1» заменить цифрами «2 265 434,7»;</w:t>
      </w:r>
    </w:p>
    <w:p w:rsidR="008D526E" w:rsidRDefault="008D526E" w:rsidP="00174A01">
      <w:pPr>
        <w:pStyle w:val="BodyText"/>
        <w:ind w:firstLine="703"/>
        <w:rPr>
          <w:bCs/>
          <w:iCs/>
        </w:rPr>
      </w:pPr>
      <w:r>
        <w:rPr>
          <w:bCs/>
          <w:iCs/>
        </w:rPr>
        <w:t>- в подпункте 2 пункта 1 цифры «2 389 056,4» заменить цифрами «2 395 608,0».</w:t>
      </w:r>
    </w:p>
    <w:p w:rsidR="008D526E" w:rsidRPr="006753CC" w:rsidRDefault="008D526E" w:rsidP="00174A01">
      <w:pPr>
        <w:pStyle w:val="BodyText"/>
        <w:ind w:firstLine="703"/>
        <w:rPr>
          <w:bCs/>
          <w:iCs/>
          <w:sz w:val="16"/>
          <w:szCs w:val="16"/>
        </w:rPr>
      </w:pPr>
    </w:p>
    <w:p w:rsidR="008D526E" w:rsidRDefault="008D526E" w:rsidP="00C96982">
      <w:pPr>
        <w:pStyle w:val="BodyText"/>
        <w:ind w:firstLine="703"/>
        <w:rPr>
          <w:bCs/>
          <w:iCs/>
        </w:rPr>
      </w:pPr>
      <w:r>
        <w:rPr>
          <w:bCs/>
          <w:iCs/>
        </w:rPr>
        <w:t xml:space="preserve">1.2. В статье 6  цифры «27 759» заменить цифрами «23  214» в 2017 году, цифры «25600» заменить цифрами «25 200» в 2018 году, цифры «25 000» заменить цифрами «24 600» в 2019 году. </w:t>
      </w:r>
    </w:p>
    <w:p w:rsidR="008D526E" w:rsidRDefault="008D526E" w:rsidP="00A34066">
      <w:pPr>
        <w:pStyle w:val="BodyText"/>
        <w:ind w:firstLine="705"/>
      </w:pPr>
    </w:p>
    <w:p w:rsidR="008D526E" w:rsidRDefault="008D526E" w:rsidP="00A34066">
      <w:pPr>
        <w:pStyle w:val="BodyText"/>
        <w:ind w:firstLine="705"/>
        <w:rPr>
          <w:bCs/>
          <w:iCs/>
        </w:rPr>
      </w:pPr>
      <w:r>
        <w:t xml:space="preserve">2.  Приложения 3, 5, 7, 8, 9, 10, 11, 12 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</w:t>
      </w:r>
      <w:r>
        <w:t>3, 5, 7, 8, 9, 10, 11, 12.</w:t>
      </w:r>
    </w:p>
    <w:p w:rsidR="008D526E" w:rsidRPr="005A4D21" w:rsidRDefault="008D526E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8D526E" w:rsidRPr="00C05379" w:rsidTr="00650FCB">
        <w:trPr>
          <w:trHeight w:val="930"/>
        </w:trPr>
        <w:tc>
          <w:tcPr>
            <w:tcW w:w="4428" w:type="dxa"/>
          </w:tcPr>
          <w:p w:rsidR="008D526E" w:rsidRPr="00C05379" w:rsidRDefault="008D526E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8D526E" w:rsidRPr="00C05379" w:rsidRDefault="008D526E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8D526E" w:rsidRPr="00D76289" w:rsidRDefault="008D526E">
            <w:pPr>
              <w:rPr>
                <w:b/>
                <w:sz w:val="16"/>
                <w:szCs w:val="16"/>
              </w:rPr>
            </w:pPr>
          </w:p>
          <w:p w:rsidR="008D526E" w:rsidRPr="00C05379" w:rsidRDefault="008D526E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8D526E" w:rsidRPr="00C05379" w:rsidRDefault="008D526E">
            <w:pPr>
              <w:rPr>
                <w:b/>
              </w:rPr>
            </w:pPr>
          </w:p>
        </w:tc>
        <w:tc>
          <w:tcPr>
            <w:tcW w:w="4140" w:type="dxa"/>
          </w:tcPr>
          <w:p w:rsidR="008D526E" w:rsidRDefault="008D526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И.о. 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ы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8D526E" w:rsidRDefault="008D526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8D526E" w:rsidRPr="00D76289" w:rsidRDefault="008D526E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8D526E" w:rsidRPr="00C05379" w:rsidRDefault="008D526E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Ю.А. Морозов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8D526E" w:rsidRPr="00650FCB" w:rsidRDefault="008D526E">
      <w:pPr>
        <w:pStyle w:val="Heading3"/>
        <w:ind w:firstLine="705"/>
      </w:pPr>
      <w:r>
        <w:t xml:space="preserve">  </w:t>
      </w:r>
    </w:p>
    <w:p w:rsidR="008D526E" w:rsidRPr="00650FCB" w:rsidRDefault="008D526E">
      <w:pPr>
        <w:pStyle w:val="Heading3"/>
        <w:ind w:firstLine="705"/>
      </w:pPr>
    </w:p>
    <w:p w:rsidR="008D526E" w:rsidRDefault="008D526E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8D526E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6E" w:rsidRDefault="008D526E">
      <w:r>
        <w:separator/>
      </w:r>
    </w:p>
  </w:endnote>
  <w:endnote w:type="continuationSeparator" w:id="0">
    <w:p w:rsidR="008D526E" w:rsidRDefault="008D5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6E" w:rsidRDefault="008D52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526E" w:rsidRDefault="008D52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6E" w:rsidRDefault="008D526E">
    <w:pPr>
      <w:pStyle w:val="Footer"/>
      <w:framePr w:wrap="around" w:vAnchor="text" w:hAnchor="margin" w:xAlign="center" w:y="1"/>
      <w:rPr>
        <w:rStyle w:val="PageNumber"/>
      </w:rPr>
    </w:pPr>
  </w:p>
  <w:p w:rsidR="008D526E" w:rsidRDefault="008D52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6E" w:rsidRDefault="008D526E">
      <w:r>
        <w:separator/>
      </w:r>
    </w:p>
  </w:footnote>
  <w:footnote w:type="continuationSeparator" w:id="0">
    <w:p w:rsidR="008D526E" w:rsidRDefault="008D5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45BA"/>
    <w:rsid w:val="00154703"/>
    <w:rsid w:val="001549DB"/>
    <w:rsid w:val="001559DF"/>
    <w:rsid w:val="00163D97"/>
    <w:rsid w:val="00171CFB"/>
    <w:rsid w:val="00173D9D"/>
    <w:rsid w:val="00174A01"/>
    <w:rsid w:val="0018213B"/>
    <w:rsid w:val="001845A6"/>
    <w:rsid w:val="00190233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487F"/>
    <w:rsid w:val="0022717F"/>
    <w:rsid w:val="00227967"/>
    <w:rsid w:val="002331BD"/>
    <w:rsid w:val="00233CA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717F"/>
    <w:rsid w:val="004D7FB2"/>
    <w:rsid w:val="004E31CD"/>
    <w:rsid w:val="004F30BD"/>
    <w:rsid w:val="00503860"/>
    <w:rsid w:val="00504190"/>
    <w:rsid w:val="00504BFF"/>
    <w:rsid w:val="00510568"/>
    <w:rsid w:val="00514F8A"/>
    <w:rsid w:val="00516614"/>
    <w:rsid w:val="00516641"/>
    <w:rsid w:val="00523B76"/>
    <w:rsid w:val="00530E9A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BED"/>
    <w:rsid w:val="00605DE1"/>
    <w:rsid w:val="0060708D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E38"/>
    <w:rsid w:val="00776FC5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2BFF"/>
    <w:rsid w:val="008F4EAC"/>
    <w:rsid w:val="00903E58"/>
    <w:rsid w:val="00906AF0"/>
    <w:rsid w:val="00906D42"/>
    <w:rsid w:val="0091476A"/>
    <w:rsid w:val="009176F4"/>
    <w:rsid w:val="009202E3"/>
    <w:rsid w:val="009228F7"/>
    <w:rsid w:val="0093210A"/>
    <w:rsid w:val="0093541A"/>
    <w:rsid w:val="00942294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495F"/>
    <w:rsid w:val="00A75818"/>
    <w:rsid w:val="00A77E5F"/>
    <w:rsid w:val="00A80635"/>
    <w:rsid w:val="00A809AA"/>
    <w:rsid w:val="00A8247F"/>
    <w:rsid w:val="00A86AC8"/>
    <w:rsid w:val="00A87CB7"/>
    <w:rsid w:val="00A912BA"/>
    <w:rsid w:val="00A9542B"/>
    <w:rsid w:val="00A96C1A"/>
    <w:rsid w:val="00AA02E4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6451"/>
    <w:rsid w:val="00AE50A5"/>
    <w:rsid w:val="00AE64DA"/>
    <w:rsid w:val="00AF1B7B"/>
    <w:rsid w:val="00AF34BE"/>
    <w:rsid w:val="00AF49E7"/>
    <w:rsid w:val="00AF52F5"/>
    <w:rsid w:val="00AF6DD5"/>
    <w:rsid w:val="00AF7A1D"/>
    <w:rsid w:val="00B01A18"/>
    <w:rsid w:val="00B01D83"/>
    <w:rsid w:val="00B02C0F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A16CF"/>
    <w:rsid w:val="00DA7ED9"/>
    <w:rsid w:val="00DB10DC"/>
    <w:rsid w:val="00DB10E0"/>
    <w:rsid w:val="00DB375E"/>
    <w:rsid w:val="00DB7201"/>
    <w:rsid w:val="00DC01D3"/>
    <w:rsid w:val="00DC71AC"/>
    <w:rsid w:val="00DD25A5"/>
    <w:rsid w:val="00DD7984"/>
    <w:rsid w:val="00DE0B3E"/>
    <w:rsid w:val="00DE0C98"/>
    <w:rsid w:val="00DE35E6"/>
    <w:rsid w:val="00DE733A"/>
    <w:rsid w:val="00DF43D2"/>
    <w:rsid w:val="00DF6039"/>
    <w:rsid w:val="00DF7312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7372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51DDA"/>
    <w:rsid w:val="00F52D4D"/>
    <w:rsid w:val="00F54573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508</TotalTime>
  <Pages>1</Pages>
  <Words>303</Words>
  <Characters>1733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76</cp:revision>
  <cp:lastPrinted>2017-08-09T12:19:00Z</cp:lastPrinted>
  <dcterms:created xsi:type="dcterms:W3CDTF">2016-11-11T06:41:00Z</dcterms:created>
  <dcterms:modified xsi:type="dcterms:W3CDTF">2017-08-09T12:25:00Z</dcterms:modified>
</cp:coreProperties>
</file>