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4E" w:rsidRPr="002A2187" w:rsidRDefault="00706F4E" w:rsidP="001A05CF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A218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706F4E" w:rsidRPr="002A2187" w:rsidRDefault="00706F4E" w:rsidP="001A05CF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706F4E" w:rsidRDefault="00706F4E" w:rsidP="001A05CF">
      <w:pPr>
        <w:pStyle w:val="Heading1"/>
      </w:pPr>
      <w:r w:rsidRPr="00205E4A">
        <w:t>ВЛАДИМИРСКОЙ ОБЛАСТИ</w:t>
      </w:r>
      <w:r>
        <w:t xml:space="preserve">    </w:t>
      </w:r>
    </w:p>
    <w:p w:rsidR="00706F4E" w:rsidRPr="00D66397" w:rsidRDefault="00706F4E" w:rsidP="001A05CF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706F4E" w:rsidRDefault="00706F4E" w:rsidP="001A05CF">
      <w:pPr>
        <w:pStyle w:val="Heading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706F4E" w:rsidRDefault="00706F4E" w:rsidP="001A05CF">
      <w:pPr>
        <w:rPr>
          <w:b/>
          <w:bCs/>
        </w:rPr>
      </w:pPr>
    </w:p>
    <w:p w:rsidR="00706F4E" w:rsidRDefault="00706F4E" w:rsidP="000D2B9F">
      <w:pPr>
        <w:rPr>
          <w:b/>
          <w:bCs/>
        </w:rPr>
      </w:pPr>
      <w:r>
        <w:rPr>
          <w:b/>
          <w:bCs/>
        </w:rPr>
        <w:t>от «____»___________2017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706F4E" w:rsidRPr="000D2B9F" w:rsidRDefault="00706F4E" w:rsidP="000D2B9F">
      <w:pPr>
        <w:rPr>
          <w:b/>
          <w:bCs/>
        </w:rPr>
      </w:pPr>
      <w:r>
        <w:t xml:space="preserve">                                 </w:t>
      </w:r>
    </w:p>
    <w:p w:rsidR="00706F4E" w:rsidRDefault="00706F4E" w:rsidP="001A05CF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706F4E" w:rsidRDefault="00706F4E" w:rsidP="001A05CF">
      <w:pPr>
        <w:rPr>
          <w:b/>
          <w:bCs/>
        </w:rPr>
      </w:pPr>
      <w:r>
        <w:rPr>
          <w:b/>
          <w:bCs/>
        </w:rPr>
        <w:t>Ковровского городского Совета</w:t>
      </w:r>
    </w:p>
    <w:p w:rsidR="00706F4E" w:rsidRDefault="00706F4E" w:rsidP="001A05CF">
      <w:pPr>
        <w:rPr>
          <w:b/>
          <w:bCs/>
        </w:rPr>
      </w:pPr>
      <w:r>
        <w:rPr>
          <w:b/>
          <w:bCs/>
        </w:rPr>
        <w:t xml:space="preserve">народных депутатов от 29.12.2009 </w:t>
      </w:r>
    </w:p>
    <w:p w:rsidR="00706F4E" w:rsidRDefault="00706F4E" w:rsidP="001A05CF">
      <w:pPr>
        <w:rPr>
          <w:b/>
          <w:bCs/>
        </w:rPr>
      </w:pPr>
      <w:r>
        <w:rPr>
          <w:b/>
          <w:bCs/>
        </w:rPr>
        <w:t xml:space="preserve">№ 415 «Об утверждении перечня </w:t>
      </w:r>
    </w:p>
    <w:p w:rsidR="00706F4E" w:rsidRDefault="00706F4E" w:rsidP="001A05CF">
      <w:pPr>
        <w:rPr>
          <w:b/>
          <w:bCs/>
        </w:rPr>
      </w:pPr>
      <w:r>
        <w:rPr>
          <w:b/>
          <w:bCs/>
        </w:rPr>
        <w:t>недвижимого муниципального</w:t>
      </w:r>
    </w:p>
    <w:p w:rsidR="00706F4E" w:rsidRDefault="00706F4E" w:rsidP="001A05CF">
      <w:pPr>
        <w:rPr>
          <w:b/>
          <w:bCs/>
        </w:rPr>
      </w:pPr>
      <w:r>
        <w:rPr>
          <w:b/>
          <w:bCs/>
        </w:rPr>
        <w:t xml:space="preserve">имущества, подлежащего включению </w:t>
      </w:r>
    </w:p>
    <w:p w:rsidR="00706F4E" w:rsidRPr="007D42D5" w:rsidRDefault="00706F4E" w:rsidP="001A05CF">
      <w:pPr>
        <w:rPr>
          <w:b/>
          <w:bCs/>
        </w:rPr>
      </w:pPr>
      <w:r>
        <w:rPr>
          <w:b/>
          <w:bCs/>
        </w:rPr>
        <w:t>в  состав муниципальной казны»</w:t>
      </w:r>
    </w:p>
    <w:p w:rsidR="00706F4E" w:rsidRDefault="00706F4E" w:rsidP="001A05CF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706F4E" w:rsidRPr="00F10E1B" w:rsidRDefault="00706F4E" w:rsidP="001A05CF">
      <w:pPr>
        <w:rPr>
          <w:i/>
          <w:iCs/>
          <w:noProof/>
        </w:rPr>
      </w:pPr>
    </w:p>
    <w:p w:rsidR="00706F4E" w:rsidRDefault="00706F4E" w:rsidP="00E54753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>
        <w:t>Руководствуясь ст.215 Гражданского кодекса Российской Федерации, Уставом муниципального образования город Ковров, Общим  порядком  управления и распоряжения муниципальной собственностью г.Коврова, утвержденным  решением Ковровского городского Совета народных  депутатов от 17.01.2001 № 2/1 (с изменениями и дополнениями), рассмотрев представление главы  города  от _______________ №_________,  учитывая письмо директора муниципального бюджетного учреждения «Город» муниципального образования город Ковров Владимирской области от 25.07.2017 № исх-1240, Совет народных депутатов города Коврова решил:</w:t>
      </w:r>
    </w:p>
    <w:p w:rsidR="00706F4E" w:rsidRPr="00E534A9" w:rsidRDefault="00706F4E" w:rsidP="002A489F">
      <w:pPr>
        <w:jc w:val="both"/>
        <w:rPr>
          <w:bCs/>
        </w:rPr>
      </w:pPr>
      <w:r>
        <w:t xml:space="preserve">        1.Внести изменение в приложение к решению Ковровского городского Совета народных  депутатов от 29.12.2009 № 415 «</w:t>
      </w:r>
      <w:r w:rsidRPr="002A489F">
        <w:rPr>
          <w:bCs/>
        </w:rPr>
        <w:t xml:space="preserve">Об утверждении перечня </w:t>
      </w:r>
      <w:r>
        <w:rPr>
          <w:bCs/>
        </w:rPr>
        <w:t xml:space="preserve"> </w:t>
      </w:r>
      <w:r w:rsidRPr="002A489F">
        <w:rPr>
          <w:bCs/>
        </w:rPr>
        <w:t>недвижимого муниципального</w:t>
      </w:r>
      <w:r>
        <w:rPr>
          <w:bCs/>
        </w:rPr>
        <w:t xml:space="preserve"> </w:t>
      </w:r>
      <w:r w:rsidRPr="002A489F">
        <w:rPr>
          <w:bCs/>
        </w:rPr>
        <w:t xml:space="preserve">имущества, подлежащего включению </w:t>
      </w:r>
      <w:r>
        <w:rPr>
          <w:bCs/>
        </w:rPr>
        <w:t xml:space="preserve">в </w:t>
      </w:r>
      <w:r w:rsidRPr="002A489F">
        <w:rPr>
          <w:bCs/>
        </w:rPr>
        <w:t>состав муниципальной казны»</w:t>
      </w:r>
      <w:r>
        <w:rPr>
          <w:bCs/>
        </w:rPr>
        <w:t>, изложив пункт № 3909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3392"/>
        <w:gridCol w:w="1559"/>
        <w:gridCol w:w="1701"/>
        <w:gridCol w:w="2552"/>
      </w:tblGrid>
      <w:tr w:rsidR="00706F4E" w:rsidRPr="00E534A9" w:rsidTr="0025149C">
        <w:trPr>
          <w:trHeight w:val="360"/>
        </w:trPr>
        <w:tc>
          <w:tcPr>
            <w:tcW w:w="719" w:type="dxa"/>
          </w:tcPr>
          <w:p w:rsidR="00706F4E" w:rsidRPr="00E534A9" w:rsidRDefault="00706F4E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п/п</w:t>
            </w:r>
          </w:p>
        </w:tc>
        <w:tc>
          <w:tcPr>
            <w:tcW w:w="3392" w:type="dxa"/>
          </w:tcPr>
          <w:p w:rsidR="00706F4E" w:rsidRPr="00E534A9" w:rsidRDefault="00706F4E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Улица</w:t>
            </w:r>
          </w:p>
        </w:tc>
        <w:tc>
          <w:tcPr>
            <w:tcW w:w="1559" w:type="dxa"/>
          </w:tcPr>
          <w:p w:rsidR="00706F4E" w:rsidRPr="00E534A9" w:rsidRDefault="00706F4E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дома</w:t>
            </w:r>
          </w:p>
        </w:tc>
        <w:tc>
          <w:tcPr>
            <w:tcW w:w="1701" w:type="dxa"/>
          </w:tcPr>
          <w:p w:rsidR="00706F4E" w:rsidRPr="00E534A9" w:rsidRDefault="00706F4E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квартиры, комнаты</w:t>
            </w:r>
          </w:p>
        </w:tc>
        <w:tc>
          <w:tcPr>
            <w:tcW w:w="2552" w:type="dxa"/>
          </w:tcPr>
          <w:p w:rsidR="00706F4E" w:rsidRPr="00E534A9" w:rsidRDefault="00706F4E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Площадь жилого помещения (квартиры, комнаты) кв.м</w:t>
            </w:r>
          </w:p>
        </w:tc>
      </w:tr>
      <w:tr w:rsidR="00706F4E" w:rsidRPr="00E534A9" w:rsidTr="0025149C">
        <w:trPr>
          <w:trHeight w:val="360"/>
        </w:trPr>
        <w:tc>
          <w:tcPr>
            <w:tcW w:w="719" w:type="dxa"/>
          </w:tcPr>
          <w:p w:rsidR="00706F4E" w:rsidRDefault="00706F4E" w:rsidP="0025149C">
            <w:pPr>
              <w:jc w:val="both"/>
              <w:rPr>
                <w:bCs/>
              </w:rPr>
            </w:pPr>
            <w:r>
              <w:rPr>
                <w:bCs/>
              </w:rPr>
              <w:t>3909</w:t>
            </w:r>
          </w:p>
        </w:tc>
        <w:tc>
          <w:tcPr>
            <w:tcW w:w="3392" w:type="dxa"/>
          </w:tcPr>
          <w:p w:rsidR="00706F4E" w:rsidRDefault="00706F4E" w:rsidP="0025149C">
            <w:pPr>
              <w:jc w:val="both"/>
              <w:rPr>
                <w:bCs/>
              </w:rPr>
            </w:pPr>
            <w:r>
              <w:rPr>
                <w:bCs/>
              </w:rPr>
              <w:t>Металлистов ул.</w:t>
            </w:r>
          </w:p>
        </w:tc>
        <w:tc>
          <w:tcPr>
            <w:tcW w:w="1559" w:type="dxa"/>
          </w:tcPr>
          <w:p w:rsidR="00706F4E" w:rsidRDefault="00706F4E" w:rsidP="0025149C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706F4E" w:rsidRDefault="00706F4E" w:rsidP="00F8316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2" w:type="dxa"/>
          </w:tcPr>
          <w:p w:rsidR="00706F4E" w:rsidRDefault="00706F4E" w:rsidP="0025149C">
            <w:pPr>
              <w:jc w:val="both"/>
              <w:rPr>
                <w:bCs/>
              </w:rPr>
            </w:pPr>
            <w:r>
              <w:rPr>
                <w:bCs/>
              </w:rPr>
              <w:t>29,10</w:t>
            </w:r>
          </w:p>
        </w:tc>
      </w:tr>
    </w:tbl>
    <w:p w:rsidR="00706F4E" w:rsidRDefault="00706F4E" w:rsidP="001A05CF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706F4E" w:rsidRDefault="00706F4E" w:rsidP="001A05CF">
      <w:pPr>
        <w:jc w:val="both"/>
        <w:rPr>
          <w:b/>
          <w:bCs/>
        </w:rPr>
      </w:pPr>
    </w:p>
    <w:p w:rsidR="00706F4E" w:rsidRPr="00BD7170" w:rsidRDefault="00706F4E" w:rsidP="002A489F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706F4E" w:rsidRPr="00BD7170" w:rsidRDefault="00706F4E" w:rsidP="002A489F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706F4E" w:rsidRPr="00BD7170" w:rsidRDefault="00706F4E" w:rsidP="002A489F">
      <w:pPr>
        <w:jc w:val="both"/>
        <w:rPr>
          <w:b/>
          <w:bCs/>
        </w:rPr>
      </w:pPr>
      <w:r w:rsidRPr="00BD7170">
        <w:rPr>
          <w:b/>
          <w:bCs/>
        </w:rPr>
        <w:t>города Коврова                                                                        город Ковров</w:t>
      </w:r>
    </w:p>
    <w:p w:rsidR="00706F4E" w:rsidRPr="00A1094E" w:rsidRDefault="00706F4E" w:rsidP="002A489F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706F4E" w:rsidRPr="00A1094E" w:rsidRDefault="00706F4E" w:rsidP="002A489F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706F4E" w:rsidRPr="00A1094E" w:rsidRDefault="00706F4E" w:rsidP="002A489F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706F4E" w:rsidRDefault="00706F4E" w:rsidP="00987742">
      <w:pPr>
        <w:ind w:left="-426" w:firstLine="426"/>
      </w:pPr>
    </w:p>
    <w:p w:rsidR="00706F4E" w:rsidRDefault="00706F4E" w:rsidP="003342D6">
      <w:pPr>
        <w:ind w:left="5664"/>
      </w:pPr>
    </w:p>
    <w:p w:rsidR="00706F4E" w:rsidRDefault="00706F4E"/>
    <w:p w:rsidR="00706F4E" w:rsidRPr="008F383E" w:rsidRDefault="00706F4E"/>
    <w:sectPr w:rsidR="00706F4E" w:rsidRPr="008F383E" w:rsidSect="00874B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209"/>
    <w:multiLevelType w:val="hybridMultilevel"/>
    <w:tmpl w:val="E0E4146E"/>
    <w:lvl w:ilvl="0" w:tplc="66DA5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8A386E"/>
    <w:multiLevelType w:val="hybridMultilevel"/>
    <w:tmpl w:val="41FE0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F34D41"/>
    <w:multiLevelType w:val="hybridMultilevel"/>
    <w:tmpl w:val="4D680122"/>
    <w:lvl w:ilvl="0" w:tplc="C7A0B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566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81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7C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7EA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C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1AC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FC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E9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E04973"/>
    <w:multiLevelType w:val="hybridMultilevel"/>
    <w:tmpl w:val="28F80314"/>
    <w:lvl w:ilvl="0" w:tplc="D012BB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767AC75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1FAEDA7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A7A205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4B161DF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9C223AD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0EA0A7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DE82B8D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AA4A460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710E7734"/>
    <w:multiLevelType w:val="hybridMultilevel"/>
    <w:tmpl w:val="A794869E"/>
    <w:lvl w:ilvl="0" w:tplc="0419000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40D6708"/>
    <w:multiLevelType w:val="hybridMultilevel"/>
    <w:tmpl w:val="940C05CC"/>
    <w:lvl w:ilvl="0" w:tplc="72A819A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>
    <w:nsid w:val="7C517D16"/>
    <w:multiLevelType w:val="hybridMultilevel"/>
    <w:tmpl w:val="BAE8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F94138"/>
    <w:multiLevelType w:val="multilevel"/>
    <w:tmpl w:val="76F65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06"/>
    <w:rsid w:val="000017A6"/>
    <w:rsid w:val="00005E39"/>
    <w:rsid w:val="00012FAA"/>
    <w:rsid w:val="000156FC"/>
    <w:rsid w:val="00017AC4"/>
    <w:rsid w:val="00021070"/>
    <w:rsid w:val="0002420A"/>
    <w:rsid w:val="000327F2"/>
    <w:rsid w:val="0003493B"/>
    <w:rsid w:val="000370BD"/>
    <w:rsid w:val="00040EF8"/>
    <w:rsid w:val="000468A7"/>
    <w:rsid w:val="00051652"/>
    <w:rsid w:val="000561F6"/>
    <w:rsid w:val="00056E7B"/>
    <w:rsid w:val="00064312"/>
    <w:rsid w:val="00070B5E"/>
    <w:rsid w:val="000746E1"/>
    <w:rsid w:val="000A55A8"/>
    <w:rsid w:val="000A7025"/>
    <w:rsid w:val="000A78C9"/>
    <w:rsid w:val="000C2D5B"/>
    <w:rsid w:val="000D2781"/>
    <w:rsid w:val="000D2B9F"/>
    <w:rsid w:val="000E0106"/>
    <w:rsid w:val="000F39EC"/>
    <w:rsid w:val="00100FD3"/>
    <w:rsid w:val="00110859"/>
    <w:rsid w:val="00111B78"/>
    <w:rsid w:val="00116AFE"/>
    <w:rsid w:val="001225F1"/>
    <w:rsid w:val="0012693D"/>
    <w:rsid w:val="00130A0D"/>
    <w:rsid w:val="00131A3D"/>
    <w:rsid w:val="0013792D"/>
    <w:rsid w:val="00140CB4"/>
    <w:rsid w:val="001431DC"/>
    <w:rsid w:val="00152825"/>
    <w:rsid w:val="00157C21"/>
    <w:rsid w:val="001621F4"/>
    <w:rsid w:val="001937DE"/>
    <w:rsid w:val="00196F5C"/>
    <w:rsid w:val="00197423"/>
    <w:rsid w:val="001A05CF"/>
    <w:rsid w:val="001A28D3"/>
    <w:rsid w:val="001B0F83"/>
    <w:rsid w:val="001C3E8A"/>
    <w:rsid w:val="001C52DC"/>
    <w:rsid w:val="001D11BE"/>
    <w:rsid w:val="001D3AA0"/>
    <w:rsid w:val="001D6EE0"/>
    <w:rsid w:val="001E0320"/>
    <w:rsid w:val="0020202A"/>
    <w:rsid w:val="002057ED"/>
    <w:rsid w:val="00205E4A"/>
    <w:rsid w:val="00205E77"/>
    <w:rsid w:val="00227D60"/>
    <w:rsid w:val="00240BC9"/>
    <w:rsid w:val="00241C02"/>
    <w:rsid w:val="00246977"/>
    <w:rsid w:val="00246A0D"/>
    <w:rsid w:val="0025149C"/>
    <w:rsid w:val="002579BF"/>
    <w:rsid w:val="00260AF3"/>
    <w:rsid w:val="0027622F"/>
    <w:rsid w:val="002769D7"/>
    <w:rsid w:val="002A2187"/>
    <w:rsid w:val="002A489F"/>
    <w:rsid w:val="002B312A"/>
    <w:rsid w:val="002C273E"/>
    <w:rsid w:val="002D0114"/>
    <w:rsid w:val="002F1571"/>
    <w:rsid w:val="00303AEE"/>
    <w:rsid w:val="00304C70"/>
    <w:rsid w:val="0030721D"/>
    <w:rsid w:val="00316A88"/>
    <w:rsid w:val="0032062A"/>
    <w:rsid w:val="00323918"/>
    <w:rsid w:val="00330578"/>
    <w:rsid w:val="003342D6"/>
    <w:rsid w:val="00362803"/>
    <w:rsid w:val="003658FD"/>
    <w:rsid w:val="003661D0"/>
    <w:rsid w:val="00371506"/>
    <w:rsid w:val="00372775"/>
    <w:rsid w:val="0038522B"/>
    <w:rsid w:val="00386EE7"/>
    <w:rsid w:val="003A7295"/>
    <w:rsid w:val="003A7442"/>
    <w:rsid w:val="003C2A00"/>
    <w:rsid w:val="003C4FF7"/>
    <w:rsid w:val="003C7184"/>
    <w:rsid w:val="003D327A"/>
    <w:rsid w:val="003D661F"/>
    <w:rsid w:val="003E0BFE"/>
    <w:rsid w:val="003E23DE"/>
    <w:rsid w:val="003F0F18"/>
    <w:rsid w:val="003F6AC9"/>
    <w:rsid w:val="004021C5"/>
    <w:rsid w:val="004111F5"/>
    <w:rsid w:val="00413B81"/>
    <w:rsid w:val="004218C8"/>
    <w:rsid w:val="0042241E"/>
    <w:rsid w:val="00454DDD"/>
    <w:rsid w:val="00461C3F"/>
    <w:rsid w:val="00463468"/>
    <w:rsid w:val="004659E3"/>
    <w:rsid w:val="00467373"/>
    <w:rsid w:val="004738BC"/>
    <w:rsid w:val="0048054B"/>
    <w:rsid w:val="00482AB7"/>
    <w:rsid w:val="00484BB6"/>
    <w:rsid w:val="004855D9"/>
    <w:rsid w:val="004B29EE"/>
    <w:rsid w:val="004B4D5F"/>
    <w:rsid w:val="004C1DA7"/>
    <w:rsid w:val="004D4B5A"/>
    <w:rsid w:val="004E219B"/>
    <w:rsid w:val="004F4551"/>
    <w:rsid w:val="00505939"/>
    <w:rsid w:val="00505A2F"/>
    <w:rsid w:val="00506553"/>
    <w:rsid w:val="005409E9"/>
    <w:rsid w:val="00545376"/>
    <w:rsid w:val="0054572B"/>
    <w:rsid w:val="00546F85"/>
    <w:rsid w:val="00551FCD"/>
    <w:rsid w:val="005555EF"/>
    <w:rsid w:val="00555BDE"/>
    <w:rsid w:val="00565139"/>
    <w:rsid w:val="005701ED"/>
    <w:rsid w:val="005712C6"/>
    <w:rsid w:val="00572A1D"/>
    <w:rsid w:val="00592ACE"/>
    <w:rsid w:val="0059764E"/>
    <w:rsid w:val="005A4DE1"/>
    <w:rsid w:val="005A627A"/>
    <w:rsid w:val="005C0614"/>
    <w:rsid w:val="005D08ED"/>
    <w:rsid w:val="005E7E97"/>
    <w:rsid w:val="006033DF"/>
    <w:rsid w:val="00603A83"/>
    <w:rsid w:val="00614114"/>
    <w:rsid w:val="00616DE7"/>
    <w:rsid w:val="00616E2A"/>
    <w:rsid w:val="00631B5E"/>
    <w:rsid w:val="00636CA2"/>
    <w:rsid w:val="006460B3"/>
    <w:rsid w:val="00650514"/>
    <w:rsid w:val="006568ED"/>
    <w:rsid w:val="00657F41"/>
    <w:rsid w:val="00660110"/>
    <w:rsid w:val="0067525E"/>
    <w:rsid w:val="00690936"/>
    <w:rsid w:val="00691005"/>
    <w:rsid w:val="00696D3A"/>
    <w:rsid w:val="006A1348"/>
    <w:rsid w:val="006A4612"/>
    <w:rsid w:val="006A65F0"/>
    <w:rsid w:val="006B17DE"/>
    <w:rsid w:val="006B459D"/>
    <w:rsid w:val="006B7E03"/>
    <w:rsid w:val="006C74AE"/>
    <w:rsid w:val="006D1D57"/>
    <w:rsid w:val="006D25AB"/>
    <w:rsid w:val="006F4A5F"/>
    <w:rsid w:val="0070353E"/>
    <w:rsid w:val="00706F4E"/>
    <w:rsid w:val="00710664"/>
    <w:rsid w:val="007121EC"/>
    <w:rsid w:val="00714EC4"/>
    <w:rsid w:val="00724F2D"/>
    <w:rsid w:val="007451C4"/>
    <w:rsid w:val="007639E0"/>
    <w:rsid w:val="00776AE0"/>
    <w:rsid w:val="007C36A1"/>
    <w:rsid w:val="007D42D5"/>
    <w:rsid w:val="007E113C"/>
    <w:rsid w:val="007E7CF9"/>
    <w:rsid w:val="007F76D1"/>
    <w:rsid w:val="00811B28"/>
    <w:rsid w:val="00815484"/>
    <w:rsid w:val="00815DCC"/>
    <w:rsid w:val="008163E0"/>
    <w:rsid w:val="00842EB9"/>
    <w:rsid w:val="008512D7"/>
    <w:rsid w:val="008553C9"/>
    <w:rsid w:val="008579F6"/>
    <w:rsid w:val="008631E3"/>
    <w:rsid w:val="00871932"/>
    <w:rsid w:val="00874B4F"/>
    <w:rsid w:val="008776C3"/>
    <w:rsid w:val="00883A34"/>
    <w:rsid w:val="00886DE9"/>
    <w:rsid w:val="0089163A"/>
    <w:rsid w:val="008A02A4"/>
    <w:rsid w:val="008A0C53"/>
    <w:rsid w:val="008C029E"/>
    <w:rsid w:val="008C19D0"/>
    <w:rsid w:val="008C647F"/>
    <w:rsid w:val="008C7A2F"/>
    <w:rsid w:val="008D25FB"/>
    <w:rsid w:val="008D4D4D"/>
    <w:rsid w:val="008E556D"/>
    <w:rsid w:val="008E7713"/>
    <w:rsid w:val="008F383E"/>
    <w:rsid w:val="00900F84"/>
    <w:rsid w:val="0090267E"/>
    <w:rsid w:val="00917C79"/>
    <w:rsid w:val="0095261E"/>
    <w:rsid w:val="00981C5D"/>
    <w:rsid w:val="00987742"/>
    <w:rsid w:val="009B437D"/>
    <w:rsid w:val="009B4886"/>
    <w:rsid w:val="009C04B2"/>
    <w:rsid w:val="009C16C7"/>
    <w:rsid w:val="009C6DD9"/>
    <w:rsid w:val="009D0828"/>
    <w:rsid w:val="009D2910"/>
    <w:rsid w:val="009D33E5"/>
    <w:rsid w:val="009F0C86"/>
    <w:rsid w:val="009F4BA1"/>
    <w:rsid w:val="00A1094E"/>
    <w:rsid w:val="00A3189F"/>
    <w:rsid w:val="00A31D0F"/>
    <w:rsid w:val="00A466C6"/>
    <w:rsid w:val="00A53D38"/>
    <w:rsid w:val="00A65F9E"/>
    <w:rsid w:val="00A66B85"/>
    <w:rsid w:val="00A70A87"/>
    <w:rsid w:val="00A73CF0"/>
    <w:rsid w:val="00A776E8"/>
    <w:rsid w:val="00A9066C"/>
    <w:rsid w:val="00A951DA"/>
    <w:rsid w:val="00A971B7"/>
    <w:rsid w:val="00A973F3"/>
    <w:rsid w:val="00AA4451"/>
    <w:rsid w:val="00AB1EB8"/>
    <w:rsid w:val="00AB7163"/>
    <w:rsid w:val="00AD2035"/>
    <w:rsid w:val="00AD2054"/>
    <w:rsid w:val="00AE126E"/>
    <w:rsid w:val="00AE5147"/>
    <w:rsid w:val="00AF1AE4"/>
    <w:rsid w:val="00B12774"/>
    <w:rsid w:val="00B132B9"/>
    <w:rsid w:val="00B27C2F"/>
    <w:rsid w:val="00B501CA"/>
    <w:rsid w:val="00B52D53"/>
    <w:rsid w:val="00B80E08"/>
    <w:rsid w:val="00B90D20"/>
    <w:rsid w:val="00B96F3E"/>
    <w:rsid w:val="00BA153C"/>
    <w:rsid w:val="00BA1E63"/>
    <w:rsid w:val="00BC0613"/>
    <w:rsid w:val="00BC44AF"/>
    <w:rsid w:val="00BD065F"/>
    <w:rsid w:val="00BD275D"/>
    <w:rsid w:val="00BD5D1B"/>
    <w:rsid w:val="00BD7170"/>
    <w:rsid w:val="00BF072D"/>
    <w:rsid w:val="00BF6650"/>
    <w:rsid w:val="00BF7AF0"/>
    <w:rsid w:val="00C00243"/>
    <w:rsid w:val="00C01BBF"/>
    <w:rsid w:val="00C02A92"/>
    <w:rsid w:val="00C043D4"/>
    <w:rsid w:val="00C0678E"/>
    <w:rsid w:val="00C15228"/>
    <w:rsid w:val="00C24B3B"/>
    <w:rsid w:val="00C25A94"/>
    <w:rsid w:val="00C36C25"/>
    <w:rsid w:val="00C372FD"/>
    <w:rsid w:val="00C429B8"/>
    <w:rsid w:val="00C4699A"/>
    <w:rsid w:val="00C92127"/>
    <w:rsid w:val="00C97ADE"/>
    <w:rsid w:val="00CA181F"/>
    <w:rsid w:val="00CA3C8B"/>
    <w:rsid w:val="00CB0F3A"/>
    <w:rsid w:val="00CB4E13"/>
    <w:rsid w:val="00CC4BB3"/>
    <w:rsid w:val="00CD7899"/>
    <w:rsid w:val="00CF5D08"/>
    <w:rsid w:val="00D019A3"/>
    <w:rsid w:val="00D13EBB"/>
    <w:rsid w:val="00D33453"/>
    <w:rsid w:val="00D366D7"/>
    <w:rsid w:val="00D418A3"/>
    <w:rsid w:val="00D55832"/>
    <w:rsid w:val="00D5708A"/>
    <w:rsid w:val="00D66397"/>
    <w:rsid w:val="00D70F50"/>
    <w:rsid w:val="00D84B2B"/>
    <w:rsid w:val="00D9389D"/>
    <w:rsid w:val="00D94BE5"/>
    <w:rsid w:val="00D9720B"/>
    <w:rsid w:val="00DA5D36"/>
    <w:rsid w:val="00DA7E13"/>
    <w:rsid w:val="00DB0666"/>
    <w:rsid w:val="00DC155A"/>
    <w:rsid w:val="00DC7C90"/>
    <w:rsid w:val="00DD140F"/>
    <w:rsid w:val="00DD266A"/>
    <w:rsid w:val="00DE6258"/>
    <w:rsid w:val="00DF2064"/>
    <w:rsid w:val="00DF46D9"/>
    <w:rsid w:val="00DF70A1"/>
    <w:rsid w:val="00E06F79"/>
    <w:rsid w:val="00E16907"/>
    <w:rsid w:val="00E17503"/>
    <w:rsid w:val="00E30B53"/>
    <w:rsid w:val="00E36D0B"/>
    <w:rsid w:val="00E43C85"/>
    <w:rsid w:val="00E45045"/>
    <w:rsid w:val="00E5343D"/>
    <w:rsid w:val="00E534A9"/>
    <w:rsid w:val="00E54753"/>
    <w:rsid w:val="00E552DB"/>
    <w:rsid w:val="00E5590D"/>
    <w:rsid w:val="00E64A0A"/>
    <w:rsid w:val="00E72765"/>
    <w:rsid w:val="00E73C4E"/>
    <w:rsid w:val="00E76691"/>
    <w:rsid w:val="00E774C6"/>
    <w:rsid w:val="00E93FED"/>
    <w:rsid w:val="00E961C1"/>
    <w:rsid w:val="00EA58D4"/>
    <w:rsid w:val="00EB6E74"/>
    <w:rsid w:val="00EC12D4"/>
    <w:rsid w:val="00EC33E1"/>
    <w:rsid w:val="00EC3DCE"/>
    <w:rsid w:val="00EE0670"/>
    <w:rsid w:val="00EF10CD"/>
    <w:rsid w:val="00F04441"/>
    <w:rsid w:val="00F10E1B"/>
    <w:rsid w:val="00F21AA6"/>
    <w:rsid w:val="00F24F72"/>
    <w:rsid w:val="00F32BC1"/>
    <w:rsid w:val="00F41607"/>
    <w:rsid w:val="00F50378"/>
    <w:rsid w:val="00F51E98"/>
    <w:rsid w:val="00F57FD2"/>
    <w:rsid w:val="00F7517E"/>
    <w:rsid w:val="00F83161"/>
    <w:rsid w:val="00F845B1"/>
    <w:rsid w:val="00F86A8A"/>
    <w:rsid w:val="00FA22BA"/>
    <w:rsid w:val="00FB2B26"/>
    <w:rsid w:val="00FB5D6F"/>
    <w:rsid w:val="00FC00F3"/>
    <w:rsid w:val="00FC6F5B"/>
    <w:rsid w:val="00FD7741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5C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5CF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5C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5CF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035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6E7"/>
    <w:rPr>
      <w:sz w:val="24"/>
      <w:szCs w:val="24"/>
    </w:rPr>
  </w:style>
  <w:style w:type="table" w:styleId="TableGrid">
    <w:name w:val="Table Grid"/>
    <w:basedOn w:val="TableNormal"/>
    <w:uiPriority w:val="99"/>
    <w:rsid w:val="00572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332</Words>
  <Characters>1897</Characters>
  <Application>Microsoft Office Outlook</Application>
  <DocSecurity>0</DocSecurity>
  <Lines>0</Lines>
  <Paragraphs>0</Paragraphs>
  <ScaleCrop>false</ScaleCrop>
  <Company>SL_ED_ZAK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Ковровского</dc:title>
  <dc:subject/>
  <dc:creator>Сезам</dc:creator>
  <cp:keywords/>
  <dc:description/>
  <cp:lastModifiedBy>В.Ф. Антошкина</cp:lastModifiedBy>
  <cp:revision>6</cp:revision>
  <cp:lastPrinted>2017-08-11T13:50:00Z</cp:lastPrinted>
  <dcterms:created xsi:type="dcterms:W3CDTF">2017-08-11T08:11:00Z</dcterms:created>
  <dcterms:modified xsi:type="dcterms:W3CDTF">2017-08-21T12:43:00Z</dcterms:modified>
</cp:coreProperties>
</file>