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5A" w:rsidRPr="003B7FEE" w:rsidRDefault="00254A5A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254A5A" w:rsidRPr="003B7FEE" w:rsidRDefault="00254A5A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254A5A" w:rsidRDefault="00254A5A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254A5A" w:rsidRPr="00235D7C" w:rsidRDefault="00254A5A" w:rsidP="00FA25E2"/>
    <w:p w:rsidR="00254A5A" w:rsidRPr="00235D7C" w:rsidRDefault="00254A5A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254A5A" w:rsidRPr="003B7FEE" w:rsidRDefault="00254A5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254A5A" w:rsidRPr="009455D5" w:rsidRDefault="00254A5A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внесении </w:t>
      </w:r>
      <w:r w:rsidRPr="009455D5">
        <w:rPr>
          <w:rFonts w:ascii="Times New Roman" w:hAnsi="Times New Roman"/>
          <w:b/>
          <w:sz w:val="24"/>
          <w:szCs w:val="24"/>
        </w:rPr>
        <w:t>изменений в решение Совета</w:t>
      </w:r>
    </w:p>
    <w:p w:rsidR="00254A5A" w:rsidRPr="009455D5" w:rsidRDefault="00254A5A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народных депутатов города Коврова от  </w:t>
      </w:r>
    </w:p>
    <w:p w:rsidR="00254A5A" w:rsidRPr="006D2D63" w:rsidRDefault="00254A5A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D63">
        <w:rPr>
          <w:rFonts w:ascii="Times New Roman" w:hAnsi="Times New Roman"/>
          <w:b/>
          <w:sz w:val="24"/>
          <w:szCs w:val="24"/>
        </w:rPr>
        <w:t xml:space="preserve">от  29.03.2017  № 77 «О  предоставлении </w:t>
      </w:r>
    </w:p>
    <w:p w:rsidR="00254A5A" w:rsidRPr="006D2D63" w:rsidRDefault="00254A5A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D63">
        <w:rPr>
          <w:rFonts w:ascii="Times New Roman" w:hAnsi="Times New Roman"/>
          <w:b/>
          <w:sz w:val="24"/>
          <w:szCs w:val="24"/>
        </w:rPr>
        <w:t xml:space="preserve">полномочий на заключение договора </w:t>
      </w:r>
    </w:p>
    <w:p w:rsidR="00254A5A" w:rsidRPr="006D2D63" w:rsidRDefault="00254A5A" w:rsidP="006D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D63">
        <w:rPr>
          <w:rFonts w:ascii="Times New Roman" w:hAnsi="Times New Roman"/>
          <w:b/>
          <w:sz w:val="24"/>
          <w:szCs w:val="24"/>
        </w:rPr>
        <w:t>безвозмездного пользования»</w:t>
      </w:r>
    </w:p>
    <w:p w:rsidR="00254A5A" w:rsidRPr="00235D7C" w:rsidRDefault="00254A5A" w:rsidP="00FA25E2">
      <w:pPr>
        <w:rPr>
          <w:rFonts w:ascii="Times New Roman" w:hAnsi="Times New Roman"/>
          <w:b/>
          <w:sz w:val="24"/>
          <w:szCs w:val="24"/>
        </w:rPr>
      </w:pPr>
    </w:p>
    <w:p w:rsidR="00254A5A" w:rsidRPr="00C8293F" w:rsidRDefault="00254A5A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(с изменениями и дополнениями), рассмотрев представление главы города  от _____________ №__________,</w:t>
      </w:r>
      <w:r w:rsidRPr="006D2D63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учитывая </w:t>
      </w:r>
      <w:r>
        <w:rPr>
          <w:rFonts w:ascii="Times New Roman" w:hAnsi="Times New Roman"/>
          <w:sz w:val="24"/>
          <w:szCs w:val="24"/>
        </w:rPr>
        <w:t xml:space="preserve">служебную записку начальника управления образования администрации г.Коврова от 11.09.2017 № 3482,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города Коврова  решил:</w:t>
      </w:r>
    </w:p>
    <w:p w:rsidR="00254A5A" w:rsidRPr="00687C94" w:rsidRDefault="00254A5A" w:rsidP="0068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Pr="00687C94">
        <w:rPr>
          <w:rFonts w:ascii="Times New Roman" w:hAnsi="Times New Roman"/>
          <w:sz w:val="24"/>
          <w:szCs w:val="24"/>
        </w:rPr>
        <w:t>Внести изменения в решение Совета народных депутатов города Коврова от 29.03.2017  № 77 «О  предоставлении полномочий на заключение договора  безвозмездного пользования»,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C94">
        <w:rPr>
          <w:rFonts w:ascii="Times New Roman" w:hAnsi="Times New Roman"/>
          <w:sz w:val="24"/>
          <w:szCs w:val="24"/>
        </w:rPr>
        <w:t>изложив пункт 1 в следующей редакции:</w:t>
      </w:r>
    </w:p>
    <w:p w:rsidR="00254A5A" w:rsidRDefault="00254A5A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87C94">
        <w:rPr>
          <w:rFonts w:ascii="Times New Roman" w:hAnsi="Times New Roman"/>
          <w:sz w:val="24"/>
          <w:szCs w:val="24"/>
        </w:rPr>
        <w:t>«1. Дать согласие муниципальному бюджетному общеобразовательному учреждению средняя общеобразовательная школа № 23 города Коврова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безвозмездного пользования:</w:t>
      </w:r>
    </w:p>
    <w:p w:rsidR="00254A5A" w:rsidRPr="00687C94" w:rsidRDefault="00254A5A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 Муниципальным бюджетным учреждением дополнительного образования «Ковровская детская школа искусств имени М.В. Иорданского» на нежилое помещение  № 5 (кабинет)  общей площадью 18,4 кв.м  по тех.плану  2 этажа блока № 3 литер А  здания  МБОУ СОШ № 23 по адресу: г.Ковров, ул. Строителей, д.7», далее по тексту.</w:t>
      </w:r>
    </w:p>
    <w:p w:rsidR="00254A5A" w:rsidRPr="00C8293F" w:rsidRDefault="00254A5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A5A" w:rsidRPr="00C8293F" w:rsidRDefault="00254A5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A5A" w:rsidRPr="00C8293F" w:rsidRDefault="00254A5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A5A" w:rsidRPr="00C8293F" w:rsidRDefault="00254A5A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254A5A" w:rsidRPr="00C8293F" w:rsidRDefault="00254A5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254A5A" w:rsidRPr="00C8293F" w:rsidRDefault="00254A5A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54A5A" w:rsidRPr="00C8293F" w:rsidRDefault="00254A5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254A5A" w:rsidRDefault="00254A5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54A5A" w:rsidRDefault="00254A5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54A5A" w:rsidRDefault="00254A5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54A5A" w:rsidRDefault="00254A5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254A5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5A" w:rsidRDefault="00254A5A" w:rsidP="00DA25EA">
      <w:pPr>
        <w:spacing w:after="0" w:line="240" w:lineRule="auto"/>
      </w:pPr>
      <w:r>
        <w:separator/>
      </w:r>
    </w:p>
  </w:endnote>
  <w:endnote w:type="continuationSeparator" w:id="0">
    <w:p w:rsidR="00254A5A" w:rsidRDefault="00254A5A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5A" w:rsidRDefault="00254A5A" w:rsidP="00DA25EA">
      <w:pPr>
        <w:spacing w:after="0" w:line="240" w:lineRule="auto"/>
      </w:pPr>
      <w:r>
        <w:separator/>
      </w:r>
    </w:p>
  </w:footnote>
  <w:footnote w:type="continuationSeparator" w:id="0">
    <w:p w:rsidR="00254A5A" w:rsidRDefault="00254A5A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0186D"/>
    <w:rsid w:val="0005398C"/>
    <w:rsid w:val="000B3BCF"/>
    <w:rsid w:val="00102D10"/>
    <w:rsid w:val="0016064F"/>
    <w:rsid w:val="00163C54"/>
    <w:rsid w:val="0020628D"/>
    <w:rsid w:val="002266AE"/>
    <w:rsid w:val="00227A09"/>
    <w:rsid w:val="00235D7C"/>
    <w:rsid w:val="00236E1E"/>
    <w:rsid w:val="00254A5A"/>
    <w:rsid w:val="00260F07"/>
    <w:rsid w:val="00277695"/>
    <w:rsid w:val="002C61D2"/>
    <w:rsid w:val="002C7699"/>
    <w:rsid w:val="002E367E"/>
    <w:rsid w:val="003041CA"/>
    <w:rsid w:val="003B7FEE"/>
    <w:rsid w:val="003C73BF"/>
    <w:rsid w:val="00437DB5"/>
    <w:rsid w:val="00486650"/>
    <w:rsid w:val="004925AC"/>
    <w:rsid w:val="00494E17"/>
    <w:rsid w:val="004F2256"/>
    <w:rsid w:val="00507E7F"/>
    <w:rsid w:val="00520628"/>
    <w:rsid w:val="005421AC"/>
    <w:rsid w:val="005508B7"/>
    <w:rsid w:val="00560E23"/>
    <w:rsid w:val="005705DE"/>
    <w:rsid w:val="00572811"/>
    <w:rsid w:val="005964F5"/>
    <w:rsid w:val="005C1EAC"/>
    <w:rsid w:val="00622534"/>
    <w:rsid w:val="00625DCA"/>
    <w:rsid w:val="0063735D"/>
    <w:rsid w:val="0067119E"/>
    <w:rsid w:val="00673287"/>
    <w:rsid w:val="00687C94"/>
    <w:rsid w:val="006B778C"/>
    <w:rsid w:val="006D2D63"/>
    <w:rsid w:val="006E095F"/>
    <w:rsid w:val="006F1D0A"/>
    <w:rsid w:val="006F36A0"/>
    <w:rsid w:val="00716264"/>
    <w:rsid w:val="00716D26"/>
    <w:rsid w:val="00727D91"/>
    <w:rsid w:val="007358B2"/>
    <w:rsid w:val="00776DF8"/>
    <w:rsid w:val="007F4C1B"/>
    <w:rsid w:val="0080045C"/>
    <w:rsid w:val="008228A3"/>
    <w:rsid w:val="0085342C"/>
    <w:rsid w:val="008554F9"/>
    <w:rsid w:val="008644A4"/>
    <w:rsid w:val="00867502"/>
    <w:rsid w:val="008844E7"/>
    <w:rsid w:val="00884DD7"/>
    <w:rsid w:val="008C7C1D"/>
    <w:rsid w:val="00921862"/>
    <w:rsid w:val="00924CA3"/>
    <w:rsid w:val="009455D5"/>
    <w:rsid w:val="00965813"/>
    <w:rsid w:val="009F2443"/>
    <w:rsid w:val="00A00D19"/>
    <w:rsid w:val="00A26A48"/>
    <w:rsid w:val="00A57D83"/>
    <w:rsid w:val="00A6787E"/>
    <w:rsid w:val="00A941AB"/>
    <w:rsid w:val="00A95DF6"/>
    <w:rsid w:val="00AE4953"/>
    <w:rsid w:val="00B26A2C"/>
    <w:rsid w:val="00B51FB4"/>
    <w:rsid w:val="00C461AC"/>
    <w:rsid w:val="00C53EED"/>
    <w:rsid w:val="00C7211A"/>
    <w:rsid w:val="00C8293F"/>
    <w:rsid w:val="00CA0399"/>
    <w:rsid w:val="00CD0191"/>
    <w:rsid w:val="00D320EE"/>
    <w:rsid w:val="00D46272"/>
    <w:rsid w:val="00D87E20"/>
    <w:rsid w:val="00D94A41"/>
    <w:rsid w:val="00DA25EA"/>
    <w:rsid w:val="00DC0B09"/>
    <w:rsid w:val="00DF285A"/>
    <w:rsid w:val="00DF45F6"/>
    <w:rsid w:val="00E00008"/>
    <w:rsid w:val="00E12716"/>
    <w:rsid w:val="00E540CF"/>
    <w:rsid w:val="00E64A7E"/>
    <w:rsid w:val="00EA5B97"/>
    <w:rsid w:val="00ED0A21"/>
    <w:rsid w:val="00ED52F6"/>
    <w:rsid w:val="00F07B36"/>
    <w:rsid w:val="00F14F64"/>
    <w:rsid w:val="00F35501"/>
    <w:rsid w:val="00F446C7"/>
    <w:rsid w:val="00F83DA7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313</Words>
  <Characters>1787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10</cp:revision>
  <cp:lastPrinted>2017-09-22T13:50:00Z</cp:lastPrinted>
  <dcterms:created xsi:type="dcterms:W3CDTF">2017-09-19T14:02:00Z</dcterms:created>
  <dcterms:modified xsi:type="dcterms:W3CDTF">2017-10-02T11:11:00Z</dcterms:modified>
</cp:coreProperties>
</file>