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B" w:rsidRPr="003B7FEE" w:rsidRDefault="0014694B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14694B" w:rsidRPr="003B7FEE" w:rsidRDefault="0014694B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14694B" w:rsidRDefault="0014694B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14694B" w:rsidRPr="00235D7C" w:rsidRDefault="0014694B" w:rsidP="00FA25E2"/>
    <w:p w:rsidR="0014694B" w:rsidRPr="00235D7C" w:rsidRDefault="0014694B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14694B" w:rsidRPr="003B7FEE" w:rsidRDefault="0014694B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14694B" w:rsidRPr="003B7FEE" w:rsidRDefault="0014694B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14694B" w:rsidRPr="004925AC" w:rsidRDefault="0014694B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14694B" w:rsidRPr="00235D7C" w:rsidRDefault="0014694B" w:rsidP="00FA25E2">
      <w:pPr>
        <w:rPr>
          <w:rFonts w:ascii="Times New Roman" w:hAnsi="Times New Roman"/>
          <w:b/>
          <w:sz w:val="24"/>
          <w:szCs w:val="24"/>
        </w:rPr>
      </w:pPr>
    </w:p>
    <w:p w:rsidR="0014694B" w:rsidRPr="00C8293F" w:rsidRDefault="0014694B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ДКиТ «Родина» от </w:t>
      </w:r>
      <w:r>
        <w:rPr>
          <w:rFonts w:ascii="Times New Roman" w:hAnsi="Times New Roman"/>
          <w:sz w:val="24"/>
          <w:szCs w:val="24"/>
        </w:rPr>
        <w:t>21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C829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C8293F">
        <w:rPr>
          <w:rFonts w:ascii="Times New Roman" w:hAnsi="Times New Roman"/>
          <w:sz w:val="24"/>
          <w:szCs w:val="24"/>
        </w:rPr>
        <w:t xml:space="preserve"> №» </w:t>
      </w:r>
      <w:r>
        <w:rPr>
          <w:rFonts w:ascii="Times New Roman" w:hAnsi="Times New Roman"/>
          <w:sz w:val="24"/>
          <w:szCs w:val="24"/>
        </w:rPr>
        <w:t>97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14694B" w:rsidRPr="00C8293F" w:rsidRDefault="0014694B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1. Дать согласие муниципальному бюджетному учреждению культуры Дворец культуры и техники «Родина» на заключение договор</w:t>
      </w:r>
      <w:r>
        <w:rPr>
          <w:rFonts w:ascii="Times New Roman" w:hAnsi="Times New Roman"/>
          <w:sz w:val="24"/>
          <w:szCs w:val="24"/>
        </w:rPr>
        <w:t>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14694B" w:rsidRDefault="0014694B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помещения № 16 (парикмахерская) площадью 12,8 кв.м согласно  тех.плану,</w:t>
      </w:r>
      <w:r w:rsidRPr="00C8293F">
        <w:rPr>
          <w:rFonts w:ascii="Times New Roman" w:hAnsi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парикмахерской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14694B" w:rsidRDefault="0014694B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14694B" w:rsidRDefault="0014694B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14694B" w:rsidRPr="00C8293F" w:rsidRDefault="0014694B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94B" w:rsidRPr="00C8293F" w:rsidRDefault="0014694B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94B" w:rsidRPr="00C8293F" w:rsidRDefault="0014694B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14694B" w:rsidRPr="00C8293F" w:rsidRDefault="0014694B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14694B" w:rsidRPr="00C8293F" w:rsidRDefault="0014694B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14694B" w:rsidRDefault="0014694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14694B" w:rsidRPr="00C8293F" w:rsidRDefault="0014694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14694B" w:rsidRPr="00C8293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B" w:rsidRDefault="0014694B" w:rsidP="00DA25EA">
      <w:pPr>
        <w:spacing w:after="0" w:line="240" w:lineRule="auto"/>
      </w:pPr>
      <w:r>
        <w:separator/>
      </w:r>
    </w:p>
  </w:endnote>
  <w:endnote w:type="continuationSeparator" w:id="0">
    <w:p w:rsidR="0014694B" w:rsidRDefault="0014694B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B" w:rsidRDefault="0014694B" w:rsidP="00DA25EA">
      <w:pPr>
        <w:spacing w:after="0" w:line="240" w:lineRule="auto"/>
      </w:pPr>
      <w:r>
        <w:separator/>
      </w:r>
    </w:p>
  </w:footnote>
  <w:footnote w:type="continuationSeparator" w:id="0">
    <w:p w:rsidR="0014694B" w:rsidRDefault="0014694B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10244"/>
    <w:rsid w:val="0014694B"/>
    <w:rsid w:val="0016064F"/>
    <w:rsid w:val="00163C54"/>
    <w:rsid w:val="002266AE"/>
    <w:rsid w:val="00235D7C"/>
    <w:rsid w:val="00236E1E"/>
    <w:rsid w:val="00291549"/>
    <w:rsid w:val="003B7FEE"/>
    <w:rsid w:val="00402F67"/>
    <w:rsid w:val="00483E07"/>
    <w:rsid w:val="00486650"/>
    <w:rsid w:val="004925AC"/>
    <w:rsid w:val="004A16C5"/>
    <w:rsid w:val="004F2256"/>
    <w:rsid w:val="006335D8"/>
    <w:rsid w:val="0063735D"/>
    <w:rsid w:val="0067119E"/>
    <w:rsid w:val="006F36A0"/>
    <w:rsid w:val="00716264"/>
    <w:rsid w:val="0080045C"/>
    <w:rsid w:val="0085342C"/>
    <w:rsid w:val="008844E7"/>
    <w:rsid w:val="008B7A52"/>
    <w:rsid w:val="0093244F"/>
    <w:rsid w:val="0094330E"/>
    <w:rsid w:val="00A00D19"/>
    <w:rsid w:val="00A57D83"/>
    <w:rsid w:val="00A6787E"/>
    <w:rsid w:val="00AD4BE3"/>
    <w:rsid w:val="00AE4953"/>
    <w:rsid w:val="00B12A0B"/>
    <w:rsid w:val="00B567DF"/>
    <w:rsid w:val="00C400C8"/>
    <w:rsid w:val="00C53EED"/>
    <w:rsid w:val="00C7211A"/>
    <w:rsid w:val="00C73F4E"/>
    <w:rsid w:val="00C8293F"/>
    <w:rsid w:val="00D16E84"/>
    <w:rsid w:val="00D55DB4"/>
    <w:rsid w:val="00DA25EA"/>
    <w:rsid w:val="00DF45F6"/>
    <w:rsid w:val="00E12716"/>
    <w:rsid w:val="00E540CF"/>
    <w:rsid w:val="00EA5B97"/>
    <w:rsid w:val="00EE02ED"/>
    <w:rsid w:val="00F14F64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430</Words>
  <Characters>2457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4</cp:revision>
  <cp:lastPrinted>2017-09-28T08:56:00Z</cp:lastPrinted>
  <dcterms:created xsi:type="dcterms:W3CDTF">2017-09-25T08:38:00Z</dcterms:created>
  <dcterms:modified xsi:type="dcterms:W3CDTF">2017-10-05T07:58:00Z</dcterms:modified>
</cp:coreProperties>
</file>