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D5" w:rsidRPr="007313C3" w:rsidRDefault="00B645D5" w:rsidP="007313C3">
      <w:pPr>
        <w:spacing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B645D5" w:rsidRPr="007313C3" w:rsidRDefault="00B645D5" w:rsidP="00E313E2">
      <w:pPr>
        <w:spacing w:line="48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13C3">
        <w:rPr>
          <w:rFonts w:ascii="Times New Roman" w:hAnsi="Times New Roman"/>
          <w:sz w:val="24"/>
          <w:szCs w:val="24"/>
          <w:lang w:eastAsia="ru-RU"/>
        </w:rPr>
        <w:t xml:space="preserve">   Проект</w:t>
      </w:r>
    </w:p>
    <w:p w:rsidR="00B645D5" w:rsidRPr="007313C3" w:rsidRDefault="00B645D5" w:rsidP="00E313E2">
      <w:pPr>
        <w:keepNext/>
        <w:spacing w:before="240" w:after="60" w:line="240" w:lineRule="auto"/>
        <w:outlineLvl w:val="1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7313C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</w:t>
      </w:r>
      <w:r w:rsidRPr="007313C3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СОВЕТ НАРОДНЫХ ДЕПУТАТОВ ГОРОДА КОВРОВА</w:t>
      </w:r>
    </w:p>
    <w:p w:rsidR="00B645D5" w:rsidRDefault="00B645D5" w:rsidP="00E313E2">
      <w:pPr>
        <w:keepNext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ВЛАДИМИРСКОЙ ОБЛАСТИ    </w:t>
      </w:r>
    </w:p>
    <w:p w:rsidR="00B645D5" w:rsidRPr="007313C3" w:rsidRDefault="00B645D5" w:rsidP="00E313E2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      </w:t>
      </w:r>
    </w:p>
    <w:p w:rsidR="00B645D5" w:rsidRPr="007313C3" w:rsidRDefault="00B645D5" w:rsidP="00E313E2">
      <w:pPr>
        <w:keepNext/>
        <w:tabs>
          <w:tab w:val="left" w:pos="285"/>
          <w:tab w:val="center" w:pos="4698"/>
        </w:tabs>
        <w:spacing w:before="12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7313C3">
        <w:rPr>
          <w:rFonts w:ascii="Times New Roman" w:hAnsi="Times New Roman"/>
          <w:b/>
          <w:sz w:val="32"/>
          <w:szCs w:val="32"/>
          <w:lang w:eastAsia="ru-RU"/>
        </w:rPr>
        <w:t>Р Е Ш Е Н И Е</w:t>
      </w:r>
    </w:p>
    <w:p w:rsidR="00B645D5" w:rsidRDefault="00B645D5" w:rsidP="00E313E2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45D5" w:rsidRPr="007313C3" w:rsidRDefault="00B645D5" w:rsidP="00E313E2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45D5" w:rsidRPr="007313C3" w:rsidRDefault="00B645D5" w:rsidP="00E313E2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«____»___________2017г.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__________</w:t>
      </w:r>
    </w:p>
    <w:p w:rsidR="00B645D5" w:rsidRDefault="00B645D5" w:rsidP="00E313E2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B645D5" w:rsidRPr="007313C3" w:rsidRDefault="00B645D5" w:rsidP="00E313E2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>О</w:t>
      </w:r>
      <w:r>
        <w:rPr>
          <w:rFonts w:ascii="Times New Roman" w:hAnsi="Times New Roman"/>
          <w:b/>
          <w:sz w:val="24"/>
          <w:szCs w:val="24"/>
          <w:lang w:eastAsia="ru-RU"/>
        </w:rPr>
        <w:t>б исключении</w:t>
      </w: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 недвижимого имущества </w:t>
      </w:r>
    </w:p>
    <w:p w:rsidR="00B645D5" w:rsidRPr="007313C3" w:rsidRDefault="00B645D5" w:rsidP="00E313E2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</w:t>
      </w: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 состав казны муниципального </w:t>
      </w:r>
    </w:p>
    <w:p w:rsidR="00B645D5" w:rsidRDefault="00B645D5" w:rsidP="00E313E2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образования город Ковров </w:t>
      </w:r>
    </w:p>
    <w:p w:rsidR="00B645D5" w:rsidRPr="00E313E2" w:rsidRDefault="00B645D5" w:rsidP="00E313E2">
      <w:pPr>
        <w:spacing w:line="240" w:lineRule="auto"/>
        <w:rPr>
          <w:rFonts w:ascii="Times New Roman" w:hAnsi="Times New Roman"/>
          <w:bCs/>
          <w:sz w:val="72"/>
          <w:szCs w:val="72"/>
          <w:lang w:eastAsia="ru-RU"/>
        </w:rPr>
      </w:pPr>
    </w:p>
    <w:p w:rsidR="00B645D5" w:rsidRDefault="00B645D5" w:rsidP="00B4267A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313C3">
        <w:rPr>
          <w:rFonts w:ascii="Times New Roman" w:hAnsi="Times New Roman"/>
          <w:bCs/>
          <w:sz w:val="24"/>
          <w:szCs w:val="24"/>
          <w:lang w:eastAsia="ru-RU"/>
        </w:rPr>
        <w:t>В соответствии со ст.215 Гражданского кодекса Российской Федерации, руководствуясь Уставом муниципального  об</w:t>
      </w:r>
      <w:r>
        <w:rPr>
          <w:rFonts w:ascii="Times New Roman" w:hAnsi="Times New Roman"/>
          <w:bCs/>
          <w:sz w:val="24"/>
          <w:szCs w:val="24"/>
          <w:lang w:eastAsia="ru-RU"/>
        </w:rPr>
        <w:t>разования  город  Ковров, Общим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 xml:space="preserve"> порядком управления и распоряжения муниципальной собственностью г.Коврова, утвержденным решением Ковровского городского Совета наро</w:t>
      </w:r>
      <w:r>
        <w:rPr>
          <w:rFonts w:ascii="Times New Roman" w:hAnsi="Times New Roman"/>
          <w:bCs/>
          <w:sz w:val="24"/>
          <w:szCs w:val="24"/>
          <w:lang w:eastAsia="ru-RU"/>
        </w:rPr>
        <w:t>дных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 xml:space="preserve"> депутатов от 17.01.2001 № 2/1 (с изменениями и дополнен</w:t>
      </w:r>
      <w:r>
        <w:rPr>
          <w:rFonts w:ascii="Times New Roman" w:hAnsi="Times New Roman"/>
          <w:bCs/>
          <w:sz w:val="24"/>
          <w:szCs w:val="24"/>
          <w:lang w:eastAsia="ru-RU"/>
        </w:rPr>
        <w:t>иями), рассмотрев представление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 xml:space="preserve"> главы города от 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>№ ______________,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учитывая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Акт о приемке выполненных работ №02-01-01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от 06.06.2017г., </w:t>
      </w:r>
      <w:r w:rsidRPr="007313C3">
        <w:rPr>
          <w:rFonts w:ascii="Times New Roman" w:hAnsi="Times New Roman"/>
          <w:bCs/>
          <w:sz w:val="24"/>
          <w:szCs w:val="24"/>
          <w:lang w:eastAsia="ru-RU"/>
        </w:rPr>
        <w:t>Совет народных депутатов города Коврова решил:</w:t>
      </w:r>
    </w:p>
    <w:p w:rsidR="00B645D5" w:rsidRPr="00B4267A" w:rsidRDefault="00B645D5" w:rsidP="00B4267A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B645D5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313C3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Ис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ключить </w:t>
      </w:r>
      <w:r>
        <w:rPr>
          <w:rFonts w:ascii="Times New Roman" w:hAnsi="Times New Roman"/>
          <w:sz w:val="24"/>
          <w:szCs w:val="24"/>
          <w:lang w:eastAsia="ru-RU"/>
        </w:rPr>
        <w:t>из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состав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каз</w:t>
      </w:r>
      <w:r>
        <w:rPr>
          <w:rFonts w:ascii="Times New Roman" w:hAnsi="Times New Roman"/>
          <w:sz w:val="24"/>
          <w:szCs w:val="24"/>
          <w:lang w:eastAsia="ru-RU"/>
        </w:rPr>
        <w:t>ны муниципального образования город Ковров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следующее недвижимое имущество:</w:t>
      </w:r>
    </w:p>
    <w:p w:rsidR="00B645D5" w:rsidRPr="00B4267A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12"/>
          <w:szCs w:val="12"/>
          <w:lang w:eastAsia="ru-RU"/>
        </w:rPr>
      </w:pPr>
    </w:p>
    <w:p w:rsidR="00B645D5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помещение, назначение: нежилое помещение, площадь </w:t>
      </w:r>
      <w:r>
        <w:rPr>
          <w:rFonts w:ascii="Times New Roman" w:hAnsi="Times New Roman"/>
          <w:sz w:val="24"/>
          <w:szCs w:val="24"/>
          <w:lang w:eastAsia="ru-RU"/>
        </w:rPr>
        <w:t>91,5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>в.м, (местонахождение) объекта</w:t>
      </w:r>
      <w:r w:rsidRPr="000304EA">
        <w:rPr>
          <w:rFonts w:ascii="Times New Roman" w:hAnsi="Times New Roman"/>
          <w:sz w:val="24"/>
          <w:szCs w:val="24"/>
          <w:lang w:eastAsia="ru-RU"/>
        </w:rPr>
        <w:t>: Российская Федерация, Владимирская область, МО город Ковров (городской округ), г.Ковров, ул.</w:t>
      </w:r>
      <w:r>
        <w:rPr>
          <w:rFonts w:ascii="Times New Roman" w:hAnsi="Times New Roman"/>
          <w:sz w:val="24"/>
          <w:szCs w:val="24"/>
          <w:lang w:eastAsia="ru-RU"/>
        </w:rPr>
        <w:t>Правды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, балансовой стоимостью </w:t>
      </w:r>
      <w:r>
        <w:rPr>
          <w:rFonts w:ascii="Times New Roman" w:hAnsi="Times New Roman"/>
          <w:sz w:val="24"/>
          <w:szCs w:val="24"/>
          <w:lang w:eastAsia="ru-RU"/>
        </w:rPr>
        <w:t>1005989,83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рублей. остаточной стоимостью </w:t>
      </w:r>
      <w:r>
        <w:rPr>
          <w:rFonts w:ascii="Times New Roman" w:hAnsi="Times New Roman"/>
          <w:sz w:val="24"/>
          <w:szCs w:val="24"/>
          <w:lang w:eastAsia="ru-RU"/>
        </w:rPr>
        <w:t>997629,79 рублей;</w:t>
      </w:r>
    </w:p>
    <w:p w:rsidR="00B645D5" w:rsidRPr="00B4267A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B645D5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квартиру, назначение: жилое, общей площадью </w:t>
      </w:r>
      <w:r>
        <w:rPr>
          <w:rFonts w:ascii="Times New Roman" w:hAnsi="Times New Roman"/>
          <w:sz w:val="24"/>
          <w:szCs w:val="24"/>
          <w:lang w:eastAsia="ru-RU"/>
        </w:rPr>
        <w:t>82,1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кв.м, адрес (местонахождение) объекта: Владимирская область, г.Ковров, </w:t>
      </w:r>
      <w:r w:rsidRPr="000304EA">
        <w:rPr>
          <w:rFonts w:ascii="Times New Roman" w:hAnsi="Times New Roman"/>
          <w:sz w:val="24"/>
          <w:szCs w:val="24"/>
          <w:lang w:eastAsia="ru-RU"/>
        </w:rPr>
        <w:t>ул.</w:t>
      </w:r>
      <w:r>
        <w:rPr>
          <w:rFonts w:ascii="Times New Roman" w:hAnsi="Times New Roman"/>
          <w:sz w:val="24"/>
          <w:szCs w:val="24"/>
          <w:lang w:eastAsia="ru-RU"/>
        </w:rPr>
        <w:t>Правды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304EA">
        <w:rPr>
          <w:rFonts w:ascii="Times New Roman" w:hAnsi="Times New Roman"/>
          <w:sz w:val="24"/>
          <w:szCs w:val="24"/>
          <w:lang w:eastAsia="ru-RU"/>
        </w:rPr>
        <w:t>,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квартира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балансовой стоимостью </w:t>
      </w:r>
      <w:r>
        <w:rPr>
          <w:rFonts w:ascii="Times New Roman" w:hAnsi="Times New Roman"/>
          <w:sz w:val="24"/>
          <w:szCs w:val="24"/>
          <w:lang w:eastAsia="ru-RU"/>
        </w:rPr>
        <w:t>731438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рублей. остаточной стоимостью </w:t>
      </w:r>
      <w:r>
        <w:rPr>
          <w:rFonts w:ascii="Times New Roman" w:hAnsi="Times New Roman"/>
          <w:sz w:val="24"/>
          <w:szCs w:val="24"/>
          <w:lang w:eastAsia="ru-RU"/>
        </w:rPr>
        <w:t>731438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645D5" w:rsidRPr="00B4267A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B645D5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квартиру, назначение: жилое, общей площадью </w:t>
      </w:r>
      <w:r>
        <w:rPr>
          <w:rFonts w:ascii="Times New Roman" w:hAnsi="Times New Roman"/>
          <w:sz w:val="24"/>
          <w:szCs w:val="24"/>
          <w:lang w:eastAsia="ru-RU"/>
        </w:rPr>
        <w:t>18,1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кв.м, адрес (местонахождение) объекта: Владимирская область, г.Ковров, </w:t>
      </w:r>
      <w:r w:rsidRPr="000304EA">
        <w:rPr>
          <w:rFonts w:ascii="Times New Roman" w:hAnsi="Times New Roman"/>
          <w:sz w:val="24"/>
          <w:szCs w:val="24"/>
          <w:lang w:eastAsia="ru-RU"/>
        </w:rPr>
        <w:t>ул.</w:t>
      </w:r>
      <w:r>
        <w:rPr>
          <w:rFonts w:ascii="Times New Roman" w:hAnsi="Times New Roman"/>
          <w:sz w:val="24"/>
          <w:szCs w:val="24"/>
          <w:lang w:eastAsia="ru-RU"/>
        </w:rPr>
        <w:t>Правды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304EA">
        <w:rPr>
          <w:rFonts w:ascii="Times New Roman" w:hAnsi="Times New Roman"/>
          <w:sz w:val="24"/>
          <w:szCs w:val="24"/>
          <w:lang w:eastAsia="ru-RU"/>
        </w:rPr>
        <w:t>,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квартира №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балансовой стоимостью </w:t>
      </w:r>
      <w:r>
        <w:rPr>
          <w:rFonts w:ascii="Times New Roman" w:hAnsi="Times New Roman"/>
          <w:sz w:val="24"/>
          <w:szCs w:val="24"/>
          <w:lang w:eastAsia="ru-RU"/>
        </w:rPr>
        <w:t>16097,42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рублей. остаточной стоимостью </w:t>
      </w:r>
      <w:r>
        <w:rPr>
          <w:rFonts w:ascii="Times New Roman" w:hAnsi="Times New Roman"/>
          <w:sz w:val="24"/>
          <w:szCs w:val="24"/>
          <w:lang w:eastAsia="ru-RU"/>
        </w:rPr>
        <w:t>724,55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645D5" w:rsidRPr="00B4267A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B645D5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квартиру, назначение: жилое, общей площадью </w:t>
      </w:r>
      <w:r>
        <w:rPr>
          <w:rFonts w:ascii="Times New Roman" w:hAnsi="Times New Roman"/>
          <w:sz w:val="24"/>
          <w:szCs w:val="24"/>
          <w:lang w:eastAsia="ru-RU"/>
        </w:rPr>
        <w:t>26,4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кв.м, адрес (местонахождение) объекта: Владимирская область, г.Ковров, </w:t>
      </w:r>
      <w:r w:rsidRPr="000304EA">
        <w:rPr>
          <w:rFonts w:ascii="Times New Roman" w:hAnsi="Times New Roman"/>
          <w:sz w:val="24"/>
          <w:szCs w:val="24"/>
          <w:lang w:eastAsia="ru-RU"/>
        </w:rPr>
        <w:t>ул.</w:t>
      </w:r>
      <w:r>
        <w:rPr>
          <w:rFonts w:ascii="Times New Roman" w:hAnsi="Times New Roman"/>
          <w:sz w:val="24"/>
          <w:szCs w:val="24"/>
          <w:lang w:eastAsia="ru-RU"/>
        </w:rPr>
        <w:t>Правды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304EA">
        <w:rPr>
          <w:rFonts w:ascii="Times New Roman" w:hAnsi="Times New Roman"/>
          <w:sz w:val="24"/>
          <w:szCs w:val="24"/>
          <w:lang w:eastAsia="ru-RU"/>
        </w:rPr>
        <w:t>,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квартира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балансовой стоимостью </w:t>
      </w:r>
      <w:r>
        <w:rPr>
          <w:rFonts w:ascii="Times New Roman" w:hAnsi="Times New Roman"/>
          <w:sz w:val="24"/>
          <w:szCs w:val="24"/>
          <w:lang w:eastAsia="ru-RU"/>
        </w:rPr>
        <w:t>23479,1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рублей. остаточной стоимостью </w:t>
      </w:r>
      <w:r>
        <w:rPr>
          <w:rFonts w:ascii="Times New Roman" w:hAnsi="Times New Roman"/>
          <w:sz w:val="24"/>
          <w:szCs w:val="24"/>
          <w:lang w:eastAsia="ru-RU"/>
        </w:rPr>
        <w:t>1056,79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645D5" w:rsidRPr="00B4267A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B645D5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квартиру, назначение: жилое, общей площадью </w:t>
      </w:r>
      <w:r>
        <w:rPr>
          <w:rFonts w:ascii="Times New Roman" w:hAnsi="Times New Roman"/>
          <w:sz w:val="24"/>
          <w:szCs w:val="24"/>
          <w:lang w:eastAsia="ru-RU"/>
        </w:rPr>
        <w:t>55,8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кв.м, адрес (местонахождение) объекта: Владимирская область, г.Ковров, </w:t>
      </w:r>
      <w:r w:rsidRPr="000304EA">
        <w:rPr>
          <w:rFonts w:ascii="Times New Roman" w:hAnsi="Times New Roman"/>
          <w:sz w:val="24"/>
          <w:szCs w:val="24"/>
          <w:lang w:eastAsia="ru-RU"/>
        </w:rPr>
        <w:t>ул.</w:t>
      </w:r>
      <w:r>
        <w:rPr>
          <w:rFonts w:ascii="Times New Roman" w:hAnsi="Times New Roman"/>
          <w:sz w:val="24"/>
          <w:szCs w:val="24"/>
          <w:lang w:eastAsia="ru-RU"/>
        </w:rPr>
        <w:t>Правды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304EA">
        <w:rPr>
          <w:rFonts w:ascii="Times New Roman" w:hAnsi="Times New Roman"/>
          <w:sz w:val="24"/>
          <w:szCs w:val="24"/>
          <w:lang w:eastAsia="ru-RU"/>
        </w:rPr>
        <w:t>,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квартира №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балансовой стоимостью </w:t>
      </w:r>
      <w:r>
        <w:rPr>
          <w:rFonts w:ascii="Times New Roman" w:hAnsi="Times New Roman"/>
          <w:sz w:val="24"/>
          <w:szCs w:val="24"/>
          <w:lang w:eastAsia="ru-RU"/>
        </w:rPr>
        <w:t>49626,29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рублей. остаточной стоимостью </w:t>
      </w:r>
      <w:r>
        <w:rPr>
          <w:rFonts w:ascii="Times New Roman" w:hAnsi="Times New Roman"/>
          <w:sz w:val="24"/>
          <w:szCs w:val="24"/>
          <w:lang w:eastAsia="ru-RU"/>
        </w:rPr>
        <w:t>2233,67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645D5" w:rsidRPr="00B4267A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B645D5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квартиру, назначение: жилое, общей площадью </w:t>
      </w:r>
      <w:r>
        <w:rPr>
          <w:rFonts w:ascii="Times New Roman" w:hAnsi="Times New Roman"/>
          <w:sz w:val="24"/>
          <w:szCs w:val="24"/>
          <w:lang w:eastAsia="ru-RU"/>
        </w:rPr>
        <w:t>26,5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кв.м, адрес (местонахождение) объекта: Владимирская область, г.Ковров, </w:t>
      </w:r>
      <w:r w:rsidRPr="000304EA">
        <w:rPr>
          <w:rFonts w:ascii="Times New Roman" w:hAnsi="Times New Roman"/>
          <w:sz w:val="24"/>
          <w:szCs w:val="24"/>
          <w:lang w:eastAsia="ru-RU"/>
        </w:rPr>
        <w:t>ул.</w:t>
      </w:r>
      <w:r>
        <w:rPr>
          <w:rFonts w:ascii="Times New Roman" w:hAnsi="Times New Roman"/>
          <w:sz w:val="24"/>
          <w:szCs w:val="24"/>
          <w:lang w:eastAsia="ru-RU"/>
        </w:rPr>
        <w:t>Правды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304EA">
        <w:rPr>
          <w:rFonts w:ascii="Times New Roman" w:hAnsi="Times New Roman"/>
          <w:sz w:val="24"/>
          <w:szCs w:val="24"/>
          <w:lang w:eastAsia="ru-RU"/>
        </w:rPr>
        <w:t>,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квартира № 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балансовой стоимостью </w:t>
      </w:r>
      <w:r>
        <w:rPr>
          <w:rFonts w:ascii="Times New Roman" w:hAnsi="Times New Roman"/>
          <w:sz w:val="24"/>
          <w:szCs w:val="24"/>
          <w:lang w:eastAsia="ru-RU"/>
        </w:rPr>
        <w:t>411400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рублей. остаточной стоимостью </w:t>
      </w:r>
      <w:r>
        <w:rPr>
          <w:rFonts w:ascii="Times New Roman" w:hAnsi="Times New Roman"/>
          <w:sz w:val="24"/>
          <w:szCs w:val="24"/>
          <w:lang w:eastAsia="ru-RU"/>
        </w:rPr>
        <w:t>403422,73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645D5" w:rsidRPr="00B4267A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12"/>
          <w:szCs w:val="12"/>
          <w:lang w:eastAsia="ru-RU"/>
        </w:rPr>
      </w:pPr>
    </w:p>
    <w:p w:rsidR="00B645D5" w:rsidRDefault="00B645D5" w:rsidP="00B426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квартиру, назначение: жилое, общей площадью </w:t>
      </w:r>
      <w:r>
        <w:rPr>
          <w:rFonts w:ascii="Times New Roman" w:hAnsi="Times New Roman"/>
          <w:sz w:val="24"/>
          <w:szCs w:val="24"/>
          <w:lang w:eastAsia="ru-RU"/>
        </w:rPr>
        <w:t>67,5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кв.м, адрес (местонахождение) объекта: Владимирская область, г.Ковров, </w:t>
      </w:r>
      <w:r w:rsidRPr="000304EA">
        <w:rPr>
          <w:rFonts w:ascii="Times New Roman" w:hAnsi="Times New Roman"/>
          <w:sz w:val="24"/>
          <w:szCs w:val="24"/>
          <w:lang w:eastAsia="ru-RU"/>
        </w:rPr>
        <w:t>ул.</w:t>
      </w:r>
      <w:r>
        <w:rPr>
          <w:rFonts w:ascii="Times New Roman" w:hAnsi="Times New Roman"/>
          <w:sz w:val="24"/>
          <w:szCs w:val="24"/>
          <w:lang w:eastAsia="ru-RU"/>
        </w:rPr>
        <w:t>Правды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0304EA">
        <w:rPr>
          <w:rFonts w:ascii="Times New Roman" w:hAnsi="Times New Roman"/>
          <w:sz w:val="24"/>
          <w:szCs w:val="24"/>
          <w:lang w:eastAsia="ru-RU"/>
        </w:rPr>
        <w:t>,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 квартира № 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7313C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балансовой стоимостью </w:t>
      </w:r>
      <w:r>
        <w:rPr>
          <w:rFonts w:ascii="Times New Roman" w:hAnsi="Times New Roman"/>
          <w:sz w:val="24"/>
          <w:szCs w:val="24"/>
          <w:lang w:eastAsia="ru-RU"/>
        </w:rPr>
        <w:t>60031,99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рублей. остаточной стоимостью </w:t>
      </w:r>
      <w:r>
        <w:rPr>
          <w:rFonts w:ascii="Times New Roman" w:hAnsi="Times New Roman"/>
          <w:sz w:val="24"/>
          <w:szCs w:val="24"/>
          <w:lang w:eastAsia="ru-RU"/>
        </w:rPr>
        <w:t>2702,3</w:t>
      </w:r>
      <w:r w:rsidRPr="000304EA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645D5" w:rsidRPr="007313C3" w:rsidRDefault="00B645D5" w:rsidP="00E313E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72"/>
          <w:szCs w:val="72"/>
          <w:lang w:eastAsia="ru-RU"/>
        </w:rPr>
      </w:pPr>
    </w:p>
    <w:p w:rsidR="00B645D5" w:rsidRPr="007313C3" w:rsidRDefault="00B645D5" w:rsidP="00E313E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 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>Глава</w:t>
      </w:r>
    </w:p>
    <w:p w:rsidR="00B645D5" w:rsidRPr="007313C3" w:rsidRDefault="00B645D5" w:rsidP="00E313E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Совета народных депутатов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</w:t>
      </w: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B645D5" w:rsidRPr="007313C3" w:rsidRDefault="00B645D5" w:rsidP="00E313E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города Коврова   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</w:t>
      </w:r>
      <w:r w:rsidRPr="007313C3">
        <w:rPr>
          <w:rFonts w:ascii="Times New Roman" w:hAnsi="Times New Roman"/>
          <w:b/>
          <w:bCs/>
          <w:sz w:val="24"/>
          <w:szCs w:val="24"/>
          <w:lang w:eastAsia="ru-RU"/>
        </w:rPr>
        <w:t>город Ковров</w:t>
      </w:r>
    </w:p>
    <w:p w:rsidR="00B645D5" w:rsidRPr="007313C3" w:rsidRDefault="00B645D5" w:rsidP="00E313E2">
      <w:pPr>
        <w:tabs>
          <w:tab w:val="left" w:pos="5325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</w:t>
      </w:r>
    </w:p>
    <w:p w:rsidR="00B645D5" w:rsidRPr="007313C3" w:rsidRDefault="00B645D5" w:rsidP="00E313E2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B645D5" w:rsidRPr="007313C3" w:rsidRDefault="00B645D5" w:rsidP="00E313E2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_________________И.Н. Зотова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Pr="007313C3">
        <w:rPr>
          <w:rFonts w:ascii="Times New Roman" w:hAnsi="Times New Roman"/>
          <w:b/>
          <w:sz w:val="24"/>
          <w:szCs w:val="24"/>
          <w:lang w:eastAsia="ru-RU"/>
        </w:rPr>
        <w:t xml:space="preserve">________________ А.В. Зотов </w:t>
      </w:r>
    </w:p>
    <w:p w:rsidR="00B645D5" w:rsidRPr="007313C3" w:rsidRDefault="00B645D5" w:rsidP="00E313E2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45D5" w:rsidRPr="007313C3" w:rsidRDefault="00B645D5" w:rsidP="00E313E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B645D5" w:rsidRPr="007313C3" w:rsidSect="00752A10">
      <w:headerReference w:type="even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D5" w:rsidRDefault="00B645D5" w:rsidP="00DA4F7E">
      <w:pPr>
        <w:spacing w:line="240" w:lineRule="auto"/>
      </w:pPr>
      <w:r>
        <w:separator/>
      </w:r>
    </w:p>
  </w:endnote>
  <w:endnote w:type="continuationSeparator" w:id="0">
    <w:p w:rsidR="00B645D5" w:rsidRDefault="00B645D5" w:rsidP="00DA4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D5" w:rsidRDefault="00B645D5" w:rsidP="00DA4F7E">
      <w:pPr>
        <w:spacing w:line="240" w:lineRule="auto"/>
      </w:pPr>
      <w:r>
        <w:separator/>
      </w:r>
    </w:p>
  </w:footnote>
  <w:footnote w:type="continuationSeparator" w:id="0">
    <w:p w:rsidR="00B645D5" w:rsidRDefault="00B645D5" w:rsidP="00DA4F7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D5" w:rsidRDefault="00B645D5" w:rsidP="00BC223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B645D5" w:rsidRDefault="00B645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3C3"/>
    <w:rsid w:val="00004E20"/>
    <w:rsid w:val="000304EA"/>
    <w:rsid w:val="001A0F4E"/>
    <w:rsid w:val="004B293C"/>
    <w:rsid w:val="004E7164"/>
    <w:rsid w:val="00574DFC"/>
    <w:rsid w:val="00607DDB"/>
    <w:rsid w:val="007313C3"/>
    <w:rsid w:val="00752A10"/>
    <w:rsid w:val="00754EC4"/>
    <w:rsid w:val="0086155C"/>
    <w:rsid w:val="00900E81"/>
    <w:rsid w:val="00924A04"/>
    <w:rsid w:val="00A16F42"/>
    <w:rsid w:val="00AE2F38"/>
    <w:rsid w:val="00B4267A"/>
    <w:rsid w:val="00B4634F"/>
    <w:rsid w:val="00B645D5"/>
    <w:rsid w:val="00BC223A"/>
    <w:rsid w:val="00C65F8E"/>
    <w:rsid w:val="00DA4F7E"/>
    <w:rsid w:val="00E313E2"/>
    <w:rsid w:val="00E77A65"/>
    <w:rsid w:val="00EB6BA3"/>
    <w:rsid w:val="00ED155C"/>
    <w:rsid w:val="00F5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5C"/>
    <w:pPr>
      <w:spacing w:line="36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13C3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13C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7313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13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30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472</Words>
  <Characters>2695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 Крачун</dc:creator>
  <cp:keywords/>
  <dc:description/>
  <cp:lastModifiedBy>С.Ю. Пчелкина</cp:lastModifiedBy>
  <cp:revision>2</cp:revision>
  <cp:lastPrinted>2017-11-15T10:59:00Z</cp:lastPrinted>
  <dcterms:created xsi:type="dcterms:W3CDTF">2017-11-15T08:07:00Z</dcterms:created>
  <dcterms:modified xsi:type="dcterms:W3CDTF">2017-11-23T13:03:00Z</dcterms:modified>
</cp:coreProperties>
</file>