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20" w:rsidRPr="002A2187" w:rsidRDefault="001D1A20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D1A20" w:rsidRPr="002A2187" w:rsidRDefault="001D1A20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D1A20" w:rsidRDefault="001D1A20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1D1A20" w:rsidRPr="00D66397" w:rsidRDefault="001D1A20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D1A20" w:rsidRPr="00D77ABC" w:rsidRDefault="001D1A20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1D1A20" w:rsidRDefault="001D1A20" w:rsidP="001B5962">
      <w:pPr>
        <w:rPr>
          <w:b/>
          <w:bCs/>
        </w:rPr>
      </w:pPr>
    </w:p>
    <w:p w:rsidR="001D1A20" w:rsidRPr="00D77ABC" w:rsidRDefault="001D1A20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7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1D1A20" w:rsidRDefault="001D1A20" w:rsidP="001B5962">
      <w:pPr>
        <w:ind w:right="4588"/>
        <w:rPr>
          <w:bCs/>
          <w:i/>
        </w:rPr>
      </w:pPr>
    </w:p>
    <w:p w:rsidR="001D1A20" w:rsidRPr="00045ED2" w:rsidRDefault="001D1A20" w:rsidP="001B5962">
      <w:pPr>
        <w:ind w:right="4588"/>
        <w:rPr>
          <w:bCs/>
          <w:i/>
        </w:rPr>
      </w:pPr>
      <w:r>
        <w:rPr>
          <w:bCs/>
          <w:i/>
        </w:rPr>
        <w:t xml:space="preserve"> «</w:t>
      </w:r>
      <w:r w:rsidRPr="00045ED2">
        <w:rPr>
          <w:bCs/>
          <w:i/>
        </w:rPr>
        <w:t xml:space="preserve">О даче согласия на заключение </w:t>
      </w:r>
    </w:p>
    <w:p w:rsidR="001D1A20" w:rsidRPr="00045ED2" w:rsidRDefault="001D1A20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Pr="00045ED2">
        <w:rPr>
          <w:bCs/>
          <w:i/>
        </w:rPr>
        <w:t>мены</w:t>
      </w:r>
      <w:r w:rsidRPr="00045ED2">
        <w:rPr>
          <w:i/>
        </w:rPr>
        <w:t xml:space="preserve"> аварийн</w:t>
      </w:r>
      <w:r>
        <w:rPr>
          <w:i/>
        </w:rPr>
        <w:t>ого</w:t>
      </w:r>
      <w:r w:rsidRPr="00045ED2">
        <w:rPr>
          <w:i/>
        </w:rPr>
        <w:t xml:space="preserve"> жил</w:t>
      </w:r>
      <w:r>
        <w:rPr>
          <w:i/>
        </w:rPr>
        <w:t>ого</w:t>
      </w:r>
      <w:r w:rsidRPr="00045ED2">
        <w:rPr>
          <w:i/>
        </w:rPr>
        <w:t xml:space="preserve"> помещени</w:t>
      </w:r>
      <w:r>
        <w:rPr>
          <w:i/>
        </w:rPr>
        <w:t>я</w:t>
      </w:r>
      <w:r w:rsidRPr="00045ED2">
        <w:rPr>
          <w:i/>
        </w:rPr>
        <w:t xml:space="preserve"> в городе Ковров Владимирской области</w:t>
      </w:r>
      <w:r w:rsidRPr="00045ED2">
        <w:rPr>
          <w:bCs/>
          <w:i/>
        </w:rPr>
        <w:t>».</w:t>
      </w:r>
    </w:p>
    <w:p w:rsidR="001D1A20" w:rsidRPr="00F10E1B" w:rsidRDefault="001D1A20" w:rsidP="001B5962">
      <w:pPr>
        <w:rPr>
          <w:i/>
          <w:iCs/>
          <w:noProof/>
        </w:rPr>
      </w:pPr>
    </w:p>
    <w:p w:rsidR="001D1A20" w:rsidRPr="006562DC" w:rsidRDefault="001D1A20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ст.215,218,567 Гражданского кодекса Российской Федерации, руководствуясь Уставом муниципального образования город Ковров, п.п. 1.6, 9.3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 муниципальной программой «Жилищное хозяйство города Коврова на 2015-2020 годы», утвержденной постановлением администрации  г. Коврова от 10.02.2017 № 278, рассмотрев представление Главы  города № ______________ от _______________, Совет народных депутатов города Коврова решил:</w:t>
      </w:r>
    </w:p>
    <w:p w:rsidR="001D1A20" w:rsidRPr="006562DC" w:rsidRDefault="001D1A20" w:rsidP="009926EF">
      <w:pPr>
        <w:jc w:val="both"/>
      </w:pPr>
      <w:r w:rsidRPr="006562DC">
        <w:t xml:space="preserve">            1. Дать согласие администрации города Коврова на заключение договора мены аварийного жилого помещения в городе Коврове Владимирской области:</w:t>
      </w:r>
    </w:p>
    <w:p w:rsidR="001D1A20" w:rsidRDefault="001D1A20" w:rsidP="00FE3F79">
      <w:pPr>
        <w:jc w:val="both"/>
      </w:pPr>
    </w:p>
    <w:p w:rsidR="001D1A20" w:rsidRDefault="001D1A20" w:rsidP="00FE3F79">
      <w:pPr>
        <w:jc w:val="both"/>
      </w:pPr>
      <w:r w:rsidRPr="006562DC">
        <w:t xml:space="preserve">- С </w:t>
      </w:r>
      <w:r>
        <w:t>Климовой Викторией Алексеевной</w:t>
      </w:r>
      <w:r w:rsidRPr="006562DC">
        <w:t xml:space="preserve">, </w:t>
      </w:r>
      <w:r>
        <w:t>Климовой Юлией Алексеевной</w:t>
      </w:r>
      <w:r w:rsidRPr="006562DC">
        <w:t xml:space="preserve">, </w:t>
      </w:r>
      <w:r>
        <w:t>Климовой Викторией Алексеевной, Климовым Иваном Алексеевичем</w:t>
      </w:r>
      <w:r w:rsidRPr="006562DC">
        <w:t xml:space="preserve"> жилого помещения (квартиры № </w:t>
      </w:r>
      <w:r>
        <w:t>4</w:t>
      </w:r>
      <w:r w:rsidRPr="006562DC">
        <w:t>) в доме №</w:t>
      </w:r>
      <w:r>
        <w:t xml:space="preserve"> 99/17</w:t>
      </w:r>
      <w:r w:rsidRPr="006562DC">
        <w:t xml:space="preserve"> по ул.</w:t>
      </w:r>
      <w:r>
        <w:t>Абельмана/Суворова</w:t>
      </w:r>
      <w:r w:rsidRPr="006562DC">
        <w:t xml:space="preserve"> в г.Коврове, общей площадью </w:t>
      </w:r>
      <w:r>
        <w:t>37,2</w:t>
      </w:r>
      <w:r w:rsidRPr="006562DC">
        <w:t xml:space="preserve"> кв.м, принадлежащего им на праве общей долевой собственности на муниципальное жилое помещение (квартиру № </w:t>
      </w:r>
      <w:r>
        <w:t>24)</w:t>
      </w:r>
      <w:r w:rsidRPr="006562DC">
        <w:t xml:space="preserve"> в д.9а по ул.Белинского в г.Коврове общей площадью </w:t>
      </w:r>
      <w:r>
        <w:t>39,3</w:t>
      </w:r>
      <w:r w:rsidRPr="006562DC">
        <w:t xml:space="preserve"> кв.м.</w:t>
      </w:r>
    </w:p>
    <w:p w:rsidR="001D1A20" w:rsidRDefault="001D1A20" w:rsidP="00FE3F79">
      <w:pPr>
        <w:jc w:val="both"/>
      </w:pPr>
    </w:p>
    <w:p w:rsidR="001D1A20" w:rsidRDefault="001D1A20" w:rsidP="00FE3F79">
      <w:pPr>
        <w:jc w:val="both"/>
      </w:pPr>
      <w:r>
        <w:t xml:space="preserve">-  С Ситниковым Сергеем Анатольевичем </w:t>
      </w:r>
      <w:r w:rsidRPr="006562DC">
        <w:t>жилого помещения (</w:t>
      </w:r>
      <w:r>
        <w:t>комнаты</w:t>
      </w:r>
      <w:r w:rsidRPr="006562DC">
        <w:t xml:space="preserve"> № </w:t>
      </w:r>
      <w:r>
        <w:t>1</w:t>
      </w:r>
      <w:r w:rsidRPr="006562DC">
        <w:t>) в доме № 7 по ул.</w:t>
      </w:r>
      <w:r>
        <w:t>Набережная</w:t>
      </w:r>
      <w:r w:rsidRPr="006562DC">
        <w:t xml:space="preserve"> в г.Коврове, общей площадью </w:t>
      </w:r>
      <w:r>
        <w:t>23,6</w:t>
      </w:r>
      <w:r w:rsidRPr="006562DC">
        <w:t xml:space="preserve"> кв.м, принадлежаще</w:t>
      </w:r>
      <w:r>
        <w:t>го</w:t>
      </w:r>
      <w:r w:rsidRPr="006562DC">
        <w:t xml:space="preserve"> е</w:t>
      </w:r>
      <w:r>
        <w:t>му</w:t>
      </w:r>
      <w:r w:rsidRPr="006562DC">
        <w:t xml:space="preserve"> на праве собственности на муниципальное жилое помещение (квартиру № </w:t>
      </w:r>
      <w:r>
        <w:t>6</w:t>
      </w:r>
      <w:r w:rsidRPr="006562DC">
        <w:t xml:space="preserve">) в д.9а по ул.Белинского в г.Коврове, общей площадью </w:t>
      </w:r>
      <w:r>
        <w:t>23,5</w:t>
      </w:r>
      <w:r w:rsidRPr="006562DC">
        <w:t xml:space="preserve"> кв.м.</w:t>
      </w:r>
    </w:p>
    <w:p w:rsidR="001D1A20" w:rsidRPr="006562DC" w:rsidRDefault="001D1A20" w:rsidP="00FE3F79">
      <w:pPr>
        <w:jc w:val="both"/>
      </w:pPr>
    </w:p>
    <w:p w:rsidR="001D1A20" w:rsidRDefault="001D1A20" w:rsidP="00FE3F79">
      <w:pPr>
        <w:jc w:val="both"/>
      </w:pPr>
      <w:r w:rsidRPr="006562DC">
        <w:t xml:space="preserve">2. Признать утратившим силу подпункт </w:t>
      </w:r>
      <w:r>
        <w:t>8</w:t>
      </w:r>
      <w:r w:rsidRPr="006562DC">
        <w:t xml:space="preserve"> решения Совета народных депутатов города Коврова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1D1A20" w:rsidRDefault="001D1A20" w:rsidP="00FE3F79">
      <w:pPr>
        <w:jc w:val="both"/>
      </w:pPr>
    </w:p>
    <w:p w:rsidR="001D1A20" w:rsidRPr="006562DC" w:rsidRDefault="001D1A20" w:rsidP="00FE3F79">
      <w:pPr>
        <w:jc w:val="both"/>
      </w:pPr>
    </w:p>
    <w:p w:rsidR="001D1A20" w:rsidRDefault="001D1A20" w:rsidP="00FE3F79">
      <w:pPr>
        <w:jc w:val="both"/>
        <w:rPr>
          <w:sz w:val="28"/>
          <w:szCs w:val="28"/>
        </w:rPr>
      </w:pPr>
    </w:p>
    <w:p w:rsidR="001D1A20" w:rsidRPr="00BD7170" w:rsidRDefault="001D1A20" w:rsidP="0087233D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</w:t>
      </w:r>
      <w:r>
        <w:rPr>
          <w:b/>
          <w:bCs/>
        </w:rPr>
        <w:t>Глава</w:t>
      </w:r>
    </w:p>
    <w:p w:rsidR="001D1A20" w:rsidRPr="00BD7170" w:rsidRDefault="001D1A20" w:rsidP="0087233D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муниципального образования</w:t>
      </w:r>
    </w:p>
    <w:p w:rsidR="001D1A20" w:rsidRPr="00BD7170" w:rsidRDefault="001D1A20" w:rsidP="0087233D">
      <w:pPr>
        <w:jc w:val="both"/>
        <w:rPr>
          <w:b/>
          <w:bCs/>
        </w:rPr>
      </w:pPr>
      <w:r w:rsidRPr="00BD7170">
        <w:rPr>
          <w:b/>
          <w:bCs/>
        </w:rPr>
        <w:t>города Ковров</w:t>
      </w:r>
      <w:r>
        <w:rPr>
          <w:b/>
          <w:bCs/>
        </w:rPr>
        <w:t>а</w:t>
      </w:r>
      <w:r w:rsidRPr="00BD7170">
        <w:rPr>
          <w:b/>
          <w:bCs/>
        </w:rPr>
        <w:t xml:space="preserve">                                                                     город</w:t>
      </w:r>
      <w:r>
        <w:rPr>
          <w:b/>
          <w:bCs/>
        </w:rPr>
        <w:t>а</w:t>
      </w:r>
      <w:r w:rsidRPr="00BD7170">
        <w:rPr>
          <w:b/>
          <w:bCs/>
        </w:rPr>
        <w:t xml:space="preserve"> Ковров</w:t>
      </w:r>
      <w:r>
        <w:rPr>
          <w:b/>
          <w:bCs/>
        </w:rPr>
        <w:t>а</w:t>
      </w:r>
    </w:p>
    <w:p w:rsidR="001D1A20" w:rsidRPr="00A1094E" w:rsidRDefault="001D1A20" w:rsidP="0087233D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1D1A20" w:rsidRPr="00A1094E" w:rsidRDefault="001D1A20" w:rsidP="0087233D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1D1A20" w:rsidRPr="00A1094E" w:rsidRDefault="001D1A20" w:rsidP="0087233D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</w:p>
    <w:p w:rsidR="001D1A20" w:rsidRPr="00747B63" w:rsidRDefault="001D1A20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1D1A20" w:rsidRDefault="001D1A20" w:rsidP="001B5962">
      <w:pPr>
        <w:ind w:left="5664"/>
      </w:pPr>
    </w:p>
    <w:p w:rsidR="001D1A20" w:rsidRDefault="001D1A20" w:rsidP="001B5962">
      <w:pPr>
        <w:ind w:left="5664"/>
      </w:pPr>
    </w:p>
    <w:p w:rsidR="001D1A20" w:rsidRDefault="001D1A20" w:rsidP="001B5962">
      <w:pPr>
        <w:ind w:left="5664"/>
      </w:pPr>
    </w:p>
    <w:p w:rsidR="001D1A20" w:rsidRDefault="001D1A20" w:rsidP="001B5962">
      <w:pPr>
        <w:ind w:left="5664"/>
      </w:pPr>
    </w:p>
    <w:p w:rsidR="001D1A20" w:rsidRPr="008F383E" w:rsidRDefault="001D1A20" w:rsidP="001B5962"/>
    <w:p w:rsidR="001D1A20" w:rsidRDefault="001D1A20"/>
    <w:sectPr w:rsidR="001D1A20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37B03"/>
    <w:rsid w:val="00045ED2"/>
    <w:rsid w:val="00056032"/>
    <w:rsid w:val="0006748B"/>
    <w:rsid w:val="00080589"/>
    <w:rsid w:val="00091393"/>
    <w:rsid w:val="00093DEB"/>
    <w:rsid w:val="00097259"/>
    <w:rsid w:val="000A53FF"/>
    <w:rsid w:val="000C6445"/>
    <w:rsid w:val="000D1D1E"/>
    <w:rsid w:val="000E17E2"/>
    <w:rsid w:val="000F1A52"/>
    <w:rsid w:val="00100BD8"/>
    <w:rsid w:val="00112C4B"/>
    <w:rsid w:val="00116AFE"/>
    <w:rsid w:val="00126E0B"/>
    <w:rsid w:val="00133D5D"/>
    <w:rsid w:val="00146D9F"/>
    <w:rsid w:val="00161FE5"/>
    <w:rsid w:val="001653E4"/>
    <w:rsid w:val="00165857"/>
    <w:rsid w:val="001B5962"/>
    <w:rsid w:val="001C48B8"/>
    <w:rsid w:val="001D1A20"/>
    <w:rsid w:val="002029B2"/>
    <w:rsid w:val="00205E4A"/>
    <w:rsid w:val="00213491"/>
    <w:rsid w:val="0025386B"/>
    <w:rsid w:val="00283459"/>
    <w:rsid w:val="002A2187"/>
    <w:rsid w:val="002A4A9B"/>
    <w:rsid w:val="002B299E"/>
    <w:rsid w:val="002B2CD0"/>
    <w:rsid w:val="002F3DDE"/>
    <w:rsid w:val="00303035"/>
    <w:rsid w:val="00343590"/>
    <w:rsid w:val="003647C3"/>
    <w:rsid w:val="00397B7F"/>
    <w:rsid w:val="0043099B"/>
    <w:rsid w:val="004320F7"/>
    <w:rsid w:val="00445A51"/>
    <w:rsid w:val="004707A0"/>
    <w:rsid w:val="0048054B"/>
    <w:rsid w:val="00481FAD"/>
    <w:rsid w:val="004A4F1C"/>
    <w:rsid w:val="004D4B5A"/>
    <w:rsid w:val="004E3061"/>
    <w:rsid w:val="0050314D"/>
    <w:rsid w:val="00534E12"/>
    <w:rsid w:val="005B3DB2"/>
    <w:rsid w:val="005F028A"/>
    <w:rsid w:val="006033DF"/>
    <w:rsid w:val="006101F5"/>
    <w:rsid w:val="0063189F"/>
    <w:rsid w:val="00642508"/>
    <w:rsid w:val="00650B20"/>
    <w:rsid w:val="006562DC"/>
    <w:rsid w:val="00683BDD"/>
    <w:rsid w:val="006F3F55"/>
    <w:rsid w:val="00722581"/>
    <w:rsid w:val="00745390"/>
    <w:rsid w:val="00747B63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8F383E"/>
    <w:rsid w:val="008F6B41"/>
    <w:rsid w:val="0094776C"/>
    <w:rsid w:val="00973D93"/>
    <w:rsid w:val="00991E95"/>
    <w:rsid w:val="009926EF"/>
    <w:rsid w:val="009C16C7"/>
    <w:rsid w:val="009D33E5"/>
    <w:rsid w:val="009F279D"/>
    <w:rsid w:val="009F3A4F"/>
    <w:rsid w:val="00A1094E"/>
    <w:rsid w:val="00A50041"/>
    <w:rsid w:val="00A70B9B"/>
    <w:rsid w:val="00A97FEF"/>
    <w:rsid w:val="00AA42B9"/>
    <w:rsid w:val="00AA6A0B"/>
    <w:rsid w:val="00AB6DA2"/>
    <w:rsid w:val="00AE1489"/>
    <w:rsid w:val="00B048E6"/>
    <w:rsid w:val="00B05CE4"/>
    <w:rsid w:val="00B27C2F"/>
    <w:rsid w:val="00BD7170"/>
    <w:rsid w:val="00C25133"/>
    <w:rsid w:val="00C41A68"/>
    <w:rsid w:val="00C4699A"/>
    <w:rsid w:val="00C94043"/>
    <w:rsid w:val="00CB3735"/>
    <w:rsid w:val="00CD2774"/>
    <w:rsid w:val="00CE29C7"/>
    <w:rsid w:val="00CF4E2E"/>
    <w:rsid w:val="00D418A3"/>
    <w:rsid w:val="00D42069"/>
    <w:rsid w:val="00D4234C"/>
    <w:rsid w:val="00D66397"/>
    <w:rsid w:val="00D77ABC"/>
    <w:rsid w:val="00DA66D8"/>
    <w:rsid w:val="00DB3E4E"/>
    <w:rsid w:val="00E165C3"/>
    <w:rsid w:val="00E16DF1"/>
    <w:rsid w:val="00E54401"/>
    <w:rsid w:val="00E965D8"/>
    <w:rsid w:val="00EB5FBE"/>
    <w:rsid w:val="00F10E1B"/>
    <w:rsid w:val="00F44E13"/>
    <w:rsid w:val="00F52970"/>
    <w:rsid w:val="00F726B6"/>
    <w:rsid w:val="00F856E5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3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410</Words>
  <Characters>2337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В.Ф. Антошкина</cp:lastModifiedBy>
  <cp:revision>5</cp:revision>
  <cp:lastPrinted>2017-12-14T06:10:00Z</cp:lastPrinted>
  <dcterms:created xsi:type="dcterms:W3CDTF">2017-12-14T05:44:00Z</dcterms:created>
  <dcterms:modified xsi:type="dcterms:W3CDTF">2017-12-18T11:48:00Z</dcterms:modified>
</cp:coreProperties>
</file>