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95" w:rsidRPr="003B7FEE" w:rsidRDefault="002D3795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2D3795" w:rsidRPr="003B7FEE" w:rsidRDefault="002D3795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2D3795" w:rsidRDefault="002D3795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2D3795" w:rsidRPr="00235D7C" w:rsidRDefault="002D3795" w:rsidP="00FA25E2"/>
    <w:p w:rsidR="002D3795" w:rsidRPr="00235D7C" w:rsidRDefault="002D3795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2D3795" w:rsidRPr="003B7FEE" w:rsidRDefault="002D3795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«____»___________2017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2D3795" w:rsidRPr="003B7FEE" w:rsidRDefault="002D3795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2D3795" w:rsidRPr="004925AC" w:rsidRDefault="002D3795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договоров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2D3795" w:rsidRPr="00235D7C" w:rsidRDefault="002D3795" w:rsidP="00FA25E2">
      <w:pPr>
        <w:rPr>
          <w:rFonts w:ascii="Times New Roman" w:hAnsi="Times New Roman"/>
          <w:b/>
          <w:sz w:val="24"/>
          <w:szCs w:val="24"/>
        </w:rPr>
      </w:pPr>
    </w:p>
    <w:p w:rsidR="002D3795" w:rsidRPr="00C8293F" w:rsidRDefault="002D3795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 (с изменениями и дополнениями), рассмотрев представление главы города  от _____________ №__________,</w:t>
      </w:r>
      <w:r w:rsidRPr="00A7136A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учитывая письмо </w:t>
      </w:r>
      <w:r>
        <w:rPr>
          <w:rFonts w:ascii="Times New Roman" w:hAnsi="Times New Roman"/>
          <w:sz w:val="24"/>
          <w:szCs w:val="24"/>
        </w:rPr>
        <w:t>директора МАУ «СК Молодежный» от 27.11.2017 № 7336-01-27</w:t>
      </w:r>
      <w:r w:rsidRPr="00C8293F">
        <w:rPr>
          <w:rFonts w:ascii="Times New Roman" w:hAnsi="Times New Roman"/>
          <w:sz w:val="24"/>
          <w:szCs w:val="24"/>
        </w:rPr>
        <w:t>,  Совет народных депутатов города Коврова  решил:</w:t>
      </w:r>
    </w:p>
    <w:p w:rsidR="002D3795" w:rsidRPr="00C8293F" w:rsidRDefault="002D3795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>
        <w:rPr>
          <w:rFonts w:ascii="Times New Roman" w:hAnsi="Times New Roman"/>
          <w:sz w:val="24"/>
          <w:szCs w:val="24"/>
        </w:rPr>
        <w:t>автономному учреждению г.Коврова Владимирской области «Спортивный комплекс Молодежный»</w:t>
      </w:r>
      <w:r w:rsidRPr="00C8293F">
        <w:rPr>
          <w:rFonts w:ascii="Times New Roman" w:hAnsi="Times New Roman"/>
          <w:sz w:val="24"/>
          <w:szCs w:val="24"/>
        </w:rPr>
        <w:t xml:space="preserve"> на заключение </w:t>
      </w:r>
      <w:r>
        <w:rPr>
          <w:rFonts w:ascii="Times New Roman" w:hAnsi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2D3795" w:rsidRDefault="002D3795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на часть (площадью </w:t>
      </w:r>
      <w:r>
        <w:rPr>
          <w:rFonts w:ascii="Times New Roman" w:hAnsi="Times New Roman"/>
          <w:sz w:val="24"/>
          <w:szCs w:val="24"/>
        </w:rPr>
        <w:t>18</w:t>
      </w:r>
      <w:r w:rsidRPr="00C829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кв.м)  помещения </w:t>
      </w:r>
      <w:r>
        <w:rPr>
          <w:rFonts w:ascii="Times New Roman" w:hAnsi="Times New Roman"/>
          <w:sz w:val="24"/>
          <w:szCs w:val="24"/>
        </w:rPr>
        <w:t xml:space="preserve"> коридора </w:t>
      </w:r>
      <w:r w:rsidRPr="00C8293F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согласно поэтажному плану</w:t>
      </w:r>
      <w:r w:rsidRPr="00C829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расположенного в здании   МАУ «СК Молодежный»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>Еловая, д.94/1</w:t>
      </w:r>
      <w:r w:rsidRPr="00C8293F"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t xml:space="preserve">организации буфета на срок менее 1 (одного) года </w:t>
      </w:r>
      <w:r w:rsidRPr="00C8293F">
        <w:rPr>
          <w:rFonts w:ascii="Times New Roman" w:hAnsi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2D3795" w:rsidRPr="00D976AB" w:rsidRDefault="002D3795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часть (площадью 0,5 кв.м)  помещения коридора № 24 (согласно поэтажному плану) и часть (площадью 0,5 кв.м) помещения коридора № 64 (согласно поэтажному плану) в здании МАУ «СК Молодежный»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 xml:space="preserve">Еловая, д.94/1, для установки  кофейных аппаратов на срок  менее 1 (одного) года </w:t>
      </w:r>
      <w:r w:rsidRPr="00D976AB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2D3795" w:rsidRDefault="002D3795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часть (площадью 0,5 кв.м)  помещения коридора № 64 (согласно поэтажному плану), расположенного на первом этаже здания САУ «СК Молодежный» по адресу: г.Ковров, ул.Еловая, д.94/1, для установки терминала моментальных платежей на срок менее  1 (одного) года</w:t>
      </w:r>
      <w:r w:rsidRPr="00D976AB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2D3795" w:rsidRPr="00D976AB" w:rsidRDefault="002D3795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D3795" w:rsidRPr="00C8293F" w:rsidRDefault="002D3795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795" w:rsidRPr="00C8293F" w:rsidRDefault="002D3795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2D3795" w:rsidRPr="00C8293F" w:rsidRDefault="002D3795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2D3795" w:rsidRPr="00C8293F" w:rsidRDefault="002D3795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2D3795" w:rsidRDefault="002D379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2D3795" w:rsidRPr="00C8293F" w:rsidRDefault="002D379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D3795" w:rsidRPr="00C8293F" w:rsidRDefault="002D3795" w:rsidP="00F35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Завизировано:</w:t>
      </w:r>
    </w:p>
    <w:p w:rsidR="002D3795" w:rsidRPr="00F35501" w:rsidRDefault="002D3795" w:rsidP="00F35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795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Pr="00F35501">
        <w:rPr>
          <w:rFonts w:ascii="Times New Roman" w:hAnsi="Times New Roman"/>
          <w:sz w:val="24"/>
          <w:szCs w:val="24"/>
        </w:rPr>
        <w:t xml:space="preserve">аместитель </w:t>
      </w:r>
      <w:r>
        <w:rPr>
          <w:rFonts w:ascii="Times New Roman" w:hAnsi="Times New Roman"/>
          <w:sz w:val="24"/>
          <w:szCs w:val="24"/>
        </w:rPr>
        <w:t>г</w:t>
      </w:r>
      <w:r w:rsidRPr="00F35501">
        <w:rPr>
          <w:rFonts w:ascii="Times New Roman" w:hAnsi="Times New Roman"/>
          <w:sz w:val="24"/>
          <w:szCs w:val="24"/>
        </w:rPr>
        <w:t>лавы администрации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экономике и финансам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____________   </w:t>
      </w:r>
      <w:r>
        <w:rPr>
          <w:rFonts w:ascii="Times New Roman" w:hAnsi="Times New Roman"/>
          <w:sz w:val="24"/>
          <w:szCs w:val="24"/>
        </w:rPr>
        <w:t>А.Ф. Бобров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>«____» ___________ 201</w:t>
      </w:r>
      <w:r>
        <w:rPr>
          <w:rFonts w:ascii="Times New Roman" w:hAnsi="Times New Roman"/>
          <w:sz w:val="24"/>
          <w:szCs w:val="24"/>
        </w:rPr>
        <w:t>7</w:t>
      </w:r>
      <w:r w:rsidRPr="00F35501">
        <w:rPr>
          <w:rFonts w:ascii="Times New Roman" w:hAnsi="Times New Roman"/>
          <w:sz w:val="24"/>
          <w:szCs w:val="24"/>
        </w:rPr>
        <w:t>г.</w:t>
      </w:r>
    </w:p>
    <w:p w:rsidR="002D3795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35501">
        <w:rPr>
          <w:rFonts w:ascii="Times New Roman" w:hAnsi="Times New Roman"/>
          <w:sz w:val="24"/>
          <w:szCs w:val="24"/>
        </w:rPr>
        <w:t>лавы администрации</w:t>
      </w:r>
      <w:r>
        <w:rPr>
          <w:rFonts w:ascii="Times New Roman" w:hAnsi="Times New Roman"/>
          <w:sz w:val="24"/>
          <w:szCs w:val="24"/>
        </w:rPr>
        <w:t xml:space="preserve"> по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социальным вопросам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>____________   С.К.Степанова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>«____» ___________ 201</w:t>
      </w:r>
      <w:r>
        <w:rPr>
          <w:rFonts w:ascii="Times New Roman" w:hAnsi="Times New Roman"/>
          <w:sz w:val="24"/>
          <w:szCs w:val="24"/>
        </w:rPr>
        <w:t>7</w:t>
      </w:r>
      <w:r w:rsidRPr="00F35501">
        <w:rPr>
          <w:rFonts w:ascii="Times New Roman" w:hAnsi="Times New Roman"/>
          <w:sz w:val="24"/>
          <w:szCs w:val="24"/>
        </w:rPr>
        <w:t>г.</w:t>
      </w:r>
    </w:p>
    <w:p w:rsidR="002D3795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35501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F35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35501">
        <w:rPr>
          <w:rFonts w:ascii="Times New Roman" w:hAnsi="Times New Roman"/>
          <w:sz w:val="24"/>
          <w:szCs w:val="24"/>
        </w:rPr>
        <w:t>лавы администрации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____________   </w:t>
      </w:r>
      <w:r>
        <w:rPr>
          <w:rFonts w:ascii="Times New Roman" w:hAnsi="Times New Roman"/>
          <w:sz w:val="24"/>
          <w:szCs w:val="24"/>
        </w:rPr>
        <w:t>М.Ю. Нечваль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>«____» ___________ 201</w:t>
      </w:r>
      <w:r>
        <w:rPr>
          <w:rFonts w:ascii="Times New Roman" w:hAnsi="Times New Roman"/>
          <w:sz w:val="24"/>
          <w:szCs w:val="24"/>
        </w:rPr>
        <w:t>7</w:t>
      </w:r>
      <w:r w:rsidRPr="00F35501">
        <w:rPr>
          <w:rFonts w:ascii="Times New Roman" w:hAnsi="Times New Roman"/>
          <w:sz w:val="24"/>
          <w:szCs w:val="24"/>
        </w:rPr>
        <w:t>г.</w:t>
      </w:r>
    </w:p>
    <w:p w:rsidR="002D3795" w:rsidRPr="00F35501" w:rsidRDefault="002D3795" w:rsidP="00F3550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Начальник управления экономики, 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>имущественных и земельных отношений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>администрации г. Коврова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>____________   С.Р.Хапалов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>«____» ___________ 201</w:t>
      </w:r>
      <w:r>
        <w:rPr>
          <w:rFonts w:ascii="Times New Roman" w:hAnsi="Times New Roman"/>
          <w:sz w:val="24"/>
          <w:szCs w:val="24"/>
        </w:rPr>
        <w:t>7</w:t>
      </w:r>
      <w:r w:rsidRPr="00F35501">
        <w:rPr>
          <w:rFonts w:ascii="Times New Roman" w:hAnsi="Times New Roman"/>
          <w:sz w:val="24"/>
          <w:szCs w:val="24"/>
        </w:rPr>
        <w:t>г.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35501">
        <w:rPr>
          <w:rFonts w:ascii="Times New Roman" w:hAnsi="Times New Roman"/>
          <w:sz w:val="24"/>
          <w:szCs w:val="24"/>
        </w:rPr>
        <w:t>ачальник правового управления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_____________   </w:t>
      </w:r>
      <w:r>
        <w:rPr>
          <w:rFonts w:ascii="Times New Roman" w:hAnsi="Times New Roman"/>
          <w:sz w:val="24"/>
          <w:szCs w:val="24"/>
        </w:rPr>
        <w:t>И.О. Акинфиев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>«____» __________ 201</w:t>
      </w:r>
      <w:r>
        <w:rPr>
          <w:rFonts w:ascii="Times New Roman" w:hAnsi="Times New Roman"/>
          <w:sz w:val="24"/>
          <w:szCs w:val="24"/>
        </w:rPr>
        <w:t>7</w:t>
      </w:r>
      <w:r w:rsidRPr="00F35501">
        <w:rPr>
          <w:rFonts w:ascii="Times New Roman" w:hAnsi="Times New Roman"/>
          <w:sz w:val="24"/>
          <w:szCs w:val="24"/>
        </w:rPr>
        <w:t>г.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Файл сдан:                                                                                                               _______________ 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Соответствие текста файла и оригинала документа подтверждаю __________ </w:t>
      </w:r>
      <w:r>
        <w:rPr>
          <w:rFonts w:ascii="Times New Roman" w:hAnsi="Times New Roman"/>
          <w:sz w:val="24"/>
          <w:szCs w:val="24"/>
        </w:rPr>
        <w:t>Рыбакова М.В.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М.В. Рыбакова </w:t>
      </w:r>
      <w:r w:rsidRPr="00F35501">
        <w:rPr>
          <w:rFonts w:ascii="Times New Roman" w:hAnsi="Times New Roman"/>
          <w:sz w:val="24"/>
          <w:szCs w:val="24"/>
        </w:rPr>
        <w:t xml:space="preserve"> (УЭИиЗО,)</w:t>
      </w:r>
    </w:p>
    <w:p w:rsidR="002D3795" w:rsidRPr="00F35501" w:rsidRDefault="002D3795" w:rsidP="00F35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501">
        <w:rPr>
          <w:rFonts w:ascii="Times New Roman" w:hAnsi="Times New Roman"/>
          <w:sz w:val="24"/>
          <w:szCs w:val="24"/>
        </w:rPr>
        <w:t xml:space="preserve"> 3-51-46</w:t>
      </w:r>
    </w:p>
    <w:p w:rsidR="002D3795" w:rsidRPr="00236E1E" w:rsidRDefault="002D3795" w:rsidP="00F35501">
      <w:pPr>
        <w:tabs>
          <w:tab w:val="left" w:pos="7695"/>
        </w:tabs>
      </w:pPr>
    </w:p>
    <w:p w:rsidR="002D3795" w:rsidRPr="00C7211A" w:rsidRDefault="002D379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2D3795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795" w:rsidRDefault="002D3795" w:rsidP="00DA25EA">
      <w:pPr>
        <w:spacing w:after="0" w:line="240" w:lineRule="auto"/>
      </w:pPr>
      <w:r>
        <w:separator/>
      </w:r>
    </w:p>
  </w:endnote>
  <w:endnote w:type="continuationSeparator" w:id="0">
    <w:p w:rsidR="002D3795" w:rsidRDefault="002D3795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795" w:rsidRDefault="002D3795" w:rsidP="00DA25EA">
      <w:pPr>
        <w:spacing w:after="0" w:line="240" w:lineRule="auto"/>
      </w:pPr>
      <w:r>
        <w:separator/>
      </w:r>
    </w:p>
  </w:footnote>
  <w:footnote w:type="continuationSeparator" w:id="0">
    <w:p w:rsidR="002D3795" w:rsidRDefault="002D3795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829E8"/>
    <w:rsid w:val="000A13E1"/>
    <w:rsid w:val="000B3BCF"/>
    <w:rsid w:val="0016064F"/>
    <w:rsid w:val="00163C54"/>
    <w:rsid w:val="00195557"/>
    <w:rsid w:val="002266AE"/>
    <w:rsid w:val="00235D7C"/>
    <w:rsid w:val="00236E1E"/>
    <w:rsid w:val="002744A9"/>
    <w:rsid w:val="002A68E3"/>
    <w:rsid w:val="002D3795"/>
    <w:rsid w:val="00362341"/>
    <w:rsid w:val="00372C5A"/>
    <w:rsid w:val="003B7FEE"/>
    <w:rsid w:val="00486650"/>
    <w:rsid w:val="004925AC"/>
    <w:rsid w:val="004F2256"/>
    <w:rsid w:val="005455E4"/>
    <w:rsid w:val="0063735D"/>
    <w:rsid w:val="0067119E"/>
    <w:rsid w:val="006C6BEC"/>
    <w:rsid w:val="006F36A0"/>
    <w:rsid w:val="00716264"/>
    <w:rsid w:val="0080045C"/>
    <w:rsid w:val="0085342C"/>
    <w:rsid w:val="008844E7"/>
    <w:rsid w:val="008C501D"/>
    <w:rsid w:val="009169B7"/>
    <w:rsid w:val="00987FF9"/>
    <w:rsid w:val="00A00D19"/>
    <w:rsid w:val="00A57D83"/>
    <w:rsid w:val="00A6787E"/>
    <w:rsid w:val="00A7136A"/>
    <w:rsid w:val="00AE4953"/>
    <w:rsid w:val="00B86AF7"/>
    <w:rsid w:val="00BD7137"/>
    <w:rsid w:val="00C14A02"/>
    <w:rsid w:val="00C53EED"/>
    <w:rsid w:val="00C5531C"/>
    <w:rsid w:val="00C557A9"/>
    <w:rsid w:val="00C7211A"/>
    <w:rsid w:val="00C8293F"/>
    <w:rsid w:val="00CE3402"/>
    <w:rsid w:val="00D02D4E"/>
    <w:rsid w:val="00D2521E"/>
    <w:rsid w:val="00D43EB0"/>
    <w:rsid w:val="00D55DB4"/>
    <w:rsid w:val="00D976AB"/>
    <w:rsid w:val="00DA25EA"/>
    <w:rsid w:val="00DF45F6"/>
    <w:rsid w:val="00E12716"/>
    <w:rsid w:val="00E540CF"/>
    <w:rsid w:val="00E96191"/>
    <w:rsid w:val="00EA5B97"/>
    <w:rsid w:val="00F11C83"/>
    <w:rsid w:val="00F14F64"/>
    <w:rsid w:val="00F35501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604</Words>
  <Characters>3449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4</cp:revision>
  <cp:lastPrinted>2017-12-01T13:10:00Z</cp:lastPrinted>
  <dcterms:created xsi:type="dcterms:W3CDTF">2017-12-01T12:15:00Z</dcterms:created>
  <dcterms:modified xsi:type="dcterms:W3CDTF">2017-12-18T12:07:00Z</dcterms:modified>
</cp:coreProperties>
</file>