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8F" w:rsidRDefault="0017458F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17458F" w:rsidRDefault="0017458F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17458F" w:rsidRDefault="0017458F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17458F" w:rsidRDefault="0017458F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17458F" w:rsidRPr="00274FAA" w:rsidRDefault="0017458F" w:rsidP="008E652F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74FAA">
        <w:rPr>
          <w:rFonts w:ascii="Times New Roman" w:hAnsi="Times New Roman"/>
          <w:sz w:val="24"/>
          <w:szCs w:val="24"/>
        </w:rPr>
        <w:t>Проект</w:t>
      </w:r>
    </w:p>
    <w:p w:rsidR="0017458F" w:rsidRPr="00274FAA" w:rsidRDefault="0017458F" w:rsidP="008E652F">
      <w:pPr>
        <w:keepNext/>
        <w:spacing w:before="240" w:after="60" w:line="240" w:lineRule="auto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274FAA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hAnsi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17458F" w:rsidRPr="00274FAA" w:rsidRDefault="0017458F" w:rsidP="008E652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74FAA">
        <w:rPr>
          <w:rFonts w:ascii="Times New Roman" w:hAnsi="Times New Roman"/>
          <w:b/>
          <w:sz w:val="24"/>
          <w:szCs w:val="24"/>
        </w:rPr>
        <w:t xml:space="preserve">ВЛАДИМИРСКОЙ ОБЛАСТИ    </w:t>
      </w:r>
    </w:p>
    <w:p w:rsidR="0017458F" w:rsidRPr="00274FAA" w:rsidRDefault="0017458F" w:rsidP="008E652F">
      <w:pPr>
        <w:keepNext/>
        <w:spacing w:before="120" w:after="0" w:line="240" w:lineRule="auto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274FAA"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17458F" w:rsidRPr="00274FAA" w:rsidRDefault="0017458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74FAA">
        <w:rPr>
          <w:rFonts w:ascii="Times New Roman" w:hAnsi="Times New Roman"/>
          <w:b/>
          <w:sz w:val="32"/>
          <w:szCs w:val="32"/>
        </w:rPr>
        <w:t>Р Е Ш Е Н И Е</w:t>
      </w:r>
    </w:p>
    <w:p w:rsidR="0017458F" w:rsidRPr="00274FAA" w:rsidRDefault="0017458F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58F" w:rsidRPr="00274FAA" w:rsidRDefault="0017458F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58F" w:rsidRPr="00274FAA" w:rsidRDefault="0017458F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74FAA">
        <w:rPr>
          <w:rFonts w:ascii="Times New Roman" w:hAnsi="Times New Roman"/>
          <w:b/>
          <w:bCs/>
          <w:sz w:val="24"/>
          <w:szCs w:val="24"/>
        </w:rPr>
        <w:t>от «____»___________2017г.                                                                         № __________</w:t>
      </w:r>
    </w:p>
    <w:p w:rsidR="0017458F" w:rsidRDefault="0017458F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58F" w:rsidRPr="00B92F20" w:rsidRDefault="0017458F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2F20">
        <w:rPr>
          <w:rFonts w:ascii="Times New Roman" w:hAnsi="Times New Roman"/>
          <w:b/>
          <w:bCs/>
          <w:sz w:val="24"/>
          <w:szCs w:val="24"/>
        </w:rPr>
        <w:t>О распоряжении недвижимым</w:t>
      </w:r>
    </w:p>
    <w:p w:rsidR="0017458F" w:rsidRPr="00B92F20" w:rsidRDefault="0017458F" w:rsidP="008E652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92F20">
        <w:rPr>
          <w:rFonts w:ascii="Times New Roman" w:hAnsi="Times New Roman"/>
          <w:b/>
          <w:bCs/>
          <w:sz w:val="24"/>
          <w:szCs w:val="24"/>
        </w:rPr>
        <w:t>муниципальным имуществом</w:t>
      </w:r>
    </w:p>
    <w:p w:rsidR="0017458F" w:rsidRDefault="0017458F" w:rsidP="008E652F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17458F" w:rsidRDefault="0017458F" w:rsidP="008E652F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17458F" w:rsidRPr="00B92F20" w:rsidRDefault="0017458F" w:rsidP="008E652F">
      <w:pPr>
        <w:spacing w:after="0" w:line="240" w:lineRule="auto"/>
        <w:rPr>
          <w:rFonts w:ascii="Times New Roman" w:hAnsi="Times New Roman"/>
          <w:i/>
          <w:iCs/>
          <w:noProof/>
          <w:sz w:val="24"/>
          <w:szCs w:val="24"/>
        </w:rPr>
      </w:pPr>
    </w:p>
    <w:p w:rsidR="0017458F" w:rsidRPr="00B92F20" w:rsidRDefault="0017458F" w:rsidP="008E652F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2F20">
        <w:rPr>
          <w:rFonts w:ascii="Times New Roman" w:hAnsi="Times New Roman"/>
          <w:sz w:val="24"/>
          <w:szCs w:val="24"/>
        </w:rPr>
        <w:t>Руководствуясь ст.215, п.2.ст.296, ст.299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г.Коврова, утвержденным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F20">
        <w:rPr>
          <w:rFonts w:ascii="Times New Roman" w:hAnsi="Times New Roman"/>
          <w:sz w:val="24"/>
          <w:szCs w:val="24"/>
        </w:rPr>
        <w:t>решением Ковровск</w:t>
      </w:r>
      <w:r>
        <w:rPr>
          <w:rFonts w:ascii="Times New Roman" w:hAnsi="Times New Roman"/>
          <w:sz w:val="24"/>
          <w:szCs w:val="24"/>
        </w:rPr>
        <w:t xml:space="preserve">ого городского Совета народных </w:t>
      </w:r>
      <w:r w:rsidRPr="00B92F20">
        <w:rPr>
          <w:rFonts w:ascii="Times New Roman" w:hAnsi="Times New Roman"/>
          <w:sz w:val="24"/>
          <w:szCs w:val="24"/>
        </w:rPr>
        <w:t xml:space="preserve">депутатов от 17.01.2001 № 2/1 (с изменениями и дополнениями), рассмотрев представление </w:t>
      </w:r>
      <w:r>
        <w:rPr>
          <w:rFonts w:ascii="Times New Roman" w:hAnsi="Times New Roman"/>
          <w:sz w:val="24"/>
          <w:szCs w:val="24"/>
        </w:rPr>
        <w:t>и.о.</w:t>
      </w:r>
      <w:r w:rsidRPr="00B92F20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лавы </w:t>
      </w:r>
      <w:r w:rsidRPr="00B92F20">
        <w:rPr>
          <w:rFonts w:ascii="Times New Roman" w:hAnsi="Times New Roman"/>
          <w:sz w:val="24"/>
          <w:szCs w:val="24"/>
        </w:rPr>
        <w:t>города от _______________ № ______________, Совет народных депутатов города Коврова решил:</w:t>
      </w:r>
    </w:p>
    <w:p w:rsidR="0017458F" w:rsidRPr="00450C6D" w:rsidRDefault="0017458F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</w:t>
      </w:r>
      <w:r w:rsidRPr="00450C6D">
        <w:rPr>
          <w:rFonts w:ascii="Times New Roman" w:hAnsi="Times New Roman"/>
          <w:sz w:val="24"/>
          <w:szCs w:val="24"/>
        </w:rPr>
        <w:t>В срок до ____________2018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0C6D">
        <w:rPr>
          <w:rFonts w:ascii="Times New Roman" w:hAnsi="Times New Roman"/>
          <w:sz w:val="24"/>
          <w:szCs w:val="24"/>
        </w:rPr>
        <w:t xml:space="preserve">года </w:t>
      </w:r>
      <w:r w:rsidRPr="00450C6D">
        <w:rPr>
          <w:rFonts w:ascii="Times New Roman" w:hAnsi="Times New Roman"/>
          <w:spacing w:val="-2"/>
          <w:sz w:val="24"/>
          <w:szCs w:val="24"/>
        </w:rPr>
        <w:t xml:space="preserve">закрепить в оперативное управление (передать на баланс) </w:t>
      </w:r>
      <w:r w:rsidRPr="00450C6D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450C6D">
        <w:rPr>
          <w:rFonts w:ascii="Times New Roman" w:hAnsi="Times New Roman"/>
          <w:sz w:val="24"/>
          <w:szCs w:val="24"/>
        </w:rPr>
        <w:t xml:space="preserve"> бюджетно</w:t>
      </w:r>
      <w:r>
        <w:rPr>
          <w:rFonts w:ascii="Times New Roman" w:hAnsi="Times New Roman"/>
          <w:sz w:val="24"/>
          <w:szCs w:val="24"/>
        </w:rPr>
        <w:t>му</w:t>
      </w:r>
      <w:r w:rsidRPr="00450C6D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ю</w:t>
      </w:r>
      <w:r w:rsidRPr="00450C6D">
        <w:rPr>
          <w:rFonts w:ascii="Times New Roman" w:hAnsi="Times New Roman"/>
          <w:sz w:val="24"/>
          <w:szCs w:val="24"/>
        </w:rPr>
        <w:t xml:space="preserve"> культуры «Ковровский историко-мемориальный музей» </w:t>
      </w:r>
      <w:r w:rsidRPr="00450C6D">
        <w:rPr>
          <w:rFonts w:ascii="Times New Roman" w:hAnsi="Times New Roman"/>
          <w:spacing w:val="-2"/>
          <w:sz w:val="24"/>
          <w:szCs w:val="24"/>
        </w:rPr>
        <w:t>недвижимое муниципальное имущество: нежилое здание, расположенное по</w:t>
      </w:r>
      <w:r>
        <w:rPr>
          <w:rFonts w:ascii="Times New Roman" w:hAnsi="Times New Roman"/>
          <w:spacing w:val="-2"/>
          <w:sz w:val="24"/>
          <w:szCs w:val="24"/>
        </w:rPr>
        <w:t xml:space="preserve"> адресу: г.Ковров. ул.Абельмана,</w:t>
      </w:r>
      <w:r w:rsidRPr="00450C6D">
        <w:rPr>
          <w:rFonts w:ascii="Times New Roman" w:hAnsi="Times New Roman"/>
          <w:spacing w:val="-2"/>
          <w:sz w:val="24"/>
          <w:szCs w:val="24"/>
        </w:rPr>
        <w:t xml:space="preserve"> дом № 33/1, площадью 49,9 кв.м, кадастровый номер</w:t>
      </w:r>
      <w:r w:rsidRPr="00450C6D">
        <w:rPr>
          <w:rFonts w:ascii="Times New Roman" w:hAnsi="Times New Roman"/>
          <w:sz w:val="24"/>
          <w:szCs w:val="24"/>
        </w:rPr>
        <w:t xml:space="preserve">: 33:20:011623:222,  рыночной стоимостью 351000 рублей. </w:t>
      </w:r>
    </w:p>
    <w:p w:rsidR="0017458F" w:rsidRPr="00450C6D" w:rsidRDefault="0017458F" w:rsidP="00450C6D">
      <w:pPr>
        <w:pStyle w:val="ListParagraph"/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hAnsi="Times New Roman"/>
          <w:sz w:val="24"/>
          <w:szCs w:val="24"/>
        </w:rPr>
      </w:pPr>
    </w:p>
    <w:p w:rsidR="0017458F" w:rsidRDefault="0017458F" w:rsidP="008E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58F" w:rsidRPr="00B92F20" w:rsidRDefault="0017458F" w:rsidP="008E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936"/>
        <w:gridCol w:w="1984"/>
        <w:gridCol w:w="3544"/>
      </w:tblGrid>
      <w:tr w:rsidR="0017458F" w:rsidRPr="006E5585" w:rsidTr="006E5585">
        <w:tc>
          <w:tcPr>
            <w:tcW w:w="3936" w:type="dxa"/>
          </w:tcPr>
          <w:p w:rsidR="0017458F" w:rsidRPr="006E5585" w:rsidRDefault="0017458F" w:rsidP="006E55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5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17458F" w:rsidRPr="006E5585" w:rsidRDefault="0017458F" w:rsidP="006E55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5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17458F" w:rsidRPr="006E5585" w:rsidRDefault="0017458F" w:rsidP="006E55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585">
              <w:rPr>
                <w:rFonts w:ascii="Times New Roman" w:hAnsi="Times New Roman"/>
                <w:b/>
                <w:bCs/>
                <w:sz w:val="24"/>
                <w:szCs w:val="24"/>
              </w:rPr>
              <w:t>города Коврова</w:t>
            </w:r>
          </w:p>
          <w:p w:rsidR="0017458F" w:rsidRPr="006E5585" w:rsidRDefault="0017458F" w:rsidP="006E55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458F" w:rsidRPr="006E5585" w:rsidRDefault="0017458F" w:rsidP="006E55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585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17458F" w:rsidRPr="006E5585" w:rsidRDefault="0017458F" w:rsidP="006E55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458F" w:rsidRPr="006E5585" w:rsidRDefault="0017458F" w:rsidP="006E5585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585">
              <w:rPr>
                <w:rFonts w:ascii="Times New Roman" w:hAnsi="Times New Roman"/>
                <w:b/>
                <w:bCs/>
                <w:sz w:val="24"/>
                <w:szCs w:val="24"/>
              </w:rPr>
              <w:t>Глава муниципального</w:t>
            </w:r>
          </w:p>
          <w:p w:rsidR="0017458F" w:rsidRPr="006E5585" w:rsidRDefault="0017458F" w:rsidP="006E5585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558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17458F" w:rsidRPr="006E5585" w:rsidRDefault="0017458F" w:rsidP="006E5585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458F" w:rsidRPr="006E5585" w:rsidRDefault="0017458F" w:rsidP="006E5585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7458F" w:rsidRPr="006E5585" w:rsidRDefault="0017458F" w:rsidP="006E5585">
            <w:pPr>
              <w:tabs>
                <w:tab w:val="left" w:pos="55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5585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17458F" w:rsidRDefault="0017458F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17458F" w:rsidRDefault="0017458F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17458F" w:rsidRDefault="0017458F" w:rsidP="00274FAA">
      <w:pPr>
        <w:spacing w:line="480" w:lineRule="auto"/>
        <w:jc w:val="right"/>
        <w:rPr>
          <w:rFonts w:ascii="Times New Roman" w:hAnsi="Times New Roman"/>
          <w:sz w:val="24"/>
          <w:szCs w:val="24"/>
        </w:rPr>
      </w:pPr>
    </w:p>
    <w:p w:rsidR="0017458F" w:rsidRDefault="0017458F" w:rsidP="005479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7458F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D4"/>
    <w:rsid w:val="00071012"/>
    <w:rsid w:val="000C558F"/>
    <w:rsid w:val="001143B7"/>
    <w:rsid w:val="0017458F"/>
    <w:rsid w:val="00274FAA"/>
    <w:rsid w:val="0030377B"/>
    <w:rsid w:val="00376FD7"/>
    <w:rsid w:val="003C4387"/>
    <w:rsid w:val="003F45C2"/>
    <w:rsid w:val="003F6201"/>
    <w:rsid w:val="0043781A"/>
    <w:rsid w:val="00441568"/>
    <w:rsid w:val="00450C6D"/>
    <w:rsid w:val="00496AA6"/>
    <w:rsid w:val="005479BD"/>
    <w:rsid w:val="006561E6"/>
    <w:rsid w:val="006634CA"/>
    <w:rsid w:val="006B7EC3"/>
    <w:rsid w:val="006E5585"/>
    <w:rsid w:val="00811216"/>
    <w:rsid w:val="008331E3"/>
    <w:rsid w:val="008E652F"/>
    <w:rsid w:val="008F0A6A"/>
    <w:rsid w:val="00985B2B"/>
    <w:rsid w:val="00AC22DD"/>
    <w:rsid w:val="00B92F20"/>
    <w:rsid w:val="00BA67D4"/>
    <w:rsid w:val="00C35F25"/>
    <w:rsid w:val="00C572D6"/>
    <w:rsid w:val="00C728DB"/>
    <w:rsid w:val="00D9508A"/>
    <w:rsid w:val="00E407B8"/>
    <w:rsid w:val="00E77D98"/>
    <w:rsid w:val="00EC5669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C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112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Константиновна Крачун</dc:creator>
  <cp:keywords/>
  <dc:description/>
  <cp:lastModifiedBy>В.Ф. Антошкина</cp:lastModifiedBy>
  <cp:revision>5</cp:revision>
  <cp:lastPrinted>2017-12-19T05:23:00Z</cp:lastPrinted>
  <dcterms:created xsi:type="dcterms:W3CDTF">2017-12-19T05:17:00Z</dcterms:created>
  <dcterms:modified xsi:type="dcterms:W3CDTF">2017-12-19T14:03:00Z</dcterms:modified>
</cp:coreProperties>
</file>