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6D7" w:rsidRDefault="005B66D7">
      <w:pPr>
        <w:pStyle w:val="BodyText"/>
        <w:jc w:val="right"/>
        <w:rPr>
          <w:sz w:val="20"/>
        </w:rPr>
      </w:pPr>
      <w:r>
        <w:rPr>
          <w:sz w:val="20"/>
        </w:rPr>
        <w:t>Проект</w:t>
      </w:r>
    </w:p>
    <w:p w:rsidR="005B66D7" w:rsidRDefault="005B66D7">
      <w:pPr>
        <w:pStyle w:val="BodyText"/>
        <w:jc w:val="right"/>
        <w:rPr>
          <w:sz w:val="18"/>
        </w:rPr>
      </w:pPr>
    </w:p>
    <w:p w:rsidR="005B66D7" w:rsidRDefault="005B66D7">
      <w:pPr>
        <w:pStyle w:val="BodyText"/>
        <w:jc w:val="right"/>
        <w:rPr>
          <w:sz w:val="18"/>
        </w:rPr>
      </w:pPr>
    </w:p>
    <w:p w:rsidR="005B66D7" w:rsidRPr="00FD591D" w:rsidRDefault="005B66D7">
      <w:pPr>
        <w:pStyle w:val="BodyText"/>
        <w:jc w:val="center"/>
        <w:rPr>
          <w:rFonts w:ascii="Arial" w:hAnsi="Arial" w:cs="Arial"/>
          <w:b/>
          <w:bCs/>
          <w:sz w:val="32"/>
          <w:szCs w:val="32"/>
        </w:rPr>
      </w:pPr>
      <w:r w:rsidRPr="00FD591D">
        <w:rPr>
          <w:rFonts w:ascii="Arial" w:hAnsi="Arial" w:cs="Arial"/>
          <w:b/>
          <w:bCs/>
          <w:sz w:val="32"/>
          <w:szCs w:val="32"/>
        </w:rPr>
        <w:t>СОВЕТ НАРОДНЫХ ДЕПУТАТОВ  ГОРОДА  КОВРОВА</w:t>
      </w:r>
    </w:p>
    <w:p w:rsidR="005B66D7" w:rsidRPr="00FD591D" w:rsidRDefault="005B66D7">
      <w:pPr>
        <w:pStyle w:val="BodyText"/>
        <w:jc w:val="center"/>
        <w:rPr>
          <w:rFonts w:ascii="Arial" w:hAnsi="Arial" w:cs="Arial"/>
          <w:bCs/>
          <w:sz w:val="28"/>
        </w:rPr>
      </w:pPr>
      <w:r w:rsidRPr="00FD591D">
        <w:rPr>
          <w:rFonts w:ascii="Arial" w:hAnsi="Arial" w:cs="Arial"/>
          <w:bCs/>
          <w:sz w:val="28"/>
        </w:rPr>
        <w:t>ВЛАДИМИРСКОЙ ОБЛАСТИ</w:t>
      </w:r>
    </w:p>
    <w:p w:rsidR="005B66D7" w:rsidRPr="00FD591D" w:rsidRDefault="005B66D7" w:rsidP="002A5887">
      <w:pPr>
        <w:pStyle w:val="24"/>
        <w:spacing w:line="360" w:lineRule="auto"/>
        <w:rPr>
          <w:rFonts w:ascii="Arial" w:hAnsi="Arial" w:cs="Arial"/>
          <w:b w:val="0"/>
        </w:rPr>
      </w:pPr>
    </w:p>
    <w:p w:rsidR="005B66D7" w:rsidRPr="00FD591D" w:rsidRDefault="005B66D7">
      <w:pPr>
        <w:pStyle w:val="BodyText"/>
        <w:jc w:val="center"/>
        <w:rPr>
          <w:rFonts w:ascii="Arial" w:hAnsi="Arial" w:cs="Arial"/>
          <w:b/>
          <w:bCs/>
          <w:sz w:val="32"/>
        </w:rPr>
      </w:pPr>
      <w:r w:rsidRPr="00FD591D">
        <w:rPr>
          <w:rFonts w:ascii="Arial" w:hAnsi="Arial" w:cs="Arial"/>
          <w:b/>
          <w:bCs/>
          <w:sz w:val="32"/>
        </w:rPr>
        <w:t>Р Е Ш Е Н И Е</w:t>
      </w:r>
    </w:p>
    <w:p w:rsidR="005B66D7" w:rsidRDefault="005B66D7">
      <w:pPr>
        <w:pStyle w:val="BodyText"/>
        <w:jc w:val="center"/>
        <w:rPr>
          <w:b/>
          <w:bCs/>
          <w:sz w:val="32"/>
        </w:rPr>
      </w:pPr>
    </w:p>
    <w:p w:rsidR="005B66D7" w:rsidRPr="002331BD" w:rsidRDefault="005B66D7">
      <w:pPr>
        <w:pStyle w:val="BodyText"/>
        <w:jc w:val="left"/>
        <w:rPr>
          <w:b/>
        </w:rPr>
      </w:pPr>
      <w:r w:rsidRPr="002331BD">
        <w:rPr>
          <w:b/>
        </w:rPr>
        <w:t>_______________                                                                                                  № _________</w:t>
      </w:r>
    </w:p>
    <w:p w:rsidR="005B66D7" w:rsidRDefault="005B66D7">
      <w:pPr>
        <w:pStyle w:val="BodyText"/>
        <w:jc w:val="left"/>
      </w:pPr>
    </w:p>
    <w:tbl>
      <w:tblPr>
        <w:tblW w:w="0" w:type="auto"/>
        <w:tblLook w:val="0000"/>
      </w:tblPr>
      <w:tblGrid>
        <w:gridCol w:w="5148"/>
      </w:tblGrid>
      <w:tr w:rsidR="005B66D7" w:rsidRPr="00CA1F24" w:rsidTr="002E1A3C">
        <w:tc>
          <w:tcPr>
            <w:tcW w:w="5148" w:type="dxa"/>
          </w:tcPr>
          <w:p w:rsidR="005B66D7" w:rsidRPr="00CA1F24" w:rsidRDefault="005B66D7" w:rsidP="009869BF">
            <w:p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CA1F24">
              <w:rPr>
                <w:b/>
                <w:bCs/>
                <w:i/>
                <w:iCs/>
                <w:sz w:val="18"/>
                <w:szCs w:val="18"/>
              </w:rPr>
              <w:t xml:space="preserve">О внесении изменений в решение Совета народных депутатов города Коврова от </w:t>
            </w:r>
            <w:r>
              <w:rPr>
                <w:b/>
                <w:bCs/>
                <w:i/>
                <w:iCs/>
                <w:sz w:val="18"/>
                <w:szCs w:val="18"/>
              </w:rPr>
              <w:t>21</w:t>
            </w:r>
            <w:r w:rsidRPr="00CA1F24">
              <w:rPr>
                <w:b/>
                <w:bCs/>
                <w:i/>
                <w:iCs/>
                <w:sz w:val="18"/>
                <w:szCs w:val="18"/>
              </w:rPr>
              <w:t>.12.201</w:t>
            </w:r>
            <w:r>
              <w:rPr>
                <w:b/>
                <w:bCs/>
                <w:i/>
                <w:iCs/>
                <w:sz w:val="18"/>
                <w:szCs w:val="18"/>
              </w:rPr>
              <w:t>6</w:t>
            </w:r>
            <w:r w:rsidRPr="00CA1F24">
              <w:rPr>
                <w:b/>
                <w:bCs/>
                <w:i/>
                <w:iCs/>
                <w:sz w:val="18"/>
                <w:szCs w:val="18"/>
              </w:rPr>
              <w:t xml:space="preserve"> г. № </w:t>
            </w:r>
            <w:r>
              <w:rPr>
                <w:b/>
                <w:bCs/>
                <w:i/>
                <w:iCs/>
                <w:sz w:val="18"/>
                <w:szCs w:val="18"/>
              </w:rPr>
              <w:t>291</w:t>
            </w:r>
            <w:r w:rsidRPr="00CA1F24">
              <w:rPr>
                <w:b/>
                <w:bCs/>
                <w:i/>
                <w:iCs/>
                <w:sz w:val="18"/>
                <w:szCs w:val="18"/>
              </w:rPr>
              <w:t xml:space="preserve"> «О бюджете города Коврова на 201</w:t>
            </w:r>
            <w:r>
              <w:rPr>
                <w:b/>
                <w:bCs/>
                <w:i/>
                <w:iCs/>
                <w:sz w:val="18"/>
                <w:szCs w:val="18"/>
              </w:rPr>
              <w:t>7</w:t>
            </w:r>
            <w:r w:rsidRPr="00CA1F24">
              <w:rPr>
                <w:b/>
                <w:bCs/>
                <w:i/>
                <w:iCs/>
                <w:sz w:val="18"/>
                <w:szCs w:val="18"/>
              </w:rPr>
              <w:t xml:space="preserve"> год</w:t>
            </w:r>
            <w:r>
              <w:rPr>
                <w:b/>
                <w:bCs/>
                <w:i/>
                <w:iCs/>
                <w:sz w:val="18"/>
                <w:szCs w:val="18"/>
              </w:rPr>
              <w:t xml:space="preserve"> и на плановый период 2018 и 2019 годов» (в редакции от 26.12.2016 № 297, от 25.01.2017 № 22, от21.02.2017 № 54, от 29.03.2017 № 84, от 26.04.2017 № 101, от 31.05.2017 № 120, от 28.06.2017 № 132, от 26.07.2017 № 161, от 10.08.2017 № 171, от 30.08.2017 № 194, от 27.09.2017 № 221, от 25.10.2017 № 246, от 29.11.2017 № 276, от 07.12.2017 № 280, от 20.07.2017 № 304)</w:t>
            </w:r>
          </w:p>
        </w:tc>
      </w:tr>
    </w:tbl>
    <w:p w:rsidR="005B66D7" w:rsidRDefault="005B66D7">
      <w:pPr>
        <w:pStyle w:val="BodyText"/>
        <w:rPr>
          <w:sz w:val="32"/>
          <w:szCs w:val="32"/>
        </w:rPr>
      </w:pPr>
    </w:p>
    <w:p w:rsidR="005B66D7" w:rsidRPr="00D76289" w:rsidRDefault="005B66D7">
      <w:pPr>
        <w:pStyle w:val="BodyText"/>
        <w:rPr>
          <w:sz w:val="32"/>
          <w:szCs w:val="32"/>
        </w:rPr>
      </w:pPr>
    </w:p>
    <w:p w:rsidR="005B66D7" w:rsidRPr="00746BD2" w:rsidRDefault="005B66D7" w:rsidP="00E37CCA">
      <w:pPr>
        <w:pStyle w:val="BodyText"/>
        <w:ind w:firstLine="705"/>
        <w:rPr>
          <w:b/>
          <w:bCs/>
        </w:rPr>
      </w:pPr>
      <w:r w:rsidRPr="00746BD2">
        <w:t xml:space="preserve">В соответствии с Положением о бюджетном процессе в муниципальном образовании город Ковров, Уставом муниципального образования город Ковров, рассмотрев представление Главы города от ___________ № ________,  Совет народных депутатов  города Коврова </w:t>
      </w:r>
      <w:r w:rsidRPr="00746BD2">
        <w:rPr>
          <w:b/>
          <w:bCs/>
        </w:rPr>
        <w:t>решил:</w:t>
      </w:r>
    </w:p>
    <w:p w:rsidR="005B66D7" w:rsidRDefault="005B66D7" w:rsidP="00E379A2">
      <w:pPr>
        <w:pStyle w:val="BodyText"/>
        <w:spacing w:before="120"/>
        <w:ind w:firstLine="703"/>
        <w:rPr>
          <w:bCs/>
          <w:iCs/>
        </w:rPr>
      </w:pPr>
      <w:r>
        <w:rPr>
          <w:bCs/>
        </w:rPr>
        <w:t xml:space="preserve">  1. Внести в решение Совета народных депутатов города Коврова от 21</w:t>
      </w:r>
      <w:r>
        <w:rPr>
          <w:bCs/>
          <w:iCs/>
        </w:rPr>
        <w:t xml:space="preserve">.12.2016 г. № 291 </w:t>
      </w:r>
      <w:r w:rsidRPr="006454EB">
        <w:rPr>
          <w:bCs/>
          <w:iCs/>
        </w:rPr>
        <w:t>«О бюджете города Коврова на 201</w:t>
      </w:r>
      <w:r>
        <w:rPr>
          <w:bCs/>
          <w:iCs/>
        </w:rPr>
        <w:t>7</w:t>
      </w:r>
      <w:r w:rsidRPr="006454EB">
        <w:rPr>
          <w:bCs/>
          <w:iCs/>
        </w:rPr>
        <w:t xml:space="preserve"> год и на плановый период 201</w:t>
      </w:r>
      <w:r>
        <w:rPr>
          <w:bCs/>
          <w:iCs/>
        </w:rPr>
        <w:t>8</w:t>
      </w:r>
      <w:r w:rsidRPr="006454EB">
        <w:rPr>
          <w:bCs/>
          <w:iCs/>
        </w:rPr>
        <w:t xml:space="preserve"> и 201</w:t>
      </w:r>
      <w:r>
        <w:rPr>
          <w:bCs/>
          <w:iCs/>
        </w:rPr>
        <w:t>9</w:t>
      </w:r>
      <w:r w:rsidRPr="006454EB">
        <w:rPr>
          <w:bCs/>
          <w:iCs/>
        </w:rPr>
        <w:t xml:space="preserve"> годов»</w:t>
      </w:r>
      <w:r>
        <w:rPr>
          <w:bCs/>
          <w:iCs/>
        </w:rPr>
        <w:t xml:space="preserve"> (в редакции от 26.12.2016 № 297, от 25.01.2017 № 22, от 21.02.2017 № 54, от 29.03.2017 № 84, </w:t>
      </w:r>
      <w:r w:rsidRPr="0012601B">
        <w:rPr>
          <w:bCs/>
          <w:iCs/>
        </w:rPr>
        <w:t>от 26.04.2017 № 101, от 31.05.2017 № 120, от 28.06.2017 № 132</w:t>
      </w:r>
      <w:r>
        <w:rPr>
          <w:bCs/>
          <w:iCs/>
        </w:rPr>
        <w:t xml:space="preserve">, </w:t>
      </w:r>
      <w:r w:rsidRPr="00AC0D58">
        <w:rPr>
          <w:bCs/>
          <w:iCs/>
        </w:rPr>
        <w:t>от 26.07.2017 № 161</w:t>
      </w:r>
      <w:r>
        <w:rPr>
          <w:bCs/>
          <w:iCs/>
        </w:rPr>
        <w:t>, от 10.08.2017 № 171, от 30.08.2017 № 194, от 27.09.2017 № 221, от 25.10.2017 № 246, от 29.11.2017 № 276, от 07.12.2017 № 280, от 20.12.2017 № 304)</w:t>
      </w:r>
      <w:r w:rsidRPr="006454EB">
        <w:rPr>
          <w:bCs/>
          <w:iCs/>
        </w:rPr>
        <w:t xml:space="preserve"> следующие </w:t>
      </w:r>
      <w:r>
        <w:rPr>
          <w:bCs/>
          <w:iCs/>
        </w:rPr>
        <w:t xml:space="preserve">  </w:t>
      </w:r>
      <w:r w:rsidRPr="006454EB">
        <w:rPr>
          <w:bCs/>
          <w:iCs/>
        </w:rPr>
        <w:t>измене</w:t>
      </w:r>
      <w:r>
        <w:rPr>
          <w:bCs/>
          <w:iCs/>
        </w:rPr>
        <w:t>ния:</w:t>
      </w:r>
    </w:p>
    <w:p w:rsidR="005B66D7" w:rsidRDefault="005B66D7" w:rsidP="00D2731D">
      <w:pPr>
        <w:pStyle w:val="BodyText"/>
        <w:numPr>
          <w:ilvl w:val="1"/>
          <w:numId w:val="26"/>
        </w:numPr>
        <w:spacing w:before="120"/>
        <w:rPr>
          <w:bCs/>
          <w:iCs/>
        </w:rPr>
      </w:pPr>
      <w:r>
        <w:rPr>
          <w:bCs/>
          <w:iCs/>
        </w:rPr>
        <w:t xml:space="preserve">В статье 1: </w:t>
      </w:r>
    </w:p>
    <w:p w:rsidR="005B66D7" w:rsidRDefault="005B66D7" w:rsidP="00D2731D">
      <w:pPr>
        <w:pStyle w:val="BodyText"/>
        <w:spacing w:before="120"/>
        <w:ind w:left="703"/>
        <w:rPr>
          <w:bCs/>
          <w:iCs/>
        </w:rPr>
      </w:pPr>
      <w:r>
        <w:rPr>
          <w:bCs/>
          <w:iCs/>
        </w:rPr>
        <w:t>- в подпункте 1 пункта 1 цифры «2 334 230,7»  заменить цифрами «</w:t>
      </w:r>
      <w:r w:rsidRPr="0050283E">
        <w:rPr>
          <w:bCs/>
          <w:iCs/>
        </w:rPr>
        <w:t>2 412 164,7</w:t>
      </w:r>
      <w:r>
        <w:rPr>
          <w:bCs/>
          <w:iCs/>
        </w:rPr>
        <w:t>»;</w:t>
      </w:r>
    </w:p>
    <w:p w:rsidR="005B66D7" w:rsidRDefault="005B66D7" w:rsidP="00D2731D">
      <w:pPr>
        <w:pStyle w:val="BodyText"/>
        <w:ind w:left="703"/>
        <w:rPr>
          <w:bCs/>
          <w:iCs/>
        </w:rPr>
      </w:pPr>
      <w:r>
        <w:rPr>
          <w:bCs/>
          <w:iCs/>
        </w:rPr>
        <w:t>- в подпункте 2 пункта 1 цифры «2 464 404,0»  заменить цифрами «</w:t>
      </w:r>
      <w:r w:rsidRPr="0050283E">
        <w:rPr>
          <w:bCs/>
          <w:iCs/>
        </w:rPr>
        <w:t>2 542 338,0</w:t>
      </w:r>
      <w:r>
        <w:rPr>
          <w:bCs/>
          <w:iCs/>
        </w:rPr>
        <w:t>».</w:t>
      </w:r>
    </w:p>
    <w:p w:rsidR="005B66D7" w:rsidRDefault="005B66D7" w:rsidP="00E379A2">
      <w:pPr>
        <w:pStyle w:val="BodyText"/>
        <w:spacing w:before="120"/>
        <w:ind w:firstLine="703"/>
        <w:rPr>
          <w:bCs/>
          <w:iCs/>
        </w:rPr>
      </w:pPr>
    </w:p>
    <w:p w:rsidR="005B66D7" w:rsidRDefault="005B66D7" w:rsidP="00504C5D">
      <w:pPr>
        <w:pStyle w:val="BodyText"/>
        <w:ind w:firstLine="703"/>
        <w:rPr>
          <w:sz w:val="16"/>
          <w:szCs w:val="16"/>
        </w:rPr>
      </w:pPr>
      <w:r>
        <w:rPr>
          <w:bCs/>
          <w:iCs/>
        </w:rPr>
        <w:t>2. В приложении 8 «</w:t>
      </w:r>
      <w:r>
        <w:t>Ведомственная структура  расходов бюджета города Коврова на плановый период 2018 и 2019 годов»:</w:t>
      </w:r>
    </w:p>
    <w:p w:rsidR="005B66D7" w:rsidRPr="00504C5D" w:rsidRDefault="005B66D7" w:rsidP="00504C5D">
      <w:pPr>
        <w:pStyle w:val="BodyText"/>
        <w:ind w:firstLine="703"/>
        <w:rPr>
          <w:sz w:val="16"/>
          <w:szCs w:val="16"/>
        </w:rPr>
      </w:pPr>
      <w:r>
        <w:t>2.1. В строке «Управление городского хозяйства цифры «224 421,0» заменить цифрами «193 071,0» в 2018 году;</w:t>
      </w:r>
    </w:p>
    <w:p w:rsidR="005B66D7" w:rsidRDefault="005B66D7" w:rsidP="00504C5D">
      <w:pPr>
        <w:pStyle w:val="BodyText"/>
        <w:ind w:firstLine="703"/>
      </w:pPr>
      <w:r>
        <w:t>2.2. Удалить  строку следующего содержания:</w:t>
      </w:r>
    </w:p>
    <w:p w:rsidR="005B66D7" w:rsidRPr="00504C5D" w:rsidRDefault="005B66D7" w:rsidP="00504C5D">
      <w:pPr>
        <w:pStyle w:val="BodyText"/>
        <w:ind w:firstLine="703"/>
        <w:rPr>
          <w:sz w:val="12"/>
          <w:szCs w:val="12"/>
        </w:rPr>
      </w:pPr>
    </w:p>
    <w:tbl>
      <w:tblPr>
        <w:tblW w:w="10380" w:type="dxa"/>
        <w:tblInd w:w="93" w:type="dxa"/>
        <w:tblLook w:val="0000"/>
      </w:tblPr>
      <w:tblGrid>
        <w:gridCol w:w="5449"/>
        <w:gridCol w:w="416"/>
        <w:gridCol w:w="416"/>
        <w:gridCol w:w="1216"/>
        <w:gridCol w:w="516"/>
        <w:gridCol w:w="1227"/>
        <w:gridCol w:w="1140"/>
      </w:tblGrid>
      <w:tr w:rsidR="005B66D7" w:rsidTr="004636A4">
        <w:trPr>
          <w:trHeight w:val="1800"/>
        </w:trPr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D7" w:rsidRDefault="005B66D7" w:rsidP="00504C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дорожной деятельности в отношении автомобильных дорог общего пользования местного значения в рамках основного мероприятия "Осуществление дорожной деятельности по строительству, реконструкции, ремонту автомобильных дорог общего пользования" подпрограммы "Приведение в нормативное состояние улично-дорожной сети" муниципальной программы "Дорожное хозяйство города Коврова на 2015-2020 годы", за счет субсидии из областного бюджета  (Закупка товаров, работ и услуг для государственных (муниципальных) нужд)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66D7" w:rsidRDefault="005B66D7" w:rsidP="00504C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66D7" w:rsidRDefault="005B66D7" w:rsidP="00504C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66D7" w:rsidRDefault="005B66D7" w:rsidP="00504C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0810172460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66D7" w:rsidRDefault="005B66D7" w:rsidP="00504C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66D7" w:rsidRDefault="005B66D7" w:rsidP="00504C5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31 350,0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66D7" w:rsidRDefault="005B66D7" w:rsidP="00504C5D">
            <w:pPr>
              <w:jc w:val="right"/>
              <w:rPr>
                <w:sz w:val="20"/>
                <w:szCs w:val="20"/>
              </w:rPr>
            </w:pPr>
          </w:p>
        </w:tc>
      </w:tr>
    </w:tbl>
    <w:p w:rsidR="005B66D7" w:rsidRPr="00504C5D" w:rsidRDefault="005B66D7" w:rsidP="00504C5D">
      <w:pPr>
        <w:pStyle w:val="BodyText"/>
        <w:ind w:firstLine="703"/>
        <w:rPr>
          <w:sz w:val="12"/>
          <w:szCs w:val="12"/>
        </w:rPr>
      </w:pPr>
    </w:p>
    <w:p w:rsidR="005B66D7" w:rsidRDefault="005B66D7" w:rsidP="00504C5D">
      <w:pPr>
        <w:pStyle w:val="BodyText"/>
        <w:ind w:firstLine="703"/>
      </w:pPr>
      <w:r>
        <w:t>2.3. В строке «ВСЕГО» цифры «2 049 371,2  » заменить цифрами «2 018 021,2».</w:t>
      </w:r>
    </w:p>
    <w:p w:rsidR="005B66D7" w:rsidRDefault="005B66D7" w:rsidP="00504C5D">
      <w:pPr>
        <w:pStyle w:val="BodyText"/>
        <w:ind w:firstLine="703"/>
      </w:pPr>
      <w:r>
        <w:t xml:space="preserve"> </w:t>
      </w:r>
    </w:p>
    <w:p w:rsidR="005B66D7" w:rsidRDefault="005B66D7" w:rsidP="00504C5D">
      <w:pPr>
        <w:pStyle w:val="BodyText"/>
        <w:ind w:firstLine="703"/>
      </w:pPr>
      <w:r>
        <w:t>3. В приложении 10 «Распределение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бюджета города Коврова на плановый период на 2018 и 2019 годов»:</w:t>
      </w:r>
    </w:p>
    <w:p w:rsidR="005B66D7" w:rsidRDefault="005B66D7" w:rsidP="00504C5D">
      <w:pPr>
        <w:pStyle w:val="BodyText"/>
        <w:ind w:firstLine="703"/>
        <w:rPr>
          <w:sz w:val="16"/>
          <w:szCs w:val="16"/>
        </w:rPr>
      </w:pPr>
    </w:p>
    <w:p w:rsidR="005B66D7" w:rsidRDefault="005B66D7" w:rsidP="00504C5D">
      <w:pPr>
        <w:pStyle w:val="BodyText"/>
        <w:ind w:firstLine="703"/>
      </w:pPr>
      <w:r>
        <w:t>3.1. В строке «Национальная экономика - всего:»  цифры «127 660,3» в 2018 году  заменить цифрами «96 310,3»;</w:t>
      </w:r>
    </w:p>
    <w:p w:rsidR="005B66D7" w:rsidRDefault="005B66D7" w:rsidP="00504C5D">
      <w:pPr>
        <w:pStyle w:val="BodyText"/>
        <w:ind w:firstLine="703"/>
      </w:pPr>
      <w:r>
        <w:t>3.2. В строке «Дорожное хозяйство (дорожные фонды)»  цифры «124 251,0» в 2018 году  заменить цифрами «92 901,0»;</w:t>
      </w:r>
    </w:p>
    <w:p w:rsidR="005B66D7" w:rsidRDefault="005B66D7" w:rsidP="00504C5D">
      <w:pPr>
        <w:pStyle w:val="BodyText"/>
        <w:ind w:firstLine="703"/>
      </w:pPr>
      <w:r>
        <w:t>3.4. Удалить  строку следующего содержания:</w:t>
      </w:r>
    </w:p>
    <w:p w:rsidR="005B66D7" w:rsidRPr="00504C5D" w:rsidRDefault="005B66D7" w:rsidP="00504C5D">
      <w:pPr>
        <w:pStyle w:val="BodyText"/>
        <w:ind w:firstLine="703"/>
        <w:rPr>
          <w:sz w:val="12"/>
          <w:szCs w:val="12"/>
        </w:rPr>
      </w:pPr>
    </w:p>
    <w:tbl>
      <w:tblPr>
        <w:tblW w:w="10480" w:type="dxa"/>
        <w:tblInd w:w="93" w:type="dxa"/>
        <w:tblLook w:val="0000"/>
      </w:tblPr>
      <w:tblGrid>
        <w:gridCol w:w="5414"/>
        <w:gridCol w:w="436"/>
        <w:gridCol w:w="436"/>
        <w:gridCol w:w="1316"/>
        <w:gridCol w:w="546"/>
        <w:gridCol w:w="1149"/>
        <w:gridCol w:w="1183"/>
      </w:tblGrid>
      <w:tr w:rsidR="005B66D7" w:rsidTr="004636A4">
        <w:trPr>
          <w:trHeight w:val="1515"/>
        </w:trPr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D7" w:rsidRDefault="005B66D7" w:rsidP="00504C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дорожной деятельности в отношении автомобильных дорог общего пользования местного значения в рамках основного мероприятия "Осуществление дорожной деятельности по строительству, реконструкции, ремонту автомобильных дорог общего пользования" подпрограммы "Приведение в нормативное состояние улично-дорожной сети" муниципальной программы "Дорожное хозяйство города Коврова на 2015-2020 годы", за счет субсидии из областного бюджета  (Закупка товаров, работ и услуг для государственных (муниципальных) нужд)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66D7" w:rsidRDefault="005B66D7" w:rsidP="00504C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66D7" w:rsidRDefault="005B66D7" w:rsidP="00504C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66D7" w:rsidRDefault="005B66D7" w:rsidP="00504C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0810172460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66D7" w:rsidRDefault="005B66D7" w:rsidP="00504C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66D7" w:rsidRDefault="005B66D7" w:rsidP="00504C5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31 350,0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66D7" w:rsidRDefault="005B66D7" w:rsidP="00504C5D">
            <w:pPr>
              <w:jc w:val="right"/>
              <w:rPr>
                <w:sz w:val="20"/>
                <w:szCs w:val="20"/>
              </w:rPr>
            </w:pPr>
          </w:p>
        </w:tc>
      </w:tr>
    </w:tbl>
    <w:p w:rsidR="005B66D7" w:rsidRPr="00504C5D" w:rsidRDefault="005B66D7" w:rsidP="00504C5D">
      <w:pPr>
        <w:pStyle w:val="BodyText"/>
        <w:ind w:firstLine="703"/>
        <w:rPr>
          <w:sz w:val="12"/>
          <w:szCs w:val="12"/>
        </w:rPr>
      </w:pPr>
    </w:p>
    <w:p w:rsidR="005B66D7" w:rsidRDefault="005B66D7" w:rsidP="00504C5D">
      <w:pPr>
        <w:pStyle w:val="BodyText"/>
        <w:ind w:firstLine="703"/>
      </w:pPr>
      <w:r>
        <w:t>3.5. В строке «Всего расходов:» цифры «2 049 371,2  » заменить цифрами «2 018 021,2».</w:t>
      </w:r>
    </w:p>
    <w:p w:rsidR="005B66D7" w:rsidRDefault="005B66D7" w:rsidP="00504C5D">
      <w:pPr>
        <w:pStyle w:val="BodyText"/>
        <w:ind w:firstLine="703"/>
      </w:pPr>
    </w:p>
    <w:p w:rsidR="005B66D7" w:rsidRDefault="005B66D7" w:rsidP="00504C5D">
      <w:pPr>
        <w:pStyle w:val="BodyText"/>
        <w:ind w:firstLine="703"/>
      </w:pPr>
      <w:r>
        <w:t>4. В приложении 12 «Распределение бюджетных ассигнований по целевым статьям (муниципальным программам и непрограммным направлениям деятельности) группам видов расходов, разделам, подразделам классификации расходов на плановый период 2018 и 2019 годов»:</w:t>
      </w:r>
    </w:p>
    <w:p w:rsidR="005B66D7" w:rsidRDefault="005B66D7" w:rsidP="00504C5D">
      <w:pPr>
        <w:pStyle w:val="BodyText"/>
        <w:ind w:firstLine="703"/>
      </w:pPr>
      <w:r>
        <w:t>4.1. В строке «Муниципальная программа "Дорожное хозяйство города Коврова на 2015-2020 годы"» цифры «122 451,0» заменить цифрами «91 101,0» в 2018 году;</w:t>
      </w:r>
    </w:p>
    <w:p w:rsidR="005B66D7" w:rsidRDefault="005B66D7" w:rsidP="00504C5D">
      <w:pPr>
        <w:pStyle w:val="BodyText"/>
        <w:ind w:firstLine="703"/>
      </w:pPr>
      <w:r>
        <w:t>4.2. В строках  «Подпрограмма "Приведение в нормативное состояние улично-дорожной сети"», «Основное мероприятие «Осуществление дорожной деятельности по строительству, реконструкции, ремонту автомобильных дорог общего пользования» цифры «59 949,0» заменить цифрами «28 599,0» в 2018 году;</w:t>
      </w:r>
    </w:p>
    <w:p w:rsidR="005B66D7" w:rsidRDefault="005B66D7" w:rsidP="00504C5D">
      <w:pPr>
        <w:pStyle w:val="BodyText"/>
        <w:ind w:firstLine="703"/>
      </w:pPr>
      <w:r>
        <w:t>4.3. Удалить  строку следующего содержания:</w:t>
      </w:r>
    </w:p>
    <w:p w:rsidR="005B66D7" w:rsidRPr="00504C5D" w:rsidRDefault="005B66D7" w:rsidP="00504C5D">
      <w:pPr>
        <w:pStyle w:val="BodyText"/>
        <w:ind w:firstLine="703"/>
        <w:rPr>
          <w:sz w:val="12"/>
          <w:szCs w:val="12"/>
        </w:rPr>
      </w:pPr>
    </w:p>
    <w:tbl>
      <w:tblPr>
        <w:tblW w:w="10440" w:type="dxa"/>
        <w:tblInd w:w="93" w:type="dxa"/>
        <w:tblLook w:val="0000"/>
      </w:tblPr>
      <w:tblGrid>
        <w:gridCol w:w="5526"/>
        <w:gridCol w:w="1216"/>
        <w:gridCol w:w="486"/>
        <w:gridCol w:w="396"/>
        <w:gridCol w:w="396"/>
        <w:gridCol w:w="1180"/>
        <w:gridCol w:w="1240"/>
      </w:tblGrid>
      <w:tr w:rsidR="005B66D7" w:rsidTr="004636A4">
        <w:trPr>
          <w:trHeight w:val="615"/>
        </w:trPr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D7" w:rsidRDefault="005B66D7" w:rsidP="00504C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дорожной деятельности в отношении автомобильных дорог общего пользования местного значения в рамках основного мероприятия "Осуществление дорожной деятельности по строительству, реконструкции, ремонту автомобильных дорог общего пользования" подпрограммы "Приведение в нормативное состояние улично-дорожной сети" муниципальной программы "Дорожное хозяйство города Коврова на 2015-2020 годы", за счет субсидии из областного бюджета  (Закупка товаров, работ и услуг для государственных (муниципальных) нужд)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66D7" w:rsidRDefault="005B66D7" w:rsidP="00504C5D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0810172460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66D7" w:rsidRDefault="005B66D7" w:rsidP="00504C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66D7" w:rsidRDefault="005B66D7" w:rsidP="00504C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66D7" w:rsidRDefault="005B66D7" w:rsidP="00504C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66D7" w:rsidRDefault="005B66D7" w:rsidP="00504C5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31 350,0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66D7" w:rsidRDefault="005B66D7" w:rsidP="00504C5D">
            <w:pPr>
              <w:jc w:val="right"/>
              <w:rPr>
                <w:sz w:val="20"/>
                <w:szCs w:val="20"/>
              </w:rPr>
            </w:pPr>
          </w:p>
        </w:tc>
      </w:tr>
    </w:tbl>
    <w:p w:rsidR="005B66D7" w:rsidRDefault="005B66D7" w:rsidP="004636A4">
      <w:pPr>
        <w:pStyle w:val="BodyText"/>
        <w:ind w:firstLine="703"/>
        <w:rPr>
          <w:bCs/>
          <w:iCs/>
          <w:sz w:val="16"/>
          <w:szCs w:val="16"/>
        </w:rPr>
      </w:pPr>
    </w:p>
    <w:p w:rsidR="005B66D7" w:rsidRDefault="005B66D7" w:rsidP="004636A4">
      <w:pPr>
        <w:pStyle w:val="BodyText"/>
        <w:ind w:firstLine="703"/>
      </w:pPr>
      <w:r>
        <w:rPr>
          <w:bCs/>
          <w:iCs/>
        </w:rPr>
        <w:t xml:space="preserve">4.4. </w:t>
      </w:r>
      <w:r>
        <w:t>В строке «ИТОГО» цифры «2 049 371,2  » заменить цифрами «2 018 021,2».</w:t>
      </w:r>
    </w:p>
    <w:p w:rsidR="005B66D7" w:rsidRDefault="005B66D7" w:rsidP="002554AB">
      <w:pPr>
        <w:pStyle w:val="BodyText"/>
        <w:spacing w:before="240"/>
      </w:pPr>
      <w:r>
        <w:rPr>
          <w:bCs/>
          <w:iCs/>
        </w:rPr>
        <w:t xml:space="preserve">   5. П</w:t>
      </w:r>
      <w:r>
        <w:t xml:space="preserve">риложения  3,  4,  5,  6,  7,  9,  11  к решению Совета народных депутатов города Коврова </w:t>
      </w:r>
      <w:r>
        <w:rPr>
          <w:bCs/>
        </w:rPr>
        <w:t>от 21</w:t>
      </w:r>
      <w:r>
        <w:rPr>
          <w:bCs/>
          <w:iCs/>
        </w:rPr>
        <w:t xml:space="preserve">.12.2016 г. № 291 </w:t>
      </w:r>
      <w:r w:rsidRPr="006454EB">
        <w:rPr>
          <w:bCs/>
          <w:iCs/>
        </w:rPr>
        <w:t>«О бюджете города Коврова на 201</w:t>
      </w:r>
      <w:r>
        <w:rPr>
          <w:bCs/>
          <w:iCs/>
        </w:rPr>
        <w:t>7</w:t>
      </w:r>
      <w:r w:rsidRPr="006454EB">
        <w:rPr>
          <w:bCs/>
          <w:iCs/>
        </w:rPr>
        <w:t xml:space="preserve"> год и на плановый период 201</w:t>
      </w:r>
      <w:r>
        <w:rPr>
          <w:bCs/>
          <w:iCs/>
        </w:rPr>
        <w:t>8</w:t>
      </w:r>
      <w:r w:rsidRPr="006454EB">
        <w:rPr>
          <w:bCs/>
          <w:iCs/>
        </w:rPr>
        <w:t xml:space="preserve"> и 201</w:t>
      </w:r>
      <w:r>
        <w:rPr>
          <w:bCs/>
          <w:iCs/>
        </w:rPr>
        <w:t>9</w:t>
      </w:r>
      <w:r w:rsidRPr="006454EB">
        <w:rPr>
          <w:bCs/>
          <w:iCs/>
        </w:rPr>
        <w:t xml:space="preserve"> годов»</w:t>
      </w:r>
      <w:r>
        <w:rPr>
          <w:bCs/>
          <w:iCs/>
        </w:rPr>
        <w:t xml:space="preserve">  изложить в новой редакции согласно приложениям  </w:t>
      </w:r>
      <w:r>
        <w:t>3,  4,  5,  6,  7,  9,  11  .</w:t>
      </w:r>
    </w:p>
    <w:p w:rsidR="005B66D7" w:rsidRDefault="005B66D7" w:rsidP="00A34066">
      <w:pPr>
        <w:pStyle w:val="BodyText"/>
        <w:ind w:firstLine="705"/>
      </w:pPr>
    </w:p>
    <w:p w:rsidR="005B66D7" w:rsidRDefault="005B66D7" w:rsidP="00A34066">
      <w:pPr>
        <w:pStyle w:val="BodyText"/>
        <w:ind w:firstLine="705"/>
        <w:rPr>
          <w:bCs/>
          <w:iCs/>
        </w:rPr>
      </w:pPr>
    </w:p>
    <w:p w:rsidR="005B66D7" w:rsidRPr="005A4D21" w:rsidRDefault="005B66D7" w:rsidP="004B0B68">
      <w:pPr>
        <w:pStyle w:val="BodyText"/>
        <w:spacing w:after="720"/>
        <w:ind w:firstLine="703"/>
        <w:rPr>
          <w:sz w:val="16"/>
          <w:szCs w:val="16"/>
        </w:rPr>
      </w:pPr>
    </w:p>
    <w:tbl>
      <w:tblPr>
        <w:tblW w:w="9648" w:type="dxa"/>
        <w:tblLook w:val="0000"/>
      </w:tblPr>
      <w:tblGrid>
        <w:gridCol w:w="4428"/>
        <w:gridCol w:w="1080"/>
        <w:gridCol w:w="4140"/>
      </w:tblGrid>
      <w:tr w:rsidR="005B66D7" w:rsidRPr="00C05379" w:rsidTr="00650FCB">
        <w:trPr>
          <w:trHeight w:val="930"/>
        </w:trPr>
        <w:tc>
          <w:tcPr>
            <w:tcW w:w="4428" w:type="dxa"/>
          </w:tcPr>
          <w:p w:rsidR="005B66D7" w:rsidRPr="00C05379" w:rsidRDefault="005B66D7" w:rsidP="00276C25">
            <w:pPr>
              <w:pStyle w:val="Heading3"/>
              <w:jc w:val="both"/>
            </w:pPr>
            <w:r>
              <w:t>П</w:t>
            </w:r>
            <w:r w:rsidRPr="00C05379">
              <w:t>редседател</w:t>
            </w:r>
            <w:r>
              <w:t>ь</w:t>
            </w:r>
            <w:r w:rsidRPr="00C05379">
              <w:t xml:space="preserve"> Совета  народных</w:t>
            </w:r>
          </w:p>
          <w:p w:rsidR="005B66D7" w:rsidRPr="00C05379" w:rsidRDefault="005B66D7" w:rsidP="00276C25">
            <w:pPr>
              <w:pStyle w:val="Heading3"/>
              <w:jc w:val="both"/>
            </w:pPr>
            <w:r w:rsidRPr="00C05379">
              <w:t xml:space="preserve"> депутатов города Коврова</w:t>
            </w:r>
          </w:p>
          <w:p w:rsidR="005B66D7" w:rsidRPr="00D76289" w:rsidRDefault="005B66D7">
            <w:pPr>
              <w:rPr>
                <w:b/>
                <w:sz w:val="16"/>
                <w:szCs w:val="16"/>
              </w:rPr>
            </w:pPr>
          </w:p>
          <w:p w:rsidR="005B66D7" w:rsidRPr="00C05379" w:rsidRDefault="005B66D7">
            <w:pPr>
              <w:rPr>
                <w:b/>
              </w:rPr>
            </w:pPr>
            <w:r w:rsidRPr="00C05379">
              <w:rPr>
                <w:b/>
              </w:rPr>
              <w:t xml:space="preserve">_________________ </w:t>
            </w:r>
            <w:r>
              <w:rPr>
                <w:b/>
              </w:rPr>
              <w:t>И.Н. Зотова</w:t>
            </w:r>
          </w:p>
        </w:tc>
        <w:tc>
          <w:tcPr>
            <w:tcW w:w="1080" w:type="dxa"/>
          </w:tcPr>
          <w:p w:rsidR="005B66D7" w:rsidRPr="00C05379" w:rsidRDefault="005B66D7">
            <w:pPr>
              <w:rPr>
                <w:b/>
              </w:rPr>
            </w:pPr>
          </w:p>
        </w:tc>
        <w:tc>
          <w:tcPr>
            <w:tcW w:w="4140" w:type="dxa"/>
          </w:tcPr>
          <w:p w:rsidR="005B66D7" w:rsidRDefault="005B66D7">
            <w:pPr>
              <w:pStyle w:val="Footer"/>
              <w:tabs>
                <w:tab w:val="clear" w:pos="4677"/>
                <w:tab w:val="clear" w:pos="9355"/>
              </w:tabs>
              <w:rPr>
                <w:b/>
              </w:rPr>
            </w:pPr>
            <w:r>
              <w:rPr>
                <w:b/>
              </w:rPr>
              <w:t>Г</w:t>
            </w:r>
            <w:r w:rsidRPr="00C05379">
              <w:rPr>
                <w:b/>
              </w:rPr>
              <w:t>лав</w:t>
            </w:r>
            <w:r>
              <w:rPr>
                <w:b/>
              </w:rPr>
              <w:t xml:space="preserve">а </w:t>
            </w:r>
            <w:r w:rsidRPr="00C05379">
              <w:rPr>
                <w:b/>
              </w:rPr>
              <w:t>город</w:t>
            </w:r>
            <w:r>
              <w:rPr>
                <w:b/>
              </w:rPr>
              <w:t>а</w:t>
            </w:r>
            <w:r w:rsidRPr="00C05379">
              <w:rPr>
                <w:b/>
              </w:rPr>
              <w:t xml:space="preserve"> Ковров</w:t>
            </w:r>
            <w:r>
              <w:rPr>
                <w:b/>
              </w:rPr>
              <w:t>а</w:t>
            </w:r>
          </w:p>
          <w:p w:rsidR="005B66D7" w:rsidRDefault="005B66D7">
            <w:pPr>
              <w:pStyle w:val="Footer"/>
              <w:tabs>
                <w:tab w:val="clear" w:pos="4677"/>
                <w:tab w:val="clear" w:pos="9355"/>
              </w:tabs>
              <w:rPr>
                <w:b/>
              </w:rPr>
            </w:pPr>
          </w:p>
          <w:p w:rsidR="005B66D7" w:rsidRPr="00D76289" w:rsidRDefault="005B66D7">
            <w:pPr>
              <w:pStyle w:val="Footer"/>
              <w:tabs>
                <w:tab w:val="clear" w:pos="4677"/>
                <w:tab w:val="clear" w:pos="9355"/>
              </w:tabs>
              <w:rPr>
                <w:b/>
                <w:sz w:val="16"/>
                <w:szCs w:val="16"/>
              </w:rPr>
            </w:pPr>
          </w:p>
          <w:p w:rsidR="005B66D7" w:rsidRPr="00C05379" w:rsidRDefault="005B66D7">
            <w:pPr>
              <w:pStyle w:val="Footer"/>
              <w:tabs>
                <w:tab w:val="clear" w:pos="4677"/>
                <w:tab w:val="clear" w:pos="9355"/>
              </w:tabs>
              <w:rPr>
                <w:b/>
              </w:rPr>
            </w:pPr>
            <w:r w:rsidRPr="00C05379">
              <w:rPr>
                <w:b/>
              </w:rPr>
              <w:t xml:space="preserve">_________________ </w:t>
            </w:r>
            <w:r>
              <w:rPr>
                <w:b/>
              </w:rPr>
              <w:t>А.В. Зотов</w:t>
            </w:r>
            <w:r w:rsidRPr="00C05379">
              <w:rPr>
                <w:b/>
              </w:rPr>
              <w:t xml:space="preserve"> </w:t>
            </w:r>
          </w:p>
        </w:tc>
      </w:tr>
    </w:tbl>
    <w:p w:rsidR="005B66D7" w:rsidRPr="00650FCB" w:rsidRDefault="005B66D7">
      <w:pPr>
        <w:pStyle w:val="Heading3"/>
        <w:ind w:firstLine="705"/>
      </w:pPr>
      <w:r>
        <w:t xml:space="preserve">  </w:t>
      </w:r>
    </w:p>
    <w:p w:rsidR="005B66D7" w:rsidRPr="00650FCB" w:rsidRDefault="005B66D7">
      <w:pPr>
        <w:pStyle w:val="Heading3"/>
        <w:ind w:firstLine="705"/>
      </w:pPr>
    </w:p>
    <w:p w:rsidR="005B66D7" w:rsidRDefault="005B66D7">
      <w:pPr>
        <w:pStyle w:val="Heading3"/>
        <w:ind w:firstLine="705"/>
      </w:pPr>
      <w:r>
        <w:t xml:space="preserve">                                                                          </w:t>
      </w:r>
    </w:p>
    <w:sectPr w:rsidR="005B66D7" w:rsidSect="00D76289">
      <w:footerReference w:type="even" r:id="rId7"/>
      <w:footerReference w:type="default" r:id="rId8"/>
      <w:pgSz w:w="11906" w:h="16838"/>
      <w:pgMar w:top="567" w:right="794" w:bottom="34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66D7" w:rsidRDefault="005B66D7">
      <w:r>
        <w:separator/>
      </w:r>
    </w:p>
  </w:endnote>
  <w:endnote w:type="continuationSeparator" w:id="0">
    <w:p w:rsidR="005B66D7" w:rsidRDefault="005B66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6D7" w:rsidRDefault="005B66D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B66D7" w:rsidRDefault="005B66D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6D7" w:rsidRDefault="005B66D7">
    <w:pPr>
      <w:pStyle w:val="Footer"/>
      <w:framePr w:wrap="around" w:vAnchor="text" w:hAnchor="margin" w:xAlign="center" w:y="1"/>
      <w:rPr>
        <w:rStyle w:val="PageNumber"/>
      </w:rPr>
    </w:pPr>
  </w:p>
  <w:p w:rsidR="005B66D7" w:rsidRDefault="005B66D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66D7" w:rsidRDefault="005B66D7">
      <w:r>
        <w:separator/>
      </w:r>
    </w:p>
  </w:footnote>
  <w:footnote w:type="continuationSeparator" w:id="0">
    <w:p w:rsidR="005B66D7" w:rsidRDefault="005B66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A07A8"/>
    <w:multiLevelType w:val="multilevel"/>
    <w:tmpl w:val="C634536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1">
    <w:nsid w:val="113D0512"/>
    <w:multiLevelType w:val="hybridMultilevel"/>
    <w:tmpl w:val="DC4E2A10"/>
    <w:lvl w:ilvl="0" w:tplc="BC6CF57A">
      <w:start w:val="2"/>
      <w:numFmt w:val="decimal"/>
      <w:lvlText w:val="%1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>
    <w:nsid w:val="1339328B"/>
    <w:multiLevelType w:val="hybridMultilevel"/>
    <w:tmpl w:val="F6F4899A"/>
    <w:lvl w:ilvl="0" w:tplc="9094041C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>
    <w:nsid w:val="13887229"/>
    <w:multiLevelType w:val="hybridMultilevel"/>
    <w:tmpl w:val="B54477F0"/>
    <w:lvl w:ilvl="0" w:tplc="D940035A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A36862B2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4">
    <w:nsid w:val="14D31DCA"/>
    <w:multiLevelType w:val="hybridMultilevel"/>
    <w:tmpl w:val="CEE007D2"/>
    <w:lvl w:ilvl="0" w:tplc="47C6E9B6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72F454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58675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4F88E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5CA17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C3CCA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BDAD5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29EEF5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3148B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>
    <w:nsid w:val="17B41C2B"/>
    <w:multiLevelType w:val="hybridMultilevel"/>
    <w:tmpl w:val="4E7C6198"/>
    <w:lvl w:ilvl="0" w:tplc="17962538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20AC2FC7"/>
    <w:multiLevelType w:val="multilevel"/>
    <w:tmpl w:val="3D322D5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7">
    <w:nsid w:val="272F7608"/>
    <w:multiLevelType w:val="multilevel"/>
    <w:tmpl w:val="B2201F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39F0682E"/>
    <w:multiLevelType w:val="multilevel"/>
    <w:tmpl w:val="F8EC2C3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cs="Times New Roman"/>
      </w:rPr>
    </w:lvl>
  </w:abstractNum>
  <w:abstractNum w:abstractNumId="9">
    <w:nsid w:val="3A8127B6"/>
    <w:multiLevelType w:val="multilevel"/>
    <w:tmpl w:val="7CDECE7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3"/>
        </w:tabs>
        <w:ind w:left="1123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26"/>
        </w:tabs>
        <w:ind w:left="212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29"/>
        </w:tabs>
        <w:ind w:left="282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892"/>
        </w:tabs>
        <w:ind w:left="389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595"/>
        </w:tabs>
        <w:ind w:left="45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58"/>
        </w:tabs>
        <w:ind w:left="565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61"/>
        </w:tabs>
        <w:ind w:left="636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24"/>
        </w:tabs>
        <w:ind w:left="7424" w:hanging="1800"/>
      </w:pPr>
      <w:rPr>
        <w:rFonts w:cs="Times New Roman" w:hint="default"/>
      </w:rPr>
    </w:lvl>
  </w:abstractNum>
  <w:abstractNum w:abstractNumId="10">
    <w:nsid w:val="3B5030D2"/>
    <w:multiLevelType w:val="multilevel"/>
    <w:tmpl w:val="64962512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040"/>
        </w:tabs>
        <w:ind w:left="20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720"/>
        </w:tabs>
        <w:ind w:left="37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380"/>
        </w:tabs>
        <w:ind w:left="43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60"/>
        </w:tabs>
        <w:ind w:left="60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800"/>
      </w:pPr>
      <w:rPr>
        <w:rFonts w:cs="Times New Roman" w:hint="default"/>
      </w:rPr>
    </w:lvl>
  </w:abstractNum>
  <w:abstractNum w:abstractNumId="11">
    <w:nsid w:val="3F834106"/>
    <w:multiLevelType w:val="hybridMultilevel"/>
    <w:tmpl w:val="43B61418"/>
    <w:lvl w:ilvl="0" w:tplc="37B44A48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2">
    <w:nsid w:val="412E41CF"/>
    <w:multiLevelType w:val="multilevel"/>
    <w:tmpl w:val="C0D4F9B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13">
    <w:nsid w:val="438B6F55"/>
    <w:multiLevelType w:val="multilevel"/>
    <w:tmpl w:val="9AF6574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8"/>
        </w:tabs>
        <w:ind w:left="1128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14">
    <w:nsid w:val="49DA7999"/>
    <w:multiLevelType w:val="multilevel"/>
    <w:tmpl w:val="7840C67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15">
    <w:nsid w:val="500D4B6D"/>
    <w:multiLevelType w:val="hybridMultilevel"/>
    <w:tmpl w:val="60EE0E2E"/>
    <w:lvl w:ilvl="0" w:tplc="B142C25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55670818"/>
    <w:multiLevelType w:val="hybridMultilevel"/>
    <w:tmpl w:val="F626CE4C"/>
    <w:lvl w:ilvl="0" w:tplc="037ACD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B564585"/>
    <w:multiLevelType w:val="hybridMultilevel"/>
    <w:tmpl w:val="1AF69804"/>
    <w:lvl w:ilvl="0" w:tplc="7646B6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C1444C8"/>
    <w:multiLevelType w:val="hybridMultilevel"/>
    <w:tmpl w:val="E01C33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52E711B"/>
    <w:multiLevelType w:val="hybridMultilevel"/>
    <w:tmpl w:val="DB3C053A"/>
    <w:lvl w:ilvl="0" w:tplc="94F4BD6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0">
    <w:nsid w:val="66B866E7"/>
    <w:multiLevelType w:val="hybridMultilevel"/>
    <w:tmpl w:val="ADB0C0F4"/>
    <w:lvl w:ilvl="0" w:tplc="7F34677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1">
    <w:nsid w:val="6BD46627"/>
    <w:multiLevelType w:val="multilevel"/>
    <w:tmpl w:val="84321C2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80"/>
        </w:tabs>
        <w:ind w:left="43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60"/>
        </w:tabs>
        <w:ind w:left="60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0"/>
        </w:tabs>
        <w:ind w:left="7080" w:hanging="1800"/>
      </w:pPr>
      <w:rPr>
        <w:rFonts w:cs="Times New Roman" w:hint="default"/>
      </w:rPr>
    </w:lvl>
  </w:abstractNum>
  <w:abstractNum w:abstractNumId="22">
    <w:nsid w:val="6C832F08"/>
    <w:multiLevelType w:val="multilevel"/>
    <w:tmpl w:val="15B03E5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23">
    <w:nsid w:val="6D6638E6"/>
    <w:multiLevelType w:val="hybridMultilevel"/>
    <w:tmpl w:val="0D5251CE"/>
    <w:lvl w:ilvl="0" w:tplc="627812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6586DE1"/>
    <w:multiLevelType w:val="hybridMultilevel"/>
    <w:tmpl w:val="FF88A9B8"/>
    <w:lvl w:ilvl="0" w:tplc="7E8E9B8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9"/>
  </w:num>
  <w:num w:numId="3">
    <w:abstractNumId w:val="22"/>
  </w:num>
  <w:num w:numId="4">
    <w:abstractNumId w:val="20"/>
  </w:num>
  <w:num w:numId="5">
    <w:abstractNumId w:val="24"/>
  </w:num>
  <w:num w:numId="6">
    <w:abstractNumId w:val="0"/>
  </w:num>
  <w:num w:numId="7">
    <w:abstractNumId w:val="2"/>
  </w:num>
  <w:num w:numId="8">
    <w:abstractNumId w:val="6"/>
  </w:num>
  <w:num w:numId="9">
    <w:abstractNumId w:val="17"/>
  </w:num>
  <w:num w:numId="10">
    <w:abstractNumId w:val="12"/>
  </w:num>
  <w:num w:numId="11">
    <w:abstractNumId w:val="23"/>
  </w:num>
  <w:num w:numId="12">
    <w:abstractNumId w:val="11"/>
  </w:num>
  <w:num w:numId="13">
    <w:abstractNumId w:val="21"/>
  </w:num>
  <w:num w:numId="14">
    <w:abstractNumId w:val="10"/>
  </w:num>
  <w:num w:numId="15">
    <w:abstractNumId w:val="15"/>
  </w:num>
  <w:num w:numId="16">
    <w:abstractNumId w:val="13"/>
  </w:num>
  <w:num w:numId="17">
    <w:abstractNumId w:val="5"/>
  </w:num>
  <w:num w:numId="18">
    <w:abstractNumId w:val="16"/>
  </w:num>
  <w:num w:numId="19">
    <w:abstractNumId w:val="3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18"/>
  </w:num>
  <w:num w:numId="23">
    <w:abstractNumId w:val="4"/>
  </w:num>
  <w:num w:numId="24">
    <w:abstractNumId w:val="1"/>
  </w:num>
  <w:num w:numId="25">
    <w:abstractNumId w:val="9"/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28B4"/>
    <w:rsid w:val="000009A3"/>
    <w:rsid w:val="00000A0C"/>
    <w:rsid w:val="00000E52"/>
    <w:rsid w:val="00003958"/>
    <w:rsid w:val="00012C3B"/>
    <w:rsid w:val="000136DE"/>
    <w:rsid w:val="00015931"/>
    <w:rsid w:val="00020033"/>
    <w:rsid w:val="00021128"/>
    <w:rsid w:val="00024DA6"/>
    <w:rsid w:val="00027114"/>
    <w:rsid w:val="00030932"/>
    <w:rsid w:val="00031554"/>
    <w:rsid w:val="00036F1C"/>
    <w:rsid w:val="00040762"/>
    <w:rsid w:val="0004122E"/>
    <w:rsid w:val="000430C0"/>
    <w:rsid w:val="000435BC"/>
    <w:rsid w:val="00043695"/>
    <w:rsid w:val="00045AB1"/>
    <w:rsid w:val="000473A4"/>
    <w:rsid w:val="000508B4"/>
    <w:rsid w:val="000577AD"/>
    <w:rsid w:val="0006015C"/>
    <w:rsid w:val="000606BF"/>
    <w:rsid w:val="00061351"/>
    <w:rsid w:val="00066559"/>
    <w:rsid w:val="00072700"/>
    <w:rsid w:val="00073BEA"/>
    <w:rsid w:val="00073F3E"/>
    <w:rsid w:val="00074058"/>
    <w:rsid w:val="00081BCB"/>
    <w:rsid w:val="00082DEC"/>
    <w:rsid w:val="00083598"/>
    <w:rsid w:val="00087CA0"/>
    <w:rsid w:val="0009103C"/>
    <w:rsid w:val="000911A9"/>
    <w:rsid w:val="00093A8A"/>
    <w:rsid w:val="000976CB"/>
    <w:rsid w:val="000A1C3F"/>
    <w:rsid w:val="000A2D52"/>
    <w:rsid w:val="000A6A5E"/>
    <w:rsid w:val="000B1506"/>
    <w:rsid w:val="000B74AD"/>
    <w:rsid w:val="000B7AD4"/>
    <w:rsid w:val="000C052D"/>
    <w:rsid w:val="000C3120"/>
    <w:rsid w:val="000C4990"/>
    <w:rsid w:val="000C7908"/>
    <w:rsid w:val="000D07B5"/>
    <w:rsid w:val="000D0D92"/>
    <w:rsid w:val="000D1124"/>
    <w:rsid w:val="000D36C6"/>
    <w:rsid w:val="000E2290"/>
    <w:rsid w:val="000E2686"/>
    <w:rsid w:val="000F3291"/>
    <w:rsid w:val="000F4710"/>
    <w:rsid w:val="000F588C"/>
    <w:rsid w:val="00100978"/>
    <w:rsid w:val="00101F0A"/>
    <w:rsid w:val="00102C5E"/>
    <w:rsid w:val="00105B74"/>
    <w:rsid w:val="00106AF9"/>
    <w:rsid w:val="0010777D"/>
    <w:rsid w:val="001110AE"/>
    <w:rsid w:val="001144CC"/>
    <w:rsid w:val="0012036C"/>
    <w:rsid w:val="00122AEC"/>
    <w:rsid w:val="00122AF7"/>
    <w:rsid w:val="00122BA7"/>
    <w:rsid w:val="00122F68"/>
    <w:rsid w:val="00124FC8"/>
    <w:rsid w:val="0012601B"/>
    <w:rsid w:val="00126E75"/>
    <w:rsid w:val="001313CF"/>
    <w:rsid w:val="00131799"/>
    <w:rsid w:val="001401C9"/>
    <w:rsid w:val="00147B9A"/>
    <w:rsid w:val="00150817"/>
    <w:rsid w:val="00150B07"/>
    <w:rsid w:val="00152A8D"/>
    <w:rsid w:val="00152FB6"/>
    <w:rsid w:val="001545BA"/>
    <w:rsid w:val="00154703"/>
    <w:rsid w:val="001549DB"/>
    <w:rsid w:val="001559DF"/>
    <w:rsid w:val="00162EC2"/>
    <w:rsid w:val="00163D97"/>
    <w:rsid w:val="00171CFB"/>
    <w:rsid w:val="00173D9D"/>
    <w:rsid w:val="00174A01"/>
    <w:rsid w:val="00180D52"/>
    <w:rsid w:val="0018213B"/>
    <w:rsid w:val="001845A6"/>
    <w:rsid w:val="00190233"/>
    <w:rsid w:val="001915E1"/>
    <w:rsid w:val="00191B1B"/>
    <w:rsid w:val="00193219"/>
    <w:rsid w:val="00193D90"/>
    <w:rsid w:val="00194983"/>
    <w:rsid w:val="00195E06"/>
    <w:rsid w:val="00196BED"/>
    <w:rsid w:val="001976E2"/>
    <w:rsid w:val="001A0293"/>
    <w:rsid w:val="001A0ADC"/>
    <w:rsid w:val="001A3FEB"/>
    <w:rsid w:val="001A48D6"/>
    <w:rsid w:val="001A4E40"/>
    <w:rsid w:val="001A694D"/>
    <w:rsid w:val="001B1EB4"/>
    <w:rsid w:val="001B2427"/>
    <w:rsid w:val="001B2814"/>
    <w:rsid w:val="001B2A72"/>
    <w:rsid w:val="001B4D55"/>
    <w:rsid w:val="001B5DA4"/>
    <w:rsid w:val="001C306C"/>
    <w:rsid w:val="001C5859"/>
    <w:rsid w:val="001C5A88"/>
    <w:rsid w:val="001C5CFF"/>
    <w:rsid w:val="001C6569"/>
    <w:rsid w:val="001C709E"/>
    <w:rsid w:val="001C7F8A"/>
    <w:rsid w:val="001D0408"/>
    <w:rsid w:val="001D0997"/>
    <w:rsid w:val="001D31A2"/>
    <w:rsid w:val="001D452F"/>
    <w:rsid w:val="001D4BA9"/>
    <w:rsid w:val="001D686E"/>
    <w:rsid w:val="001E1867"/>
    <w:rsid w:val="001E1ECD"/>
    <w:rsid w:val="001F0724"/>
    <w:rsid w:val="001F2092"/>
    <w:rsid w:val="001F2642"/>
    <w:rsid w:val="001F6BC1"/>
    <w:rsid w:val="002019B9"/>
    <w:rsid w:val="00205EFA"/>
    <w:rsid w:val="00207601"/>
    <w:rsid w:val="00207A5E"/>
    <w:rsid w:val="00211361"/>
    <w:rsid w:val="00213D20"/>
    <w:rsid w:val="002162E5"/>
    <w:rsid w:val="00222C08"/>
    <w:rsid w:val="0022487F"/>
    <w:rsid w:val="0022717F"/>
    <w:rsid w:val="00227967"/>
    <w:rsid w:val="002331BD"/>
    <w:rsid w:val="00233CA8"/>
    <w:rsid w:val="00235028"/>
    <w:rsid w:val="002411BC"/>
    <w:rsid w:val="0024194D"/>
    <w:rsid w:val="00243010"/>
    <w:rsid w:val="00250526"/>
    <w:rsid w:val="0025166D"/>
    <w:rsid w:val="0025506B"/>
    <w:rsid w:val="002554AB"/>
    <w:rsid w:val="0025709C"/>
    <w:rsid w:val="00263C1A"/>
    <w:rsid w:val="002643F5"/>
    <w:rsid w:val="00265515"/>
    <w:rsid w:val="002670BA"/>
    <w:rsid w:val="002673CC"/>
    <w:rsid w:val="00267ADB"/>
    <w:rsid w:val="0027025F"/>
    <w:rsid w:val="00271E96"/>
    <w:rsid w:val="00276C25"/>
    <w:rsid w:val="00282945"/>
    <w:rsid w:val="00283317"/>
    <w:rsid w:val="002845C1"/>
    <w:rsid w:val="00291B8E"/>
    <w:rsid w:val="00292175"/>
    <w:rsid w:val="002957B4"/>
    <w:rsid w:val="00295FD9"/>
    <w:rsid w:val="0029638C"/>
    <w:rsid w:val="002A13F3"/>
    <w:rsid w:val="002A31EE"/>
    <w:rsid w:val="002A5708"/>
    <w:rsid w:val="002A5887"/>
    <w:rsid w:val="002A744A"/>
    <w:rsid w:val="002B26AF"/>
    <w:rsid w:val="002B55CC"/>
    <w:rsid w:val="002B7C37"/>
    <w:rsid w:val="002C0638"/>
    <w:rsid w:val="002C4722"/>
    <w:rsid w:val="002C5D92"/>
    <w:rsid w:val="002C79F0"/>
    <w:rsid w:val="002C7C7A"/>
    <w:rsid w:val="002E0043"/>
    <w:rsid w:val="002E1526"/>
    <w:rsid w:val="002E1A3C"/>
    <w:rsid w:val="002E25DA"/>
    <w:rsid w:val="002E4105"/>
    <w:rsid w:val="002E56DF"/>
    <w:rsid w:val="002E639D"/>
    <w:rsid w:val="002F4F59"/>
    <w:rsid w:val="002F633F"/>
    <w:rsid w:val="002F6BBB"/>
    <w:rsid w:val="00302E5C"/>
    <w:rsid w:val="00304202"/>
    <w:rsid w:val="003100A0"/>
    <w:rsid w:val="00315370"/>
    <w:rsid w:val="003168EA"/>
    <w:rsid w:val="00316CAD"/>
    <w:rsid w:val="003173D5"/>
    <w:rsid w:val="00317458"/>
    <w:rsid w:val="00320063"/>
    <w:rsid w:val="00320334"/>
    <w:rsid w:val="003206C6"/>
    <w:rsid w:val="003227B8"/>
    <w:rsid w:val="00322961"/>
    <w:rsid w:val="00322F1A"/>
    <w:rsid w:val="003313D3"/>
    <w:rsid w:val="0033326B"/>
    <w:rsid w:val="003353D3"/>
    <w:rsid w:val="00335DF4"/>
    <w:rsid w:val="00336CFB"/>
    <w:rsid w:val="00337844"/>
    <w:rsid w:val="00340402"/>
    <w:rsid w:val="00341415"/>
    <w:rsid w:val="00342B76"/>
    <w:rsid w:val="00347F10"/>
    <w:rsid w:val="00351D5A"/>
    <w:rsid w:val="003541FA"/>
    <w:rsid w:val="003622DB"/>
    <w:rsid w:val="00362530"/>
    <w:rsid w:val="00362989"/>
    <w:rsid w:val="00363062"/>
    <w:rsid w:val="00364127"/>
    <w:rsid w:val="00365AFD"/>
    <w:rsid w:val="00365D33"/>
    <w:rsid w:val="00366CCD"/>
    <w:rsid w:val="003678C0"/>
    <w:rsid w:val="00370567"/>
    <w:rsid w:val="003712DE"/>
    <w:rsid w:val="00372AE0"/>
    <w:rsid w:val="003734F3"/>
    <w:rsid w:val="0037778C"/>
    <w:rsid w:val="003826B9"/>
    <w:rsid w:val="00382ADF"/>
    <w:rsid w:val="003877F2"/>
    <w:rsid w:val="0039665C"/>
    <w:rsid w:val="00397066"/>
    <w:rsid w:val="003A0810"/>
    <w:rsid w:val="003A0A60"/>
    <w:rsid w:val="003A4E95"/>
    <w:rsid w:val="003A51AC"/>
    <w:rsid w:val="003B3908"/>
    <w:rsid w:val="003C13B0"/>
    <w:rsid w:val="003C52C2"/>
    <w:rsid w:val="003C5B7F"/>
    <w:rsid w:val="003C711D"/>
    <w:rsid w:val="003D1363"/>
    <w:rsid w:val="003D1D6E"/>
    <w:rsid w:val="003D44A9"/>
    <w:rsid w:val="003D56B3"/>
    <w:rsid w:val="003D6136"/>
    <w:rsid w:val="003E1D92"/>
    <w:rsid w:val="003E27B5"/>
    <w:rsid w:val="003E4DC5"/>
    <w:rsid w:val="003F129C"/>
    <w:rsid w:val="003F2D4B"/>
    <w:rsid w:val="003F3FC8"/>
    <w:rsid w:val="003F4B8D"/>
    <w:rsid w:val="003F5009"/>
    <w:rsid w:val="003F622D"/>
    <w:rsid w:val="003F69F2"/>
    <w:rsid w:val="003F75B1"/>
    <w:rsid w:val="003F7720"/>
    <w:rsid w:val="0040200D"/>
    <w:rsid w:val="004025AA"/>
    <w:rsid w:val="00402821"/>
    <w:rsid w:val="004035A6"/>
    <w:rsid w:val="0040451D"/>
    <w:rsid w:val="00405FBE"/>
    <w:rsid w:val="0040692E"/>
    <w:rsid w:val="00410EC1"/>
    <w:rsid w:val="004125C3"/>
    <w:rsid w:val="004132EF"/>
    <w:rsid w:val="0041479A"/>
    <w:rsid w:val="00417A09"/>
    <w:rsid w:val="00421EC3"/>
    <w:rsid w:val="00422C9F"/>
    <w:rsid w:val="00424DA7"/>
    <w:rsid w:val="004253D3"/>
    <w:rsid w:val="00425C4D"/>
    <w:rsid w:val="004309D8"/>
    <w:rsid w:val="004400C4"/>
    <w:rsid w:val="00442087"/>
    <w:rsid w:val="004449A2"/>
    <w:rsid w:val="00445AF7"/>
    <w:rsid w:val="00453878"/>
    <w:rsid w:val="00456099"/>
    <w:rsid w:val="00457B7C"/>
    <w:rsid w:val="004617F6"/>
    <w:rsid w:val="004619AA"/>
    <w:rsid w:val="004636A4"/>
    <w:rsid w:val="00466F62"/>
    <w:rsid w:val="00467272"/>
    <w:rsid w:val="00473AB1"/>
    <w:rsid w:val="00474CFA"/>
    <w:rsid w:val="00481377"/>
    <w:rsid w:val="00485AFD"/>
    <w:rsid w:val="00492D19"/>
    <w:rsid w:val="00495589"/>
    <w:rsid w:val="00495849"/>
    <w:rsid w:val="004976E5"/>
    <w:rsid w:val="00497EAC"/>
    <w:rsid w:val="004A79DF"/>
    <w:rsid w:val="004B015C"/>
    <w:rsid w:val="004B0689"/>
    <w:rsid w:val="004B0B68"/>
    <w:rsid w:val="004B2CC1"/>
    <w:rsid w:val="004B3A0F"/>
    <w:rsid w:val="004B4A9A"/>
    <w:rsid w:val="004B4BD1"/>
    <w:rsid w:val="004B7D61"/>
    <w:rsid w:val="004C2416"/>
    <w:rsid w:val="004C3461"/>
    <w:rsid w:val="004D08E8"/>
    <w:rsid w:val="004D0DA6"/>
    <w:rsid w:val="004D4BDB"/>
    <w:rsid w:val="004D5939"/>
    <w:rsid w:val="004D717F"/>
    <w:rsid w:val="004D7FB2"/>
    <w:rsid w:val="004E31CD"/>
    <w:rsid w:val="004F30BD"/>
    <w:rsid w:val="0050283E"/>
    <w:rsid w:val="00503860"/>
    <w:rsid w:val="00504190"/>
    <w:rsid w:val="00504BFF"/>
    <w:rsid w:val="00504C5D"/>
    <w:rsid w:val="00506995"/>
    <w:rsid w:val="00510568"/>
    <w:rsid w:val="00514F8A"/>
    <w:rsid w:val="00516614"/>
    <w:rsid w:val="00516641"/>
    <w:rsid w:val="00523B76"/>
    <w:rsid w:val="00525506"/>
    <w:rsid w:val="00530E9A"/>
    <w:rsid w:val="00532A52"/>
    <w:rsid w:val="0053303C"/>
    <w:rsid w:val="00535822"/>
    <w:rsid w:val="0053735D"/>
    <w:rsid w:val="00541F43"/>
    <w:rsid w:val="005471B6"/>
    <w:rsid w:val="005502B4"/>
    <w:rsid w:val="00551880"/>
    <w:rsid w:val="005519C3"/>
    <w:rsid w:val="00551CB6"/>
    <w:rsid w:val="00551DC7"/>
    <w:rsid w:val="005524E8"/>
    <w:rsid w:val="0056024F"/>
    <w:rsid w:val="00560530"/>
    <w:rsid w:val="0056227E"/>
    <w:rsid w:val="0056252E"/>
    <w:rsid w:val="0056586D"/>
    <w:rsid w:val="00566C41"/>
    <w:rsid w:val="00571FB0"/>
    <w:rsid w:val="00574DD8"/>
    <w:rsid w:val="005823AE"/>
    <w:rsid w:val="00582AEF"/>
    <w:rsid w:val="005839D6"/>
    <w:rsid w:val="005875EB"/>
    <w:rsid w:val="005938C6"/>
    <w:rsid w:val="00595DE8"/>
    <w:rsid w:val="00596346"/>
    <w:rsid w:val="005964C7"/>
    <w:rsid w:val="00597E47"/>
    <w:rsid w:val="005A1717"/>
    <w:rsid w:val="005A4D21"/>
    <w:rsid w:val="005A7B43"/>
    <w:rsid w:val="005B07BC"/>
    <w:rsid w:val="005B5267"/>
    <w:rsid w:val="005B5FAF"/>
    <w:rsid w:val="005B65C9"/>
    <w:rsid w:val="005B66D7"/>
    <w:rsid w:val="005B6A53"/>
    <w:rsid w:val="005C0216"/>
    <w:rsid w:val="005C1F58"/>
    <w:rsid w:val="005C28EC"/>
    <w:rsid w:val="005C3099"/>
    <w:rsid w:val="005C42C3"/>
    <w:rsid w:val="005C5BEF"/>
    <w:rsid w:val="005C74E8"/>
    <w:rsid w:val="005D120E"/>
    <w:rsid w:val="005D48D8"/>
    <w:rsid w:val="005E10B1"/>
    <w:rsid w:val="005E5E4B"/>
    <w:rsid w:val="005F267C"/>
    <w:rsid w:val="005F26C9"/>
    <w:rsid w:val="005F3F27"/>
    <w:rsid w:val="005F5DBD"/>
    <w:rsid w:val="006002B5"/>
    <w:rsid w:val="00601679"/>
    <w:rsid w:val="006020CA"/>
    <w:rsid w:val="00603598"/>
    <w:rsid w:val="006042B5"/>
    <w:rsid w:val="00605BED"/>
    <w:rsid w:val="00605DE1"/>
    <w:rsid w:val="0060708D"/>
    <w:rsid w:val="00611310"/>
    <w:rsid w:val="00617E72"/>
    <w:rsid w:val="00620BC3"/>
    <w:rsid w:val="00623312"/>
    <w:rsid w:val="00623B4E"/>
    <w:rsid w:val="00630994"/>
    <w:rsid w:val="006366CE"/>
    <w:rsid w:val="0064006A"/>
    <w:rsid w:val="006404F0"/>
    <w:rsid w:val="0064159D"/>
    <w:rsid w:val="006416FE"/>
    <w:rsid w:val="00642A3D"/>
    <w:rsid w:val="00643A16"/>
    <w:rsid w:val="006454EB"/>
    <w:rsid w:val="00650FCB"/>
    <w:rsid w:val="00653098"/>
    <w:rsid w:val="00655FC0"/>
    <w:rsid w:val="00656056"/>
    <w:rsid w:val="00660F0E"/>
    <w:rsid w:val="00661A6B"/>
    <w:rsid w:val="00661F02"/>
    <w:rsid w:val="00663DC6"/>
    <w:rsid w:val="00665D81"/>
    <w:rsid w:val="006668F4"/>
    <w:rsid w:val="00666AB8"/>
    <w:rsid w:val="00671C40"/>
    <w:rsid w:val="0067215E"/>
    <w:rsid w:val="00674714"/>
    <w:rsid w:val="006753CC"/>
    <w:rsid w:val="00682BE4"/>
    <w:rsid w:val="0068318B"/>
    <w:rsid w:val="00686B73"/>
    <w:rsid w:val="00690029"/>
    <w:rsid w:val="006912D1"/>
    <w:rsid w:val="0069712F"/>
    <w:rsid w:val="006A0E3B"/>
    <w:rsid w:val="006A3E3D"/>
    <w:rsid w:val="006A6406"/>
    <w:rsid w:val="006A79DE"/>
    <w:rsid w:val="006B17AE"/>
    <w:rsid w:val="006B2026"/>
    <w:rsid w:val="006B334A"/>
    <w:rsid w:val="006B654E"/>
    <w:rsid w:val="006B6F02"/>
    <w:rsid w:val="006C2297"/>
    <w:rsid w:val="006C3ABC"/>
    <w:rsid w:val="006C42ED"/>
    <w:rsid w:val="006C6532"/>
    <w:rsid w:val="006D09D9"/>
    <w:rsid w:val="006D2127"/>
    <w:rsid w:val="006D3482"/>
    <w:rsid w:val="006D39B4"/>
    <w:rsid w:val="006D57E8"/>
    <w:rsid w:val="006D60E1"/>
    <w:rsid w:val="006E5B8B"/>
    <w:rsid w:val="006F083F"/>
    <w:rsid w:val="006F21D7"/>
    <w:rsid w:val="006F296E"/>
    <w:rsid w:val="006F342A"/>
    <w:rsid w:val="0070252D"/>
    <w:rsid w:val="00711E54"/>
    <w:rsid w:val="0071468C"/>
    <w:rsid w:val="00715370"/>
    <w:rsid w:val="00716371"/>
    <w:rsid w:val="0072000C"/>
    <w:rsid w:val="00720C85"/>
    <w:rsid w:val="007220B3"/>
    <w:rsid w:val="007237EB"/>
    <w:rsid w:val="00730645"/>
    <w:rsid w:val="00732300"/>
    <w:rsid w:val="007344B0"/>
    <w:rsid w:val="0073678B"/>
    <w:rsid w:val="00737926"/>
    <w:rsid w:val="0074108E"/>
    <w:rsid w:val="007446E7"/>
    <w:rsid w:val="00744F8C"/>
    <w:rsid w:val="00746BD2"/>
    <w:rsid w:val="00750901"/>
    <w:rsid w:val="00750E78"/>
    <w:rsid w:val="00757388"/>
    <w:rsid w:val="00757CFD"/>
    <w:rsid w:val="00757D3D"/>
    <w:rsid w:val="00764D7A"/>
    <w:rsid w:val="00766912"/>
    <w:rsid w:val="00767807"/>
    <w:rsid w:val="00772126"/>
    <w:rsid w:val="007761FC"/>
    <w:rsid w:val="0077626B"/>
    <w:rsid w:val="00776E38"/>
    <w:rsid w:val="00776FC5"/>
    <w:rsid w:val="007774D6"/>
    <w:rsid w:val="00781677"/>
    <w:rsid w:val="007845ED"/>
    <w:rsid w:val="00784FBB"/>
    <w:rsid w:val="0079133C"/>
    <w:rsid w:val="00792705"/>
    <w:rsid w:val="00795A6B"/>
    <w:rsid w:val="007A0E74"/>
    <w:rsid w:val="007A2D21"/>
    <w:rsid w:val="007A324E"/>
    <w:rsid w:val="007A5CEE"/>
    <w:rsid w:val="007A6669"/>
    <w:rsid w:val="007A6853"/>
    <w:rsid w:val="007A7612"/>
    <w:rsid w:val="007C08D3"/>
    <w:rsid w:val="007C097D"/>
    <w:rsid w:val="007C20D6"/>
    <w:rsid w:val="007C59F1"/>
    <w:rsid w:val="007C615C"/>
    <w:rsid w:val="007D2DDD"/>
    <w:rsid w:val="007D614E"/>
    <w:rsid w:val="007E0C3B"/>
    <w:rsid w:val="007E0DAB"/>
    <w:rsid w:val="007E116B"/>
    <w:rsid w:val="007E3178"/>
    <w:rsid w:val="007E3C8A"/>
    <w:rsid w:val="007E40F0"/>
    <w:rsid w:val="007E57CB"/>
    <w:rsid w:val="007E6A11"/>
    <w:rsid w:val="007F1097"/>
    <w:rsid w:val="007F4105"/>
    <w:rsid w:val="007F50A1"/>
    <w:rsid w:val="007F63AE"/>
    <w:rsid w:val="007F6FC8"/>
    <w:rsid w:val="00803A00"/>
    <w:rsid w:val="0080501B"/>
    <w:rsid w:val="00805F83"/>
    <w:rsid w:val="0081341A"/>
    <w:rsid w:val="00814B8C"/>
    <w:rsid w:val="00814DBC"/>
    <w:rsid w:val="00815AD6"/>
    <w:rsid w:val="00816AEC"/>
    <w:rsid w:val="00817103"/>
    <w:rsid w:val="00817193"/>
    <w:rsid w:val="00820631"/>
    <w:rsid w:val="0082260A"/>
    <w:rsid w:val="00824EC4"/>
    <w:rsid w:val="00826C24"/>
    <w:rsid w:val="00830F0D"/>
    <w:rsid w:val="00832154"/>
    <w:rsid w:val="00832A94"/>
    <w:rsid w:val="008332C0"/>
    <w:rsid w:val="00837976"/>
    <w:rsid w:val="00840838"/>
    <w:rsid w:val="00841143"/>
    <w:rsid w:val="008519C5"/>
    <w:rsid w:val="00851DEB"/>
    <w:rsid w:val="00853283"/>
    <w:rsid w:val="0085524D"/>
    <w:rsid w:val="00856630"/>
    <w:rsid w:val="008622FE"/>
    <w:rsid w:val="00864935"/>
    <w:rsid w:val="00867F9B"/>
    <w:rsid w:val="00870A55"/>
    <w:rsid w:val="00872494"/>
    <w:rsid w:val="00874465"/>
    <w:rsid w:val="00874A22"/>
    <w:rsid w:val="00874C95"/>
    <w:rsid w:val="00874E89"/>
    <w:rsid w:val="00880839"/>
    <w:rsid w:val="00882451"/>
    <w:rsid w:val="008827A0"/>
    <w:rsid w:val="00892A48"/>
    <w:rsid w:val="00894732"/>
    <w:rsid w:val="008948C5"/>
    <w:rsid w:val="00895DEC"/>
    <w:rsid w:val="00896825"/>
    <w:rsid w:val="008A0568"/>
    <w:rsid w:val="008A0BC3"/>
    <w:rsid w:val="008A212B"/>
    <w:rsid w:val="008A3342"/>
    <w:rsid w:val="008A4508"/>
    <w:rsid w:val="008A7777"/>
    <w:rsid w:val="008A7C42"/>
    <w:rsid w:val="008A7CE8"/>
    <w:rsid w:val="008A7CF1"/>
    <w:rsid w:val="008B074F"/>
    <w:rsid w:val="008B36E3"/>
    <w:rsid w:val="008B3A11"/>
    <w:rsid w:val="008B57D4"/>
    <w:rsid w:val="008C16EC"/>
    <w:rsid w:val="008C1CAC"/>
    <w:rsid w:val="008C2CC0"/>
    <w:rsid w:val="008C4CC2"/>
    <w:rsid w:val="008C4E09"/>
    <w:rsid w:val="008C7643"/>
    <w:rsid w:val="008C7732"/>
    <w:rsid w:val="008D157A"/>
    <w:rsid w:val="008D19B3"/>
    <w:rsid w:val="008D3215"/>
    <w:rsid w:val="008D526E"/>
    <w:rsid w:val="008E4171"/>
    <w:rsid w:val="008E4F40"/>
    <w:rsid w:val="008F0426"/>
    <w:rsid w:val="008F2BFF"/>
    <w:rsid w:val="008F4EAC"/>
    <w:rsid w:val="008F7486"/>
    <w:rsid w:val="008F7AEF"/>
    <w:rsid w:val="0090328F"/>
    <w:rsid w:val="00903E58"/>
    <w:rsid w:val="00906AF0"/>
    <w:rsid w:val="00906D42"/>
    <w:rsid w:val="00913F46"/>
    <w:rsid w:val="0091476A"/>
    <w:rsid w:val="009176F4"/>
    <w:rsid w:val="009202E3"/>
    <w:rsid w:val="00921124"/>
    <w:rsid w:val="009228F7"/>
    <w:rsid w:val="0093210A"/>
    <w:rsid w:val="0093541A"/>
    <w:rsid w:val="00942294"/>
    <w:rsid w:val="00944EA8"/>
    <w:rsid w:val="00946BCC"/>
    <w:rsid w:val="00954E5A"/>
    <w:rsid w:val="00957041"/>
    <w:rsid w:val="00960A59"/>
    <w:rsid w:val="00964365"/>
    <w:rsid w:val="00966269"/>
    <w:rsid w:val="00967FD6"/>
    <w:rsid w:val="009709C8"/>
    <w:rsid w:val="00971391"/>
    <w:rsid w:val="0097457E"/>
    <w:rsid w:val="00974876"/>
    <w:rsid w:val="00976851"/>
    <w:rsid w:val="009844C4"/>
    <w:rsid w:val="009854B9"/>
    <w:rsid w:val="009869BF"/>
    <w:rsid w:val="00992306"/>
    <w:rsid w:val="0099251C"/>
    <w:rsid w:val="00996FCA"/>
    <w:rsid w:val="009A10C3"/>
    <w:rsid w:val="009A1AB9"/>
    <w:rsid w:val="009A1D82"/>
    <w:rsid w:val="009A59E3"/>
    <w:rsid w:val="009B4351"/>
    <w:rsid w:val="009C0DD5"/>
    <w:rsid w:val="009C2AF6"/>
    <w:rsid w:val="009D10B4"/>
    <w:rsid w:val="009D5210"/>
    <w:rsid w:val="009D5479"/>
    <w:rsid w:val="009E3E50"/>
    <w:rsid w:val="009E66F9"/>
    <w:rsid w:val="009F14E1"/>
    <w:rsid w:val="009F241C"/>
    <w:rsid w:val="009F41F3"/>
    <w:rsid w:val="009F699B"/>
    <w:rsid w:val="009F706D"/>
    <w:rsid w:val="009F7373"/>
    <w:rsid w:val="00A0449E"/>
    <w:rsid w:val="00A06897"/>
    <w:rsid w:val="00A07E46"/>
    <w:rsid w:val="00A110BF"/>
    <w:rsid w:val="00A11AC2"/>
    <w:rsid w:val="00A15934"/>
    <w:rsid w:val="00A15B85"/>
    <w:rsid w:val="00A2161D"/>
    <w:rsid w:val="00A22A2B"/>
    <w:rsid w:val="00A323BD"/>
    <w:rsid w:val="00A34066"/>
    <w:rsid w:val="00A365F0"/>
    <w:rsid w:val="00A419FE"/>
    <w:rsid w:val="00A43D3A"/>
    <w:rsid w:val="00A47029"/>
    <w:rsid w:val="00A512E5"/>
    <w:rsid w:val="00A51AE1"/>
    <w:rsid w:val="00A52B89"/>
    <w:rsid w:val="00A5337D"/>
    <w:rsid w:val="00A53838"/>
    <w:rsid w:val="00A601FE"/>
    <w:rsid w:val="00A6328C"/>
    <w:rsid w:val="00A63B29"/>
    <w:rsid w:val="00A63E0C"/>
    <w:rsid w:val="00A66423"/>
    <w:rsid w:val="00A6770B"/>
    <w:rsid w:val="00A6799E"/>
    <w:rsid w:val="00A7228D"/>
    <w:rsid w:val="00A7495F"/>
    <w:rsid w:val="00A75818"/>
    <w:rsid w:val="00A77752"/>
    <w:rsid w:val="00A77E5F"/>
    <w:rsid w:val="00A80635"/>
    <w:rsid w:val="00A809AA"/>
    <w:rsid w:val="00A8247F"/>
    <w:rsid w:val="00A82D10"/>
    <w:rsid w:val="00A86AC8"/>
    <w:rsid w:val="00A87ADC"/>
    <w:rsid w:val="00A87CB7"/>
    <w:rsid w:val="00A912BA"/>
    <w:rsid w:val="00A941DE"/>
    <w:rsid w:val="00A9542B"/>
    <w:rsid w:val="00A96C1A"/>
    <w:rsid w:val="00AA02E4"/>
    <w:rsid w:val="00AA039C"/>
    <w:rsid w:val="00AA14FC"/>
    <w:rsid w:val="00AA6071"/>
    <w:rsid w:val="00AB254E"/>
    <w:rsid w:val="00AB4E8F"/>
    <w:rsid w:val="00AB536E"/>
    <w:rsid w:val="00AB5506"/>
    <w:rsid w:val="00AB640E"/>
    <w:rsid w:val="00AC0D58"/>
    <w:rsid w:val="00AC747C"/>
    <w:rsid w:val="00AC7EE2"/>
    <w:rsid w:val="00AD2C91"/>
    <w:rsid w:val="00AD6451"/>
    <w:rsid w:val="00AE294A"/>
    <w:rsid w:val="00AE50A5"/>
    <w:rsid w:val="00AE64DA"/>
    <w:rsid w:val="00AF1592"/>
    <w:rsid w:val="00AF1B7B"/>
    <w:rsid w:val="00AF34BE"/>
    <w:rsid w:val="00AF49E7"/>
    <w:rsid w:val="00AF52F5"/>
    <w:rsid w:val="00AF5F38"/>
    <w:rsid w:val="00AF6DD5"/>
    <w:rsid w:val="00AF7A1D"/>
    <w:rsid w:val="00B01A18"/>
    <w:rsid w:val="00B01D83"/>
    <w:rsid w:val="00B02C0F"/>
    <w:rsid w:val="00B02F14"/>
    <w:rsid w:val="00B05F6F"/>
    <w:rsid w:val="00B06C20"/>
    <w:rsid w:val="00B10AFE"/>
    <w:rsid w:val="00B1166E"/>
    <w:rsid w:val="00B1169F"/>
    <w:rsid w:val="00B123F7"/>
    <w:rsid w:val="00B170C1"/>
    <w:rsid w:val="00B37594"/>
    <w:rsid w:val="00B403B3"/>
    <w:rsid w:val="00B464DE"/>
    <w:rsid w:val="00B4698E"/>
    <w:rsid w:val="00B4747B"/>
    <w:rsid w:val="00B51EA2"/>
    <w:rsid w:val="00B529A3"/>
    <w:rsid w:val="00B52A84"/>
    <w:rsid w:val="00B54A1B"/>
    <w:rsid w:val="00B55116"/>
    <w:rsid w:val="00B57FFE"/>
    <w:rsid w:val="00B62555"/>
    <w:rsid w:val="00B6402A"/>
    <w:rsid w:val="00B6592F"/>
    <w:rsid w:val="00B65BB2"/>
    <w:rsid w:val="00B71C07"/>
    <w:rsid w:val="00B72B7B"/>
    <w:rsid w:val="00B7504C"/>
    <w:rsid w:val="00B76D64"/>
    <w:rsid w:val="00B82708"/>
    <w:rsid w:val="00B82EE0"/>
    <w:rsid w:val="00B83642"/>
    <w:rsid w:val="00B845F0"/>
    <w:rsid w:val="00B8567C"/>
    <w:rsid w:val="00B86074"/>
    <w:rsid w:val="00B87587"/>
    <w:rsid w:val="00B91264"/>
    <w:rsid w:val="00B91BB0"/>
    <w:rsid w:val="00B932F3"/>
    <w:rsid w:val="00B968C1"/>
    <w:rsid w:val="00B96FFC"/>
    <w:rsid w:val="00B970B8"/>
    <w:rsid w:val="00B97AD5"/>
    <w:rsid w:val="00BA09BE"/>
    <w:rsid w:val="00BA15C0"/>
    <w:rsid w:val="00BA4331"/>
    <w:rsid w:val="00BB006C"/>
    <w:rsid w:val="00BB0956"/>
    <w:rsid w:val="00BB1C91"/>
    <w:rsid w:val="00BC0282"/>
    <w:rsid w:val="00BC21E9"/>
    <w:rsid w:val="00BC28CE"/>
    <w:rsid w:val="00BC30B5"/>
    <w:rsid w:val="00BC32CD"/>
    <w:rsid w:val="00BC3DEA"/>
    <w:rsid w:val="00BD09CC"/>
    <w:rsid w:val="00BD567F"/>
    <w:rsid w:val="00BE43D6"/>
    <w:rsid w:val="00BF77B9"/>
    <w:rsid w:val="00C0051F"/>
    <w:rsid w:val="00C04E9D"/>
    <w:rsid w:val="00C05379"/>
    <w:rsid w:val="00C06768"/>
    <w:rsid w:val="00C10680"/>
    <w:rsid w:val="00C1267A"/>
    <w:rsid w:val="00C14D51"/>
    <w:rsid w:val="00C15C71"/>
    <w:rsid w:val="00C21850"/>
    <w:rsid w:val="00C23AF8"/>
    <w:rsid w:val="00C24183"/>
    <w:rsid w:val="00C2556D"/>
    <w:rsid w:val="00C25BBD"/>
    <w:rsid w:val="00C27A16"/>
    <w:rsid w:val="00C346CD"/>
    <w:rsid w:val="00C35229"/>
    <w:rsid w:val="00C35FFE"/>
    <w:rsid w:val="00C44FB1"/>
    <w:rsid w:val="00C52167"/>
    <w:rsid w:val="00C53930"/>
    <w:rsid w:val="00C656C2"/>
    <w:rsid w:val="00C752B1"/>
    <w:rsid w:val="00C76F23"/>
    <w:rsid w:val="00C77F2E"/>
    <w:rsid w:val="00C81247"/>
    <w:rsid w:val="00C869E8"/>
    <w:rsid w:val="00C91722"/>
    <w:rsid w:val="00C96605"/>
    <w:rsid w:val="00C96982"/>
    <w:rsid w:val="00C96C4D"/>
    <w:rsid w:val="00C96F57"/>
    <w:rsid w:val="00C977B1"/>
    <w:rsid w:val="00CA1DEF"/>
    <w:rsid w:val="00CA1F24"/>
    <w:rsid w:val="00CA5B26"/>
    <w:rsid w:val="00CA7EA8"/>
    <w:rsid w:val="00CB1A77"/>
    <w:rsid w:val="00CB3894"/>
    <w:rsid w:val="00CC23C1"/>
    <w:rsid w:val="00CC722D"/>
    <w:rsid w:val="00CC7BCD"/>
    <w:rsid w:val="00CD06C1"/>
    <w:rsid w:val="00CD29AA"/>
    <w:rsid w:val="00CD3E2B"/>
    <w:rsid w:val="00CD42D6"/>
    <w:rsid w:val="00CD6BAD"/>
    <w:rsid w:val="00CE03B2"/>
    <w:rsid w:val="00CE13A8"/>
    <w:rsid w:val="00CF14F3"/>
    <w:rsid w:val="00CF6FBD"/>
    <w:rsid w:val="00D003E5"/>
    <w:rsid w:val="00D0133B"/>
    <w:rsid w:val="00D01625"/>
    <w:rsid w:val="00D01BF5"/>
    <w:rsid w:val="00D153FE"/>
    <w:rsid w:val="00D2420C"/>
    <w:rsid w:val="00D250E5"/>
    <w:rsid w:val="00D26CEC"/>
    <w:rsid w:val="00D2731D"/>
    <w:rsid w:val="00D27C50"/>
    <w:rsid w:val="00D3212F"/>
    <w:rsid w:val="00D33DF3"/>
    <w:rsid w:val="00D34365"/>
    <w:rsid w:val="00D37705"/>
    <w:rsid w:val="00D37BD9"/>
    <w:rsid w:val="00D37D06"/>
    <w:rsid w:val="00D429DB"/>
    <w:rsid w:val="00D4404B"/>
    <w:rsid w:val="00D44149"/>
    <w:rsid w:val="00D56DB8"/>
    <w:rsid w:val="00D61219"/>
    <w:rsid w:val="00D62992"/>
    <w:rsid w:val="00D7022F"/>
    <w:rsid w:val="00D70C4C"/>
    <w:rsid w:val="00D70D0D"/>
    <w:rsid w:val="00D74AAC"/>
    <w:rsid w:val="00D75384"/>
    <w:rsid w:val="00D76289"/>
    <w:rsid w:val="00D8120F"/>
    <w:rsid w:val="00D90BAF"/>
    <w:rsid w:val="00D93F97"/>
    <w:rsid w:val="00D94608"/>
    <w:rsid w:val="00D94DCD"/>
    <w:rsid w:val="00DA16CF"/>
    <w:rsid w:val="00DA7ED9"/>
    <w:rsid w:val="00DB10DC"/>
    <w:rsid w:val="00DB10E0"/>
    <w:rsid w:val="00DB375E"/>
    <w:rsid w:val="00DB4B0C"/>
    <w:rsid w:val="00DB7201"/>
    <w:rsid w:val="00DC01D3"/>
    <w:rsid w:val="00DC5B92"/>
    <w:rsid w:val="00DC6D07"/>
    <w:rsid w:val="00DC71AC"/>
    <w:rsid w:val="00DD25A5"/>
    <w:rsid w:val="00DD7984"/>
    <w:rsid w:val="00DE0B3E"/>
    <w:rsid w:val="00DE0C98"/>
    <w:rsid w:val="00DE2C92"/>
    <w:rsid w:val="00DE35E6"/>
    <w:rsid w:val="00DE733A"/>
    <w:rsid w:val="00DF43D2"/>
    <w:rsid w:val="00DF6039"/>
    <w:rsid w:val="00DF7312"/>
    <w:rsid w:val="00E00D6D"/>
    <w:rsid w:val="00E028B4"/>
    <w:rsid w:val="00E03449"/>
    <w:rsid w:val="00E0405F"/>
    <w:rsid w:val="00E0655C"/>
    <w:rsid w:val="00E11755"/>
    <w:rsid w:val="00E13027"/>
    <w:rsid w:val="00E220E9"/>
    <w:rsid w:val="00E22E9C"/>
    <w:rsid w:val="00E2492B"/>
    <w:rsid w:val="00E258CB"/>
    <w:rsid w:val="00E30BD2"/>
    <w:rsid w:val="00E31609"/>
    <w:rsid w:val="00E33FC5"/>
    <w:rsid w:val="00E3443F"/>
    <w:rsid w:val="00E34F38"/>
    <w:rsid w:val="00E35390"/>
    <w:rsid w:val="00E35405"/>
    <w:rsid w:val="00E36E7E"/>
    <w:rsid w:val="00E379A2"/>
    <w:rsid w:val="00E37CCA"/>
    <w:rsid w:val="00E43F49"/>
    <w:rsid w:val="00E52F65"/>
    <w:rsid w:val="00E533F1"/>
    <w:rsid w:val="00E552D8"/>
    <w:rsid w:val="00E55623"/>
    <w:rsid w:val="00E56A85"/>
    <w:rsid w:val="00E60AAF"/>
    <w:rsid w:val="00E61D92"/>
    <w:rsid w:val="00E6581E"/>
    <w:rsid w:val="00E66E07"/>
    <w:rsid w:val="00E67AF1"/>
    <w:rsid w:val="00E738BD"/>
    <w:rsid w:val="00E74DE1"/>
    <w:rsid w:val="00E800C2"/>
    <w:rsid w:val="00E81712"/>
    <w:rsid w:val="00E8290E"/>
    <w:rsid w:val="00E82D3F"/>
    <w:rsid w:val="00E860DE"/>
    <w:rsid w:val="00E91559"/>
    <w:rsid w:val="00E9224D"/>
    <w:rsid w:val="00E92CF9"/>
    <w:rsid w:val="00E92F9D"/>
    <w:rsid w:val="00E94DF5"/>
    <w:rsid w:val="00E95E9C"/>
    <w:rsid w:val="00EA1B6E"/>
    <w:rsid w:val="00EA1E2C"/>
    <w:rsid w:val="00EA47ED"/>
    <w:rsid w:val="00EB0A5A"/>
    <w:rsid w:val="00EB3DCC"/>
    <w:rsid w:val="00EB42D4"/>
    <w:rsid w:val="00EB5FCA"/>
    <w:rsid w:val="00EB7217"/>
    <w:rsid w:val="00EB7B44"/>
    <w:rsid w:val="00EC154E"/>
    <w:rsid w:val="00EC2B58"/>
    <w:rsid w:val="00EC3B22"/>
    <w:rsid w:val="00EC41DA"/>
    <w:rsid w:val="00EC6A96"/>
    <w:rsid w:val="00EC7372"/>
    <w:rsid w:val="00ED234B"/>
    <w:rsid w:val="00ED32B3"/>
    <w:rsid w:val="00ED3AF7"/>
    <w:rsid w:val="00ED723A"/>
    <w:rsid w:val="00EE18BA"/>
    <w:rsid w:val="00EE1B85"/>
    <w:rsid w:val="00EE2944"/>
    <w:rsid w:val="00EE3FE1"/>
    <w:rsid w:val="00EF406C"/>
    <w:rsid w:val="00EF4DD9"/>
    <w:rsid w:val="00EF6015"/>
    <w:rsid w:val="00F01D1C"/>
    <w:rsid w:val="00F04AEB"/>
    <w:rsid w:val="00F05525"/>
    <w:rsid w:val="00F05AD5"/>
    <w:rsid w:val="00F1316A"/>
    <w:rsid w:val="00F13D77"/>
    <w:rsid w:val="00F22952"/>
    <w:rsid w:val="00F26D2A"/>
    <w:rsid w:val="00F27366"/>
    <w:rsid w:val="00F30A96"/>
    <w:rsid w:val="00F3328F"/>
    <w:rsid w:val="00F4094F"/>
    <w:rsid w:val="00F41E94"/>
    <w:rsid w:val="00F4517B"/>
    <w:rsid w:val="00F46075"/>
    <w:rsid w:val="00F51DDA"/>
    <w:rsid w:val="00F52D4D"/>
    <w:rsid w:val="00F54573"/>
    <w:rsid w:val="00F5773C"/>
    <w:rsid w:val="00F61EC2"/>
    <w:rsid w:val="00F61F43"/>
    <w:rsid w:val="00F62802"/>
    <w:rsid w:val="00F64B3D"/>
    <w:rsid w:val="00F676CA"/>
    <w:rsid w:val="00F70004"/>
    <w:rsid w:val="00F70E10"/>
    <w:rsid w:val="00F72124"/>
    <w:rsid w:val="00F7542A"/>
    <w:rsid w:val="00F77BC9"/>
    <w:rsid w:val="00F805AB"/>
    <w:rsid w:val="00F86750"/>
    <w:rsid w:val="00F95DB5"/>
    <w:rsid w:val="00F9649F"/>
    <w:rsid w:val="00FA04E1"/>
    <w:rsid w:val="00FA16F7"/>
    <w:rsid w:val="00FA37AE"/>
    <w:rsid w:val="00FB1C31"/>
    <w:rsid w:val="00FB54B3"/>
    <w:rsid w:val="00FB54F3"/>
    <w:rsid w:val="00FC12FA"/>
    <w:rsid w:val="00FC199F"/>
    <w:rsid w:val="00FC219D"/>
    <w:rsid w:val="00FD05F9"/>
    <w:rsid w:val="00FD1544"/>
    <w:rsid w:val="00FD2D37"/>
    <w:rsid w:val="00FD591D"/>
    <w:rsid w:val="00FD70AF"/>
    <w:rsid w:val="00FD7871"/>
    <w:rsid w:val="00FE1203"/>
    <w:rsid w:val="00FE2437"/>
    <w:rsid w:val="00FE6390"/>
    <w:rsid w:val="00FF1855"/>
    <w:rsid w:val="00FF4E5B"/>
    <w:rsid w:val="00FF53C3"/>
    <w:rsid w:val="00FF7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AC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86AC8"/>
    <w:pPr>
      <w:keepNext/>
      <w:autoSpaceDE w:val="0"/>
      <w:autoSpaceDN w:val="0"/>
      <w:adjustRightInd w:val="0"/>
      <w:jc w:val="center"/>
      <w:outlineLvl w:val="0"/>
    </w:pPr>
    <w:rPr>
      <w:b/>
      <w:bCs/>
      <w:color w:val="FF0000"/>
      <w:sz w:val="16"/>
      <w:szCs w:val="1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86AC8"/>
    <w:pPr>
      <w:keepNext/>
      <w:autoSpaceDE w:val="0"/>
      <w:autoSpaceDN w:val="0"/>
      <w:adjustRightInd w:val="0"/>
      <w:outlineLvl w:val="1"/>
    </w:pPr>
    <w:rPr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86AC8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A86AC8"/>
    <w:pPr>
      <w:keepNext/>
      <w:autoSpaceDE w:val="0"/>
      <w:autoSpaceDN w:val="0"/>
      <w:adjustRightInd w:val="0"/>
      <w:jc w:val="center"/>
      <w:outlineLvl w:val="3"/>
    </w:pPr>
    <w:rPr>
      <w:b/>
      <w:bCs/>
      <w:color w:val="000000"/>
      <w:szCs w:val="1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86AC8"/>
    <w:pPr>
      <w:keepNext/>
      <w:autoSpaceDE w:val="0"/>
      <w:autoSpaceDN w:val="0"/>
      <w:adjustRightInd w:val="0"/>
      <w:jc w:val="center"/>
      <w:outlineLvl w:val="4"/>
    </w:pPr>
    <w:rPr>
      <w:b/>
      <w:bCs/>
      <w:sz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86AC8"/>
    <w:pPr>
      <w:keepNext/>
      <w:autoSpaceDE w:val="0"/>
      <w:autoSpaceDN w:val="0"/>
      <w:adjustRightInd w:val="0"/>
      <w:jc w:val="center"/>
      <w:outlineLvl w:val="5"/>
    </w:pPr>
    <w:rPr>
      <w:b/>
      <w:bCs/>
      <w:sz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86AC8"/>
    <w:pPr>
      <w:keepNext/>
      <w:jc w:val="center"/>
      <w:outlineLvl w:val="6"/>
    </w:pPr>
    <w:rPr>
      <w:b/>
      <w:bCs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B550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B550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B5506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AB5506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AB5506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AB5506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AB5506"/>
    <w:rPr>
      <w:rFonts w:ascii="Calibri" w:hAnsi="Calibri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A86AC8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B5506"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A86AC8"/>
    <w:rPr>
      <w:b/>
      <w:bCs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AB5506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A86AC8"/>
    <w:pPr>
      <w:ind w:firstLine="705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B5506"/>
    <w:rPr>
      <w:rFonts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A86AC8"/>
    <w:pPr>
      <w:spacing w:line="360" w:lineRule="auto"/>
      <w:ind w:firstLine="900"/>
      <w:jc w:val="both"/>
    </w:pPr>
    <w:rPr>
      <w:rFonts w:ascii="Arial" w:hAnsi="Arial" w:cs="Arial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AB5506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86AC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B5506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A86AC8"/>
    <w:rPr>
      <w:rFonts w:cs="Times New Roman"/>
    </w:rPr>
  </w:style>
  <w:style w:type="paragraph" w:styleId="Header">
    <w:name w:val="header"/>
    <w:basedOn w:val="Normal"/>
    <w:link w:val="HeaderChar"/>
    <w:uiPriority w:val="99"/>
    <w:rsid w:val="00A86AC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B5506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571F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B5506"/>
    <w:rPr>
      <w:rFonts w:cs="Times New Roman"/>
      <w:sz w:val="2"/>
    </w:rPr>
  </w:style>
  <w:style w:type="paragraph" w:customStyle="1" w:styleId="24">
    <w:name w:val="24"/>
    <w:basedOn w:val="BodyText"/>
    <w:uiPriority w:val="99"/>
    <w:rsid w:val="001B4D55"/>
    <w:pPr>
      <w:jc w:val="center"/>
    </w:pPr>
    <w:rPr>
      <w:b/>
      <w:bCs/>
      <w:sz w:val="32"/>
    </w:rPr>
  </w:style>
  <w:style w:type="paragraph" w:styleId="TOC1">
    <w:name w:val="toc 1"/>
    <w:basedOn w:val="Normal"/>
    <w:next w:val="Normal"/>
    <w:autoRedefine/>
    <w:uiPriority w:val="99"/>
    <w:semiHidden/>
    <w:rsid w:val="00E37CCA"/>
    <w:pPr>
      <w:widowControl w:val="0"/>
      <w:autoSpaceDE w:val="0"/>
      <w:autoSpaceDN w:val="0"/>
      <w:adjustRightInd w:val="0"/>
      <w:snapToGrid w:val="0"/>
    </w:pPr>
    <w:rPr>
      <w:sz w:val="28"/>
      <w:szCs w:val="20"/>
    </w:rPr>
  </w:style>
  <w:style w:type="paragraph" w:customStyle="1" w:styleId="ConsPlusNormal">
    <w:name w:val="ConsPlusNormal"/>
    <w:uiPriority w:val="99"/>
    <w:rsid w:val="009176F4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table" w:styleId="TableGrid">
    <w:name w:val="Table Grid"/>
    <w:basedOn w:val="TableNormal"/>
    <w:uiPriority w:val="99"/>
    <w:rsid w:val="00D7538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2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833</TotalTime>
  <Pages>2</Pages>
  <Words>835</Words>
  <Characters>4762</Characters>
  <Application>Microsoft Office Outlook</Application>
  <DocSecurity>0</DocSecurity>
  <Lines>0</Lines>
  <Paragraphs>0</Paragraphs>
  <ScaleCrop>false</ScaleCrop>
  <Company>ГорФУ г.Коврова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Лапшина М.В.</dc:creator>
  <cp:keywords/>
  <dc:description/>
  <cp:lastModifiedBy>User</cp:lastModifiedBy>
  <cp:revision>119</cp:revision>
  <cp:lastPrinted>2017-12-26T10:03:00Z</cp:lastPrinted>
  <dcterms:created xsi:type="dcterms:W3CDTF">2016-11-11T06:41:00Z</dcterms:created>
  <dcterms:modified xsi:type="dcterms:W3CDTF">2017-12-26T10:47:00Z</dcterms:modified>
</cp:coreProperties>
</file>