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2" w:rsidRPr="00EB6BA3" w:rsidRDefault="00080BF2" w:rsidP="0058077D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B6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080BF2" w:rsidRPr="00274FAA" w:rsidRDefault="00080BF2" w:rsidP="005311A0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274FAA">
        <w:rPr>
          <w:rFonts w:ascii="Times New Roman" w:hAnsi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080BF2" w:rsidRPr="00274FAA" w:rsidRDefault="00080BF2" w:rsidP="005311A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4FAA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080BF2" w:rsidRPr="00274FAA" w:rsidRDefault="00080BF2" w:rsidP="0058077D">
      <w:pPr>
        <w:keepNext/>
        <w:spacing w:before="120"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080BF2" w:rsidRPr="00274FAA" w:rsidRDefault="00080BF2" w:rsidP="005311A0">
      <w:pPr>
        <w:keepNext/>
        <w:tabs>
          <w:tab w:val="left" w:pos="285"/>
          <w:tab w:val="center" w:pos="4677"/>
          <w:tab w:val="left" w:pos="6296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74FAA">
        <w:rPr>
          <w:rFonts w:ascii="Times New Roman" w:hAnsi="Times New Roman"/>
          <w:b/>
          <w:sz w:val="32"/>
          <w:szCs w:val="32"/>
        </w:rPr>
        <w:t>Р Е Ш Е Н И Е</w:t>
      </w:r>
    </w:p>
    <w:p w:rsidR="00080BF2" w:rsidRPr="00274FAA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BF2" w:rsidRPr="00274FAA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BF2" w:rsidRPr="00274FAA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4FAA">
        <w:rPr>
          <w:rFonts w:ascii="Times New Roman" w:hAnsi="Times New Roman"/>
          <w:b/>
          <w:bCs/>
          <w:sz w:val="24"/>
          <w:szCs w:val="24"/>
        </w:rPr>
        <w:t>от «____»___________201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Pr="00274FAA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74FAA">
        <w:rPr>
          <w:rFonts w:ascii="Times New Roman" w:hAnsi="Times New Roman"/>
          <w:b/>
          <w:bCs/>
          <w:sz w:val="24"/>
          <w:szCs w:val="24"/>
        </w:rPr>
        <w:t xml:space="preserve">       № __________</w:t>
      </w:r>
    </w:p>
    <w:p w:rsidR="00080BF2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О внесении изменения в решение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Ковровского городского Совета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народных депутатов от 29.12.2009 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№ 415 «Об утверждении перечня 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недвижимого муниципального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 xml:space="preserve">имущества, подлежащего включению </w:t>
      </w:r>
    </w:p>
    <w:p w:rsidR="00080BF2" w:rsidRPr="00EB6BA3" w:rsidRDefault="00080BF2" w:rsidP="00580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6BA3">
        <w:rPr>
          <w:rFonts w:ascii="Times New Roman" w:hAnsi="Times New Roman"/>
          <w:b/>
          <w:bCs/>
          <w:sz w:val="24"/>
          <w:szCs w:val="24"/>
        </w:rPr>
        <w:t>в  состав муниципальной казны»</w:t>
      </w:r>
    </w:p>
    <w:p w:rsidR="00080BF2" w:rsidRPr="005311A0" w:rsidRDefault="00080BF2" w:rsidP="0058077D">
      <w:pPr>
        <w:spacing w:after="0" w:line="240" w:lineRule="auto"/>
        <w:rPr>
          <w:rFonts w:ascii="Times New Roman" w:hAnsi="Times New Roman"/>
          <w:i/>
          <w:iCs/>
          <w:noProof/>
          <w:sz w:val="52"/>
          <w:szCs w:val="52"/>
        </w:rPr>
      </w:pPr>
    </w:p>
    <w:p w:rsidR="00080BF2" w:rsidRDefault="00080BF2" w:rsidP="005311A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6BA3">
        <w:rPr>
          <w:rFonts w:ascii="Times New Roman" w:hAnsi="Times New Roman"/>
          <w:sz w:val="24"/>
          <w:szCs w:val="24"/>
        </w:rPr>
        <w:t>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</w:t>
      </w:r>
      <w:r>
        <w:rPr>
          <w:rFonts w:ascii="Times New Roman" w:hAnsi="Times New Roman"/>
          <w:sz w:val="24"/>
          <w:szCs w:val="24"/>
        </w:rPr>
        <w:t xml:space="preserve">ностью г.Коврова, утвержденным </w:t>
      </w:r>
      <w:r w:rsidRPr="00EB6BA3">
        <w:rPr>
          <w:rFonts w:ascii="Times New Roman" w:hAnsi="Times New Roman"/>
          <w:sz w:val="24"/>
          <w:szCs w:val="24"/>
        </w:rPr>
        <w:t>решением Ковровского городского Совета народн</w:t>
      </w:r>
      <w:r>
        <w:rPr>
          <w:rFonts w:ascii="Times New Roman" w:hAnsi="Times New Roman"/>
          <w:sz w:val="24"/>
          <w:szCs w:val="24"/>
        </w:rPr>
        <w:t>ых  депутатов от 17.01.2001 №</w:t>
      </w:r>
      <w:r w:rsidRPr="00EB6BA3">
        <w:rPr>
          <w:rFonts w:ascii="Times New Roman" w:hAnsi="Times New Roman"/>
          <w:sz w:val="24"/>
          <w:szCs w:val="24"/>
        </w:rPr>
        <w:t xml:space="preserve">2/1 (с изменениями и дополнениями), </w:t>
      </w:r>
      <w:r>
        <w:rPr>
          <w:rFonts w:ascii="Times New Roman" w:hAnsi="Times New Roman"/>
          <w:sz w:val="24"/>
          <w:szCs w:val="24"/>
        </w:rPr>
        <w:t>рассмотрев представление главы города</w:t>
      </w:r>
      <w:r w:rsidRPr="00EB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_______________ №_________, </w:t>
      </w:r>
      <w:r w:rsidRPr="00EB6BA3">
        <w:rPr>
          <w:rFonts w:ascii="Times New Roman" w:hAnsi="Times New Roman"/>
          <w:sz w:val="24"/>
          <w:szCs w:val="24"/>
        </w:rPr>
        <w:t>учитывая письмо директора муниципального бюджетного учреждения «Город» муниципального образования город Ковров Владимирской области от 1</w:t>
      </w:r>
      <w:r>
        <w:rPr>
          <w:rFonts w:ascii="Times New Roman" w:hAnsi="Times New Roman"/>
          <w:sz w:val="24"/>
          <w:szCs w:val="24"/>
        </w:rPr>
        <w:t>9</w:t>
      </w:r>
      <w:r w:rsidRPr="00EB6B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B6BA3">
        <w:rPr>
          <w:rFonts w:ascii="Times New Roman" w:hAnsi="Times New Roman"/>
          <w:sz w:val="24"/>
          <w:szCs w:val="24"/>
        </w:rPr>
        <w:t>.2017 № исх-1</w:t>
      </w:r>
      <w:r>
        <w:rPr>
          <w:rFonts w:ascii="Times New Roman" w:hAnsi="Times New Roman"/>
          <w:sz w:val="24"/>
          <w:szCs w:val="24"/>
        </w:rPr>
        <w:t>982</w:t>
      </w:r>
      <w:r w:rsidRPr="00EB6BA3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080BF2" w:rsidRPr="00EB6BA3" w:rsidRDefault="00080BF2" w:rsidP="0058077D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6BA3">
        <w:rPr>
          <w:rFonts w:ascii="Times New Roman" w:hAnsi="Times New Roman"/>
          <w:sz w:val="24"/>
          <w:szCs w:val="24"/>
        </w:rPr>
        <w:t>Внести изменение в приложение к решению Ковровс</w:t>
      </w:r>
      <w:r>
        <w:rPr>
          <w:rFonts w:ascii="Times New Roman" w:hAnsi="Times New Roman"/>
          <w:sz w:val="24"/>
          <w:szCs w:val="24"/>
        </w:rPr>
        <w:t>кого городского Совета народных депутатов от 29.12.2009 №</w:t>
      </w:r>
      <w:r w:rsidRPr="00EB6BA3">
        <w:rPr>
          <w:rFonts w:ascii="Times New Roman" w:hAnsi="Times New Roman"/>
          <w:sz w:val="24"/>
          <w:szCs w:val="24"/>
        </w:rPr>
        <w:t>415 «</w:t>
      </w:r>
      <w:r>
        <w:rPr>
          <w:rFonts w:ascii="Times New Roman" w:hAnsi="Times New Roman"/>
          <w:bCs/>
          <w:sz w:val="24"/>
          <w:szCs w:val="24"/>
        </w:rPr>
        <w:t>Об утверждении перечня</w:t>
      </w:r>
      <w:r w:rsidRPr="00EB6BA3">
        <w:rPr>
          <w:rFonts w:ascii="Times New Roman" w:hAnsi="Times New Roman"/>
          <w:bCs/>
          <w:sz w:val="24"/>
          <w:szCs w:val="24"/>
        </w:rPr>
        <w:t xml:space="preserve"> недвижимого муниципального имущества, подлежащего включению в состав муници</w:t>
      </w:r>
      <w:r>
        <w:rPr>
          <w:rFonts w:ascii="Times New Roman" w:hAnsi="Times New Roman"/>
          <w:bCs/>
          <w:sz w:val="24"/>
          <w:szCs w:val="24"/>
        </w:rPr>
        <w:t>пальной казны», изложив пункт №354</w:t>
      </w:r>
      <w:r w:rsidRPr="00EB6BA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3314"/>
        <w:gridCol w:w="1218"/>
        <w:gridCol w:w="1993"/>
        <w:gridCol w:w="2507"/>
      </w:tblGrid>
      <w:tr w:rsidR="00080BF2" w:rsidRPr="00306028" w:rsidTr="005311A0">
        <w:trPr>
          <w:trHeight w:val="360"/>
        </w:trPr>
        <w:tc>
          <w:tcPr>
            <w:tcW w:w="713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1218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1993" w:type="dxa"/>
          </w:tcPr>
          <w:p w:rsidR="00080BF2" w:rsidRPr="00EB6BA3" w:rsidRDefault="00080BF2" w:rsidP="00531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№ квартиры, комнаты</w:t>
            </w:r>
          </w:p>
        </w:tc>
        <w:tc>
          <w:tcPr>
            <w:tcW w:w="2507" w:type="dxa"/>
          </w:tcPr>
          <w:p w:rsidR="00080BF2" w:rsidRPr="00EB6BA3" w:rsidRDefault="00080BF2" w:rsidP="00531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>Площадь жилого помещения (квартиры, комнаты) кв.м</w:t>
            </w:r>
          </w:p>
        </w:tc>
      </w:tr>
      <w:tr w:rsidR="00080BF2" w:rsidRPr="00306028" w:rsidTr="005311A0">
        <w:trPr>
          <w:trHeight w:val="360"/>
        </w:trPr>
        <w:tc>
          <w:tcPr>
            <w:tcW w:w="713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3314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Абельмана</w:t>
            </w:r>
            <w:r w:rsidRPr="00EB6BA3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</w:p>
        </w:tc>
        <w:tc>
          <w:tcPr>
            <w:tcW w:w="1218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993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Кв.1 пом.2,3,4</w:t>
            </w:r>
          </w:p>
        </w:tc>
        <w:tc>
          <w:tcPr>
            <w:tcW w:w="2507" w:type="dxa"/>
          </w:tcPr>
          <w:p w:rsidR="00080BF2" w:rsidRPr="00EB6BA3" w:rsidRDefault="00080BF2" w:rsidP="000E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</w:tr>
    </w:tbl>
    <w:p w:rsidR="00080BF2" w:rsidRDefault="00080BF2" w:rsidP="00580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BF2" w:rsidRDefault="00080BF2" w:rsidP="00580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0BF2" w:rsidRDefault="00080BF2" w:rsidP="005807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953"/>
        <w:gridCol w:w="3900"/>
      </w:tblGrid>
      <w:tr w:rsidR="00080BF2" w:rsidRPr="00306028" w:rsidTr="00306028">
        <w:tc>
          <w:tcPr>
            <w:tcW w:w="5953" w:type="dxa"/>
          </w:tcPr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>Председатель</w:t>
            </w: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>Совета народных депутатов</w:t>
            </w: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>город Коврова</w:t>
            </w:r>
          </w:p>
        </w:tc>
        <w:tc>
          <w:tcPr>
            <w:tcW w:w="3900" w:type="dxa"/>
          </w:tcPr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 xml:space="preserve">Глава </w:t>
            </w: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  <w:bCs/>
              </w:rPr>
              <w:t>город Ковров</w:t>
            </w:r>
          </w:p>
        </w:tc>
      </w:tr>
      <w:tr w:rsidR="00080BF2" w:rsidRPr="00306028" w:rsidTr="00306028">
        <w:tc>
          <w:tcPr>
            <w:tcW w:w="5953" w:type="dxa"/>
          </w:tcPr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</w:rPr>
              <w:t>_________________И.Н. Зотова</w:t>
            </w:r>
          </w:p>
        </w:tc>
        <w:tc>
          <w:tcPr>
            <w:tcW w:w="3900" w:type="dxa"/>
          </w:tcPr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80BF2" w:rsidRPr="00306028" w:rsidRDefault="00080BF2" w:rsidP="003060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6028">
              <w:rPr>
                <w:rFonts w:ascii="Times New Roman" w:hAnsi="Times New Roman"/>
                <w:b/>
              </w:rPr>
              <w:t>________________ А.В. Зотов</w:t>
            </w:r>
          </w:p>
        </w:tc>
      </w:tr>
    </w:tbl>
    <w:p w:rsidR="00080BF2" w:rsidRPr="00683F04" w:rsidRDefault="00080BF2" w:rsidP="00683F0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080BF2" w:rsidRPr="00EB6BA3" w:rsidRDefault="00080BF2" w:rsidP="0058077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080BF2" w:rsidRDefault="00080BF2" w:rsidP="005311A0"/>
    <w:sectPr w:rsidR="00080BF2" w:rsidSect="00DB002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688"/>
    <w:multiLevelType w:val="hybridMultilevel"/>
    <w:tmpl w:val="1DE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77D"/>
    <w:rsid w:val="00080BF2"/>
    <w:rsid w:val="000E7DCC"/>
    <w:rsid w:val="00270AC1"/>
    <w:rsid w:val="00274FAA"/>
    <w:rsid w:val="00306028"/>
    <w:rsid w:val="003B1943"/>
    <w:rsid w:val="005311A0"/>
    <w:rsid w:val="00570CD6"/>
    <w:rsid w:val="0058077D"/>
    <w:rsid w:val="00596F4A"/>
    <w:rsid w:val="005A26B8"/>
    <w:rsid w:val="00683F04"/>
    <w:rsid w:val="00796019"/>
    <w:rsid w:val="009E485B"/>
    <w:rsid w:val="00A85A0F"/>
    <w:rsid w:val="00BA04AD"/>
    <w:rsid w:val="00C318DC"/>
    <w:rsid w:val="00C53924"/>
    <w:rsid w:val="00CF18E5"/>
    <w:rsid w:val="00DB002F"/>
    <w:rsid w:val="00EB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7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77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311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Казаркина</dc:creator>
  <cp:keywords/>
  <dc:description/>
  <cp:lastModifiedBy>В.Ф. Антошкина</cp:lastModifiedBy>
  <cp:revision>6</cp:revision>
  <cp:lastPrinted>2017-12-21T05:37:00Z</cp:lastPrinted>
  <dcterms:created xsi:type="dcterms:W3CDTF">2017-12-20T13:43:00Z</dcterms:created>
  <dcterms:modified xsi:type="dcterms:W3CDTF">2018-01-09T05:37:00Z</dcterms:modified>
</cp:coreProperties>
</file>