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B" w:rsidRDefault="00A312CB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A312CB" w:rsidRDefault="00A312CB">
      <w:pPr>
        <w:pStyle w:val="BodyText"/>
        <w:jc w:val="right"/>
        <w:rPr>
          <w:sz w:val="18"/>
        </w:rPr>
      </w:pPr>
    </w:p>
    <w:p w:rsidR="00A312CB" w:rsidRDefault="00A312CB">
      <w:pPr>
        <w:pStyle w:val="BodyText"/>
        <w:jc w:val="right"/>
        <w:rPr>
          <w:sz w:val="18"/>
        </w:rPr>
      </w:pPr>
    </w:p>
    <w:p w:rsidR="00A312CB" w:rsidRPr="00FD591D" w:rsidRDefault="00A312CB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A312CB" w:rsidRPr="00FD591D" w:rsidRDefault="00A312CB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A312CB" w:rsidRPr="00FD591D" w:rsidRDefault="00A312CB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A312CB" w:rsidRPr="00FD591D" w:rsidRDefault="00A312CB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A312CB" w:rsidRDefault="00A312CB">
      <w:pPr>
        <w:pStyle w:val="BodyText"/>
        <w:jc w:val="center"/>
        <w:rPr>
          <w:b/>
          <w:bCs/>
          <w:sz w:val="32"/>
        </w:rPr>
      </w:pPr>
    </w:p>
    <w:p w:rsidR="00A312CB" w:rsidRPr="002331BD" w:rsidRDefault="00A312CB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A312CB" w:rsidRDefault="00A312CB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A312CB" w:rsidRPr="00CA1F24" w:rsidTr="002E1A3C">
        <w:tc>
          <w:tcPr>
            <w:tcW w:w="5148" w:type="dxa"/>
          </w:tcPr>
          <w:p w:rsidR="00A312CB" w:rsidRPr="00CA1F24" w:rsidRDefault="00A312CB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</w:t>
            </w:r>
          </w:p>
        </w:tc>
      </w:tr>
    </w:tbl>
    <w:p w:rsidR="00A312CB" w:rsidRDefault="00A312CB">
      <w:pPr>
        <w:pStyle w:val="BodyText"/>
        <w:rPr>
          <w:sz w:val="32"/>
          <w:szCs w:val="32"/>
        </w:rPr>
      </w:pPr>
    </w:p>
    <w:p w:rsidR="00A312CB" w:rsidRPr="00D76289" w:rsidRDefault="00A312CB">
      <w:pPr>
        <w:pStyle w:val="BodyText"/>
        <w:rPr>
          <w:sz w:val="32"/>
          <w:szCs w:val="32"/>
        </w:rPr>
      </w:pPr>
    </w:p>
    <w:p w:rsidR="00A312CB" w:rsidRPr="00746BD2" w:rsidRDefault="00A312CB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A312CB" w:rsidRPr="00CA08AD" w:rsidRDefault="00A312CB" w:rsidP="00E379A2">
      <w:pPr>
        <w:pStyle w:val="BodyText"/>
        <w:spacing w:before="120"/>
        <w:ind w:firstLine="703"/>
        <w:rPr>
          <w:bCs/>
          <w:iCs/>
        </w:rPr>
      </w:pPr>
      <w:r w:rsidRPr="00CA08AD">
        <w:rPr>
          <w:bCs/>
        </w:rPr>
        <w:t xml:space="preserve"> 1. Внести в решение Совета народных депутатов от </w:t>
      </w:r>
      <w:r w:rsidRPr="00CA08AD">
        <w:rPr>
          <w:bCs/>
          <w:iCs/>
        </w:rPr>
        <w:t>20.12.2017 г. № 303 «О бюджете города Коврова на 2018 год и на плановый период 2019 и 2020 годов» следующие   изменения:</w:t>
      </w:r>
    </w:p>
    <w:p w:rsidR="00A312CB" w:rsidRDefault="00A312CB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A312CB" w:rsidRDefault="00A312CB" w:rsidP="003152AF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«2 270 216,4»  заменить цифрами «</w:t>
      </w:r>
      <w:r w:rsidRPr="003E4A53">
        <w:rPr>
          <w:bCs/>
          <w:iCs/>
        </w:rPr>
        <w:t>2 271 625,0</w:t>
      </w:r>
      <w:r>
        <w:rPr>
          <w:bCs/>
          <w:iCs/>
        </w:rPr>
        <w:t>»;</w:t>
      </w:r>
    </w:p>
    <w:p w:rsidR="00A312CB" w:rsidRDefault="00A312CB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«2 321 531,4»  заменить цифрами «</w:t>
      </w:r>
      <w:r w:rsidRPr="003E4A53">
        <w:rPr>
          <w:bCs/>
          <w:iCs/>
        </w:rPr>
        <w:t>2 322 940,0</w:t>
      </w:r>
      <w:r>
        <w:rPr>
          <w:bCs/>
          <w:iCs/>
        </w:rPr>
        <w:t>»;</w:t>
      </w:r>
    </w:p>
    <w:p w:rsidR="00A312CB" w:rsidRDefault="00A312CB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«407 200» заменить цифрами «377 120»;</w:t>
      </w:r>
    </w:p>
    <w:p w:rsidR="00A312CB" w:rsidRDefault="00A312CB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«427 200» заменить цифрами «397 120»;</w:t>
      </w:r>
    </w:p>
    <w:p w:rsidR="00A312CB" w:rsidRDefault="00A312CB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«435 920» заменить цифрами «405 648».</w:t>
      </w:r>
    </w:p>
    <w:p w:rsidR="00A312CB" w:rsidRDefault="00A312CB" w:rsidP="00A34066">
      <w:pPr>
        <w:pStyle w:val="BodyText"/>
        <w:ind w:firstLine="705"/>
      </w:pPr>
    </w:p>
    <w:p w:rsidR="00A312CB" w:rsidRDefault="00A312CB" w:rsidP="00750901">
      <w:pPr>
        <w:pStyle w:val="BodyText"/>
        <w:ind w:firstLine="705"/>
        <w:rPr>
          <w:bCs/>
          <w:iCs/>
        </w:rPr>
      </w:pPr>
      <w:r>
        <w:t xml:space="preserve">2.  Приложения 3, 5, 7, 9, 11, 13, 14, 15, 16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7, 9, 11,13,14,15,16.</w:t>
      </w:r>
    </w:p>
    <w:p w:rsidR="00A312CB" w:rsidRDefault="00A312CB" w:rsidP="00750901">
      <w:pPr>
        <w:pStyle w:val="BodyText"/>
        <w:ind w:firstLine="705"/>
        <w:rPr>
          <w:bCs/>
          <w:iCs/>
        </w:rPr>
      </w:pPr>
    </w:p>
    <w:p w:rsidR="00A312CB" w:rsidRPr="00382ADF" w:rsidRDefault="00A312CB" w:rsidP="00750901">
      <w:pPr>
        <w:pStyle w:val="BodyText"/>
        <w:ind w:firstLine="705"/>
        <w:rPr>
          <w:sz w:val="12"/>
          <w:szCs w:val="12"/>
        </w:rPr>
      </w:pPr>
    </w:p>
    <w:p w:rsidR="00A312CB" w:rsidRDefault="00A312CB" w:rsidP="00750901">
      <w:pPr>
        <w:pStyle w:val="BodyText"/>
        <w:ind w:firstLine="705"/>
        <w:rPr>
          <w:sz w:val="16"/>
          <w:szCs w:val="16"/>
        </w:rPr>
      </w:pPr>
    </w:p>
    <w:p w:rsidR="00A312CB" w:rsidRPr="005A4D21" w:rsidRDefault="00A312CB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A312CB" w:rsidRPr="00C05379" w:rsidTr="00650FCB">
        <w:trPr>
          <w:trHeight w:val="930"/>
        </w:trPr>
        <w:tc>
          <w:tcPr>
            <w:tcW w:w="4428" w:type="dxa"/>
          </w:tcPr>
          <w:p w:rsidR="00A312CB" w:rsidRPr="00C05379" w:rsidRDefault="00A312CB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A312CB" w:rsidRPr="00C05379" w:rsidRDefault="00A312CB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A312CB" w:rsidRPr="00D76289" w:rsidRDefault="00A312CB">
            <w:pPr>
              <w:rPr>
                <w:b/>
                <w:sz w:val="16"/>
                <w:szCs w:val="16"/>
              </w:rPr>
            </w:pPr>
          </w:p>
          <w:p w:rsidR="00A312CB" w:rsidRPr="00C05379" w:rsidRDefault="00A312CB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A312CB" w:rsidRPr="00C05379" w:rsidRDefault="00A312CB">
            <w:pPr>
              <w:rPr>
                <w:b/>
              </w:rPr>
            </w:pPr>
          </w:p>
        </w:tc>
        <w:tc>
          <w:tcPr>
            <w:tcW w:w="4140" w:type="dxa"/>
          </w:tcPr>
          <w:p w:rsidR="00A312CB" w:rsidRDefault="00A312C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A312CB" w:rsidRDefault="00A312C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A312CB" w:rsidRPr="00D76289" w:rsidRDefault="00A312CB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A312CB" w:rsidRPr="00C05379" w:rsidRDefault="00A312C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A312CB" w:rsidRPr="00650FCB" w:rsidRDefault="00A312CB">
      <w:pPr>
        <w:pStyle w:val="Heading3"/>
        <w:ind w:firstLine="705"/>
      </w:pPr>
      <w:r>
        <w:t xml:space="preserve">  </w:t>
      </w:r>
    </w:p>
    <w:p w:rsidR="00A312CB" w:rsidRPr="00650FCB" w:rsidRDefault="00A312CB">
      <w:pPr>
        <w:pStyle w:val="Heading3"/>
        <w:ind w:firstLine="705"/>
      </w:pPr>
    </w:p>
    <w:p w:rsidR="00A312CB" w:rsidRDefault="00A312CB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A312CB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CB" w:rsidRDefault="00A312CB">
      <w:r>
        <w:separator/>
      </w:r>
    </w:p>
  </w:endnote>
  <w:endnote w:type="continuationSeparator" w:id="0">
    <w:p w:rsidR="00A312CB" w:rsidRDefault="00A3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CB" w:rsidRDefault="00A31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2CB" w:rsidRDefault="00A312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CB" w:rsidRDefault="00A312CB">
    <w:pPr>
      <w:pStyle w:val="Footer"/>
      <w:framePr w:wrap="around" w:vAnchor="text" w:hAnchor="margin" w:xAlign="center" w:y="1"/>
      <w:rPr>
        <w:rStyle w:val="PageNumber"/>
      </w:rPr>
    </w:pPr>
  </w:p>
  <w:p w:rsidR="00A312CB" w:rsidRDefault="00A31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CB" w:rsidRDefault="00A312CB">
      <w:r>
        <w:separator/>
      </w:r>
    </w:p>
  </w:footnote>
  <w:footnote w:type="continuationSeparator" w:id="0">
    <w:p w:rsidR="00A312CB" w:rsidRDefault="00A31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4D24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17B4E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253</Words>
  <Characters>1444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29</cp:revision>
  <cp:lastPrinted>2018-01-10T12:32:00Z</cp:lastPrinted>
  <dcterms:created xsi:type="dcterms:W3CDTF">2016-11-11T06:41:00Z</dcterms:created>
  <dcterms:modified xsi:type="dcterms:W3CDTF">2018-01-10T12:32:00Z</dcterms:modified>
</cp:coreProperties>
</file>