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A9" w:rsidRDefault="003E13A9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3E13A9" w:rsidRDefault="003E13A9">
      <w:pPr>
        <w:pStyle w:val="BodyText"/>
        <w:jc w:val="right"/>
        <w:rPr>
          <w:sz w:val="18"/>
        </w:rPr>
      </w:pPr>
    </w:p>
    <w:p w:rsidR="003E13A9" w:rsidRDefault="003E13A9">
      <w:pPr>
        <w:pStyle w:val="BodyText"/>
        <w:jc w:val="right"/>
        <w:rPr>
          <w:sz w:val="18"/>
        </w:rPr>
      </w:pPr>
    </w:p>
    <w:p w:rsidR="003E13A9" w:rsidRPr="00FD591D" w:rsidRDefault="003E13A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E13A9" w:rsidRPr="00FD591D" w:rsidRDefault="003E13A9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3E13A9" w:rsidRPr="00F44CB0" w:rsidRDefault="003E13A9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3E13A9" w:rsidRPr="00FD591D" w:rsidRDefault="003E13A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3E13A9" w:rsidRDefault="003E13A9">
      <w:pPr>
        <w:pStyle w:val="BodyText"/>
        <w:jc w:val="center"/>
        <w:rPr>
          <w:b/>
          <w:bCs/>
          <w:sz w:val="32"/>
        </w:rPr>
      </w:pPr>
    </w:p>
    <w:p w:rsidR="003E13A9" w:rsidRPr="002331BD" w:rsidRDefault="003E13A9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3E13A9" w:rsidRDefault="003E13A9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E13A9" w:rsidRPr="00CA1F24" w:rsidTr="002E1A3C">
        <w:tc>
          <w:tcPr>
            <w:tcW w:w="5148" w:type="dxa"/>
          </w:tcPr>
          <w:p w:rsidR="003E13A9" w:rsidRPr="00CA1F24" w:rsidRDefault="003E13A9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58, от 28.03.2018 № 75, от 05.04.2018 № 79, от 26.04.2018 № 95)</w:t>
            </w:r>
          </w:p>
        </w:tc>
      </w:tr>
    </w:tbl>
    <w:p w:rsidR="003E13A9" w:rsidRPr="00D76289" w:rsidRDefault="003E13A9">
      <w:pPr>
        <w:pStyle w:val="BodyText"/>
        <w:rPr>
          <w:sz w:val="32"/>
          <w:szCs w:val="32"/>
        </w:rPr>
      </w:pPr>
    </w:p>
    <w:p w:rsidR="003E13A9" w:rsidRPr="003735FA" w:rsidRDefault="003E13A9" w:rsidP="00E37CCA">
      <w:pPr>
        <w:pStyle w:val="BodyText"/>
        <w:ind w:firstLine="705"/>
        <w:rPr>
          <w:b/>
          <w:bCs/>
        </w:rPr>
      </w:pPr>
      <w:r w:rsidRPr="003735FA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3735FA">
        <w:rPr>
          <w:b/>
          <w:bCs/>
        </w:rPr>
        <w:t>решил:</w:t>
      </w:r>
    </w:p>
    <w:p w:rsidR="003E13A9" w:rsidRPr="003735FA" w:rsidRDefault="003E13A9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>1.</w:t>
      </w:r>
      <w:r w:rsidRPr="003735FA">
        <w:rPr>
          <w:bCs/>
        </w:rPr>
        <w:t xml:space="preserve">  Внести в решение Совета народных депутатов города Коврова от </w:t>
      </w:r>
      <w:r w:rsidRPr="003735FA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</w:t>
      </w:r>
      <w:r>
        <w:rPr>
          <w:bCs/>
          <w:iCs/>
        </w:rPr>
        <w:t>, от  05.04.2018 № 79, от 26.04.2018 № 95</w:t>
      </w:r>
      <w:r w:rsidRPr="003735FA">
        <w:rPr>
          <w:bCs/>
          <w:iCs/>
        </w:rPr>
        <w:t>) следующие   изменения:</w:t>
      </w:r>
    </w:p>
    <w:p w:rsidR="003E13A9" w:rsidRDefault="003E13A9" w:rsidP="004078D9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3E13A9" w:rsidRDefault="003E13A9" w:rsidP="004078D9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«2 493 935,9»  заменить цифрами «2 502 649,6»;</w:t>
      </w:r>
    </w:p>
    <w:p w:rsidR="003E13A9" w:rsidRDefault="003E13A9" w:rsidP="004078D9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«2 607 254,6»  заменить цифрами «2 615 968,3».</w:t>
      </w:r>
    </w:p>
    <w:p w:rsidR="003E13A9" w:rsidRDefault="003E13A9" w:rsidP="00D10AEB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1.2. В пункте 6 статьи  4 цифры «1 500</w:t>
      </w:r>
      <w:r>
        <w:t>» заменить цифрами «660</w:t>
      </w:r>
      <w:r>
        <w:rPr>
          <w:bCs/>
          <w:iCs/>
        </w:rPr>
        <w:t>».</w:t>
      </w:r>
    </w:p>
    <w:p w:rsidR="003E13A9" w:rsidRDefault="003E13A9" w:rsidP="009A3141">
      <w:pPr>
        <w:pStyle w:val="BodyText"/>
        <w:ind w:firstLine="703"/>
        <w:rPr>
          <w:bCs/>
          <w:iCs/>
        </w:rPr>
      </w:pPr>
      <w:r>
        <w:rPr>
          <w:bCs/>
          <w:iCs/>
        </w:rPr>
        <w:t>1.3. В статье 6 цифры «24 198» заменить цифрами «23 748».</w:t>
      </w:r>
    </w:p>
    <w:p w:rsidR="003E13A9" w:rsidRPr="002E7632" w:rsidRDefault="003E13A9" w:rsidP="00296A75">
      <w:pPr>
        <w:ind w:firstLine="720"/>
        <w:jc w:val="both"/>
      </w:pPr>
    </w:p>
    <w:p w:rsidR="003E13A9" w:rsidRDefault="003E13A9" w:rsidP="005E75C4">
      <w:pPr>
        <w:pStyle w:val="BodyText"/>
        <w:spacing w:before="60"/>
        <w:ind w:firstLine="703"/>
        <w:rPr>
          <w:bCs/>
          <w:iCs/>
        </w:rPr>
      </w:pPr>
      <w:r>
        <w:t xml:space="preserve">2. Приложения 3,  5,  7,  9,  11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1-5 к настоящему решению.</w:t>
      </w:r>
    </w:p>
    <w:p w:rsidR="003E13A9" w:rsidRDefault="003E13A9" w:rsidP="00CC75E4">
      <w:pPr>
        <w:ind w:firstLine="720"/>
        <w:jc w:val="both"/>
      </w:pPr>
    </w:p>
    <w:p w:rsidR="003E13A9" w:rsidRDefault="003E13A9" w:rsidP="00CC75E4">
      <w:pPr>
        <w:ind w:firstLine="720"/>
        <w:jc w:val="both"/>
      </w:pPr>
    </w:p>
    <w:p w:rsidR="003E13A9" w:rsidRDefault="003E13A9" w:rsidP="00CC75E4">
      <w:pPr>
        <w:ind w:firstLine="720"/>
        <w:jc w:val="both"/>
      </w:pPr>
    </w:p>
    <w:p w:rsidR="003E13A9" w:rsidRDefault="003E13A9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E13A9" w:rsidRPr="00C05379" w:rsidTr="00650FCB">
        <w:trPr>
          <w:trHeight w:val="930"/>
        </w:trPr>
        <w:tc>
          <w:tcPr>
            <w:tcW w:w="4428" w:type="dxa"/>
          </w:tcPr>
          <w:p w:rsidR="003E13A9" w:rsidRPr="00C05379" w:rsidRDefault="003E13A9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3E13A9" w:rsidRPr="00C05379" w:rsidRDefault="003E13A9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3E13A9" w:rsidRPr="00D76289" w:rsidRDefault="003E13A9">
            <w:pPr>
              <w:rPr>
                <w:b/>
                <w:sz w:val="16"/>
                <w:szCs w:val="16"/>
              </w:rPr>
            </w:pPr>
          </w:p>
          <w:p w:rsidR="003E13A9" w:rsidRPr="00C05379" w:rsidRDefault="003E13A9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3E13A9" w:rsidRPr="00C05379" w:rsidRDefault="003E13A9">
            <w:pPr>
              <w:rPr>
                <w:b/>
              </w:rPr>
            </w:pPr>
          </w:p>
        </w:tc>
        <w:tc>
          <w:tcPr>
            <w:tcW w:w="4140" w:type="dxa"/>
          </w:tcPr>
          <w:p w:rsidR="003E13A9" w:rsidRDefault="003E13A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3E13A9" w:rsidRDefault="003E13A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3E13A9" w:rsidRPr="00D76289" w:rsidRDefault="003E13A9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E13A9" w:rsidRPr="00C05379" w:rsidRDefault="003E13A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3E13A9" w:rsidRDefault="003E13A9">
      <w:pPr>
        <w:pStyle w:val="Heading3"/>
        <w:ind w:firstLine="705"/>
      </w:pPr>
      <w:r>
        <w:t xml:space="preserve"> </w:t>
      </w:r>
    </w:p>
    <w:sectPr w:rsidR="003E13A9" w:rsidSect="00DF6A71">
      <w:footerReference w:type="even" r:id="rId7"/>
      <w:footerReference w:type="default" r:id="rId8"/>
      <w:pgSz w:w="11906" w:h="16838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A9" w:rsidRDefault="003E13A9">
      <w:r>
        <w:separator/>
      </w:r>
    </w:p>
  </w:endnote>
  <w:endnote w:type="continuationSeparator" w:id="0">
    <w:p w:rsidR="003E13A9" w:rsidRDefault="003E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A9" w:rsidRDefault="003E1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3A9" w:rsidRDefault="003E13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A9" w:rsidRDefault="003E13A9">
    <w:pPr>
      <w:pStyle w:val="Footer"/>
      <w:framePr w:wrap="around" w:vAnchor="text" w:hAnchor="margin" w:xAlign="center" w:y="1"/>
      <w:rPr>
        <w:rStyle w:val="PageNumber"/>
      </w:rPr>
    </w:pPr>
  </w:p>
  <w:p w:rsidR="003E13A9" w:rsidRDefault="003E1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A9" w:rsidRDefault="003E13A9">
      <w:r>
        <w:separator/>
      </w:r>
    </w:p>
  </w:footnote>
  <w:footnote w:type="continuationSeparator" w:id="0">
    <w:p w:rsidR="003E13A9" w:rsidRDefault="003E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85D36"/>
    <w:rsid w:val="00190233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64FC"/>
    <w:rsid w:val="002670BA"/>
    <w:rsid w:val="002673CC"/>
    <w:rsid w:val="00267ADB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5FD9"/>
    <w:rsid w:val="00296A75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63D2"/>
    <w:rsid w:val="002C79F0"/>
    <w:rsid w:val="002C7C7A"/>
    <w:rsid w:val="002D6522"/>
    <w:rsid w:val="002E0043"/>
    <w:rsid w:val="002E1526"/>
    <w:rsid w:val="002E1A3C"/>
    <w:rsid w:val="002E4105"/>
    <w:rsid w:val="002E7632"/>
    <w:rsid w:val="002F4F59"/>
    <w:rsid w:val="002F633F"/>
    <w:rsid w:val="002F6BBB"/>
    <w:rsid w:val="00302137"/>
    <w:rsid w:val="00304202"/>
    <w:rsid w:val="003100A0"/>
    <w:rsid w:val="0031021A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77F2"/>
    <w:rsid w:val="00390E6E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4148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30BD"/>
    <w:rsid w:val="00503860"/>
    <w:rsid w:val="00504190"/>
    <w:rsid w:val="00504BFF"/>
    <w:rsid w:val="0050600D"/>
    <w:rsid w:val="00510568"/>
    <w:rsid w:val="00510BD0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E75C4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4583C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75AB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92A48"/>
    <w:rsid w:val="00894732"/>
    <w:rsid w:val="008948C5"/>
    <w:rsid w:val="008A0568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10AEB"/>
    <w:rsid w:val="00D153FE"/>
    <w:rsid w:val="00D26CEC"/>
    <w:rsid w:val="00D27C50"/>
    <w:rsid w:val="00D3212F"/>
    <w:rsid w:val="00D34365"/>
    <w:rsid w:val="00D37705"/>
    <w:rsid w:val="00D37BD9"/>
    <w:rsid w:val="00D37D06"/>
    <w:rsid w:val="00D37F09"/>
    <w:rsid w:val="00D429DB"/>
    <w:rsid w:val="00D4404B"/>
    <w:rsid w:val="00D44149"/>
    <w:rsid w:val="00D5068D"/>
    <w:rsid w:val="00D56DB8"/>
    <w:rsid w:val="00D5776C"/>
    <w:rsid w:val="00D62992"/>
    <w:rsid w:val="00D6325D"/>
    <w:rsid w:val="00D7022F"/>
    <w:rsid w:val="00D70C4C"/>
    <w:rsid w:val="00D74AAC"/>
    <w:rsid w:val="00D75384"/>
    <w:rsid w:val="00D76289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71AC"/>
    <w:rsid w:val="00DD25A5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55B6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32F"/>
    <w:rsid w:val="00EB7B44"/>
    <w:rsid w:val="00EC154E"/>
    <w:rsid w:val="00EC3B22"/>
    <w:rsid w:val="00EC41DA"/>
    <w:rsid w:val="00EC7216"/>
    <w:rsid w:val="00EC7372"/>
    <w:rsid w:val="00ED3AF7"/>
    <w:rsid w:val="00ED5DC5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892</TotalTime>
  <Pages>1</Pages>
  <Words>274</Words>
  <Characters>1562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82</cp:revision>
  <cp:lastPrinted>2018-05-21T10:49:00Z</cp:lastPrinted>
  <dcterms:created xsi:type="dcterms:W3CDTF">2016-11-11T06:41:00Z</dcterms:created>
  <dcterms:modified xsi:type="dcterms:W3CDTF">2018-05-21T11:13:00Z</dcterms:modified>
</cp:coreProperties>
</file>