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9B" w:rsidRDefault="00D71A9B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D71A9B" w:rsidRDefault="00D71A9B">
      <w:pPr>
        <w:pStyle w:val="BodyText"/>
        <w:jc w:val="right"/>
        <w:rPr>
          <w:sz w:val="18"/>
        </w:rPr>
      </w:pPr>
    </w:p>
    <w:p w:rsidR="00D71A9B" w:rsidRDefault="00D71A9B">
      <w:pPr>
        <w:pStyle w:val="BodyText"/>
        <w:jc w:val="right"/>
        <w:rPr>
          <w:sz w:val="18"/>
        </w:rPr>
      </w:pPr>
    </w:p>
    <w:p w:rsidR="00D71A9B" w:rsidRPr="00FD591D" w:rsidRDefault="00D71A9B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D71A9B" w:rsidRPr="00FD591D" w:rsidRDefault="00D71A9B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D71A9B" w:rsidRPr="00F44CB0" w:rsidRDefault="00D71A9B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D71A9B" w:rsidRPr="00FD591D" w:rsidRDefault="00D71A9B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D71A9B" w:rsidRDefault="00D71A9B">
      <w:pPr>
        <w:pStyle w:val="BodyText"/>
        <w:jc w:val="center"/>
        <w:rPr>
          <w:b/>
          <w:bCs/>
          <w:sz w:val="32"/>
        </w:rPr>
      </w:pPr>
    </w:p>
    <w:p w:rsidR="00D71A9B" w:rsidRPr="002331BD" w:rsidRDefault="00D71A9B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D71A9B" w:rsidRDefault="00D71A9B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D71A9B" w:rsidRPr="00CA1F24" w:rsidTr="002E1A3C">
        <w:tc>
          <w:tcPr>
            <w:tcW w:w="5148" w:type="dxa"/>
          </w:tcPr>
          <w:p w:rsidR="00D71A9B" w:rsidRPr="00CA1F24" w:rsidRDefault="00D71A9B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79, от 26.04.2018 № 95, от 30.05.2018 №113)</w:t>
            </w:r>
          </w:p>
        </w:tc>
      </w:tr>
    </w:tbl>
    <w:p w:rsidR="00D71A9B" w:rsidRPr="00D76289" w:rsidRDefault="00D71A9B">
      <w:pPr>
        <w:pStyle w:val="BodyText"/>
        <w:rPr>
          <w:sz w:val="32"/>
          <w:szCs w:val="32"/>
        </w:rPr>
      </w:pPr>
    </w:p>
    <w:p w:rsidR="00D71A9B" w:rsidRPr="003735FA" w:rsidRDefault="00D71A9B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D71A9B" w:rsidRPr="003735FA" w:rsidRDefault="00D71A9B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>1.</w:t>
      </w: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79, от 26.04.2018 № 95, от 30.05.2018 № 113</w:t>
      </w:r>
      <w:r w:rsidRPr="003735FA">
        <w:rPr>
          <w:bCs/>
          <w:iCs/>
        </w:rPr>
        <w:t>) следующие   изменения:</w:t>
      </w:r>
    </w:p>
    <w:p w:rsidR="00D71A9B" w:rsidRDefault="00D71A9B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D71A9B" w:rsidRDefault="00D71A9B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«2 502 649,6»  заменить цифрами «2 574 482,1»;</w:t>
      </w:r>
    </w:p>
    <w:p w:rsidR="00D71A9B" w:rsidRDefault="00D71A9B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«2 615 968,3»  заменить цифрами «2 687 800,8».</w:t>
      </w:r>
    </w:p>
    <w:p w:rsidR="00D71A9B" w:rsidRPr="00757075" w:rsidRDefault="00D71A9B" w:rsidP="009A3141">
      <w:pPr>
        <w:pStyle w:val="BodyText"/>
        <w:ind w:firstLine="703"/>
        <w:rPr>
          <w:bCs/>
          <w:iCs/>
          <w:sz w:val="12"/>
          <w:szCs w:val="12"/>
        </w:rPr>
      </w:pPr>
    </w:p>
    <w:p w:rsidR="00D71A9B" w:rsidRDefault="00D71A9B" w:rsidP="009A3141">
      <w:pPr>
        <w:pStyle w:val="BodyText"/>
        <w:ind w:firstLine="703"/>
        <w:rPr>
          <w:bCs/>
          <w:iCs/>
        </w:rPr>
      </w:pPr>
      <w:r>
        <w:rPr>
          <w:bCs/>
          <w:iCs/>
        </w:rPr>
        <w:t>1.3. В статье 6 цифры «23 748» заменить цифрами «23 375».</w:t>
      </w:r>
    </w:p>
    <w:p w:rsidR="00D71A9B" w:rsidRPr="002E7632" w:rsidRDefault="00D71A9B" w:rsidP="00296A75">
      <w:pPr>
        <w:ind w:firstLine="720"/>
        <w:jc w:val="both"/>
      </w:pPr>
    </w:p>
    <w:p w:rsidR="00D71A9B" w:rsidRDefault="00D71A9B" w:rsidP="005E75C4">
      <w:pPr>
        <w:pStyle w:val="BodyText"/>
        <w:spacing w:before="60"/>
        <w:ind w:firstLine="703"/>
        <w:rPr>
          <w:bCs/>
          <w:iCs/>
        </w:rPr>
      </w:pPr>
      <w:r>
        <w:t xml:space="preserve">2. Приложения 3,  5,  7,  9,  11, 13, 14, 15, 16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1-9 к настоящему решению.</w:t>
      </w:r>
    </w:p>
    <w:p w:rsidR="00D71A9B" w:rsidRDefault="00D71A9B" w:rsidP="00CC75E4">
      <w:pPr>
        <w:ind w:firstLine="720"/>
        <w:jc w:val="both"/>
      </w:pPr>
    </w:p>
    <w:p w:rsidR="00D71A9B" w:rsidRDefault="00D71A9B" w:rsidP="00CC75E4">
      <w:pPr>
        <w:ind w:firstLine="720"/>
        <w:jc w:val="both"/>
      </w:pPr>
    </w:p>
    <w:p w:rsidR="00D71A9B" w:rsidRDefault="00D71A9B" w:rsidP="00CC75E4">
      <w:pPr>
        <w:ind w:firstLine="720"/>
        <w:jc w:val="both"/>
      </w:pPr>
    </w:p>
    <w:p w:rsidR="00D71A9B" w:rsidRDefault="00D71A9B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D71A9B" w:rsidRPr="00C05379" w:rsidTr="00650FCB">
        <w:trPr>
          <w:trHeight w:val="930"/>
        </w:trPr>
        <w:tc>
          <w:tcPr>
            <w:tcW w:w="4428" w:type="dxa"/>
          </w:tcPr>
          <w:p w:rsidR="00D71A9B" w:rsidRPr="00C05379" w:rsidRDefault="00D71A9B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D71A9B" w:rsidRPr="00C05379" w:rsidRDefault="00D71A9B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D71A9B" w:rsidRPr="00D76289" w:rsidRDefault="00D71A9B">
            <w:pPr>
              <w:rPr>
                <w:b/>
                <w:sz w:val="16"/>
                <w:szCs w:val="16"/>
              </w:rPr>
            </w:pPr>
          </w:p>
          <w:p w:rsidR="00D71A9B" w:rsidRPr="00C05379" w:rsidRDefault="00D71A9B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D71A9B" w:rsidRPr="00C05379" w:rsidRDefault="00D71A9B">
            <w:pPr>
              <w:rPr>
                <w:b/>
              </w:rPr>
            </w:pPr>
          </w:p>
        </w:tc>
        <w:tc>
          <w:tcPr>
            <w:tcW w:w="4140" w:type="dxa"/>
          </w:tcPr>
          <w:p w:rsidR="00D71A9B" w:rsidRDefault="00D71A9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D71A9B" w:rsidRDefault="00D71A9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D71A9B" w:rsidRPr="00D76289" w:rsidRDefault="00D71A9B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D71A9B" w:rsidRPr="00C05379" w:rsidRDefault="00D71A9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D71A9B" w:rsidRDefault="00D71A9B">
      <w:pPr>
        <w:pStyle w:val="Heading3"/>
        <w:ind w:firstLine="705"/>
      </w:pPr>
      <w:r>
        <w:t xml:space="preserve"> </w:t>
      </w:r>
    </w:p>
    <w:sectPr w:rsidR="00D71A9B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9B" w:rsidRDefault="00D71A9B">
      <w:r>
        <w:separator/>
      </w:r>
    </w:p>
  </w:endnote>
  <w:endnote w:type="continuationSeparator" w:id="0">
    <w:p w:rsidR="00D71A9B" w:rsidRDefault="00D7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9B" w:rsidRDefault="00D7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A9B" w:rsidRDefault="00D71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9B" w:rsidRDefault="00D71A9B">
    <w:pPr>
      <w:pStyle w:val="Footer"/>
      <w:framePr w:wrap="around" w:vAnchor="text" w:hAnchor="margin" w:xAlign="center" w:y="1"/>
      <w:rPr>
        <w:rStyle w:val="PageNumber"/>
      </w:rPr>
    </w:pPr>
  </w:p>
  <w:p w:rsidR="00D71A9B" w:rsidRDefault="00D71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9B" w:rsidRDefault="00D71A9B">
      <w:r>
        <w:separator/>
      </w:r>
    </w:p>
  </w:footnote>
  <w:footnote w:type="continuationSeparator" w:id="0">
    <w:p w:rsidR="00D71A9B" w:rsidRDefault="00D7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64FC"/>
    <w:rsid w:val="002670BA"/>
    <w:rsid w:val="002673CC"/>
    <w:rsid w:val="00267ADB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021A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77F2"/>
    <w:rsid w:val="00390E6E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4148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30BD"/>
    <w:rsid w:val="00503860"/>
    <w:rsid w:val="00504190"/>
    <w:rsid w:val="00504BFF"/>
    <w:rsid w:val="0050600D"/>
    <w:rsid w:val="00510568"/>
    <w:rsid w:val="00510BD0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5068D"/>
    <w:rsid w:val="00D56DB8"/>
    <w:rsid w:val="00D5776C"/>
    <w:rsid w:val="00D62992"/>
    <w:rsid w:val="00D6325D"/>
    <w:rsid w:val="00D7022F"/>
    <w:rsid w:val="00D70C4C"/>
    <w:rsid w:val="00D71A9B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71AC"/>
    <w:rsid w:val="00DD25A5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1</Pages>
  <Words>273</Words>
  <Characters>1557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85</cp:revision>
  <cp:lastPrinted>2018-06-19T04:57:00Z</cp:lastPrinted>
  <dcterms:created xsi:type="dcterms:W3CDTF">2016-11-11T06:41:00Z</dcterms:created>
  <dcterms:modified xsi:type="dcterms:W3CDTF">2018-06-19T04:57:00Z</dcterms:modified>
</cp:coreProperties>
</file>