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E1" w:rsidRPr="0057195E" w:rsidRDefault="008933E1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933E1" w:rsidRPr="0057195E" w:rsidRDefault="008933E1">
      <w:pPr>
        <w:pStyle w:val="BodyText"/>
        <w:jc w:val="right"/>
        <w:rPr>
          <w:sz w:val="18"/>
        </w:rPr>
      </w:pPr>
    </w:p>
    <w:p w:rsidR="008933E1" w:rsidRPr="0057195E" w:rsidRDefault="008933E1">
      <w:pPr>
        <w:pStyle w:val="BodyText"/>
        <w:jc w:val="right"/>
        <w:rPr>
          <w:sz w:val="18"/>
        </w:rPr>
      </w:pPr>
    </w:p>
    <w:p w:rsidR="008933E1" w:rsidRPr="0057195E" w:rsidRDefault="008933E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933E1" w:rsidRPr="0057195E" w:rsidRDefault="008933E1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933E1" w:rsidRPr="0057195E" w:rsidRDefault="008933E1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933E1" w:rsidRPr="0057195E" w:rsidRDefault="008933E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933E1" w:rsidRPr="0057195E" w:rsidRDefault="008933E1">
      <w:pPr>
        <w:pStyle w:val="BodyText"/>
        <w:jc w:val="center"/>
        <w:rPr>
          <w:b/>
          <w:bCs/>
          <w:sz w:val="32"/>
        </w:rPr>
      </w:pPr>
    </w:p>
    <w:p w:rsidR="008933E1" w:rsidRPr="0057195E" w:rsidRDefault="008933E1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933E1" w:rsidRPr="0057195E" w:rsidRDefault="008933E1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933E1" w:rsidRPr="0057195E" w:rsidTr="002E1A3C">
        <w:tc>
          <w:tcPr>
            <w:tcW w:w="5148" w:type="dxa"/>
          </w:tcPr>
          <w:p w:rsidR="008933E1" w:rsidRPr="0057195E" w:rsidRDefault="008933E1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190)</w:t>
            </w:r>
          </w:p>
        </w:tc>
      </w:tr>
    </w:tbl>
    <w:p w:rsidR="008933E1" w:rsidRPr="0057195E" w:rsidRDefault="008933E1">
      <w:pPr>
        <w:pStyle w:val="BodyText"/>
        <w:rPr>
          <w:sz w:val="32"/>
          <w:szCs w:val="32"/>
        </w:rPr>
      </w:pPr>
    </w:p>
    <w:p w:rsidR="008933E1" w:rsidRPr="0057195E" w:rsidRDefault="008933E1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8933E1" w:rsidRPr="0057195E" w:rsidRDefault="008933E1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 xml:space="preserve">, от 25.07.2018 № 155, от 29.08.2018 № 190 </w:t>
      </w:r>
      <w:r w:rsidRPr="0057195E">
        <w:rPr>
          <w:bCs/>
          <w:iCs/>
        </w:rPr>
        <w:t>) следующие   изменения:</w:t>
      </w:r>
    </w:p>
    <w:p w:rsidR="008933E1" w:rsidRPr="0057195E" w:rsidRDefault="008933E1" w:rsidP="004078D9">
      <w:pPr>
        <w:pStyle w:val="BodyText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 xml:space="preserve">1.1. В статье 1: </w:t>
      </w:r>
    </w:p>
    <w:p w:rsidR="008933E1" w:rsidRPr="0057195E" w:rsidRDefault="008933E1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1 пункта 1 цифры «</w:t>
      </w:r>
      <w:r>
        <w:rPr>
          <w:bCs/>
          <w:iCs/>
        </w:rPr>
        <w:t>2 577 285,2</w:t>
      </w:r>
      <w:r w:rsidRPr="0057195E">
        <w:rPr>
          <w:bCs/>
          <w:iCs/>
        </w:rPr>
        <w:t>»  заменить цифрами «</w:t>
      </w:r>
      <w:r w:rsidRPr="009D0AAB">
        <w:rPr>
          <w:bCs/>
          <w:iCs/>
        </w:rPr>
        <w:t>2 590 415,6</w:t>
      </w:r>
      <w:r w:rsidRPr="0057195E">
        <w:rPr>
          <w:bCs/>
          <w:iCs/>
        </w:rPr>
        <w:t>»;</w:t>
      </w:r>
    </w:p>
    <w:p w:rsidR="008933E1" w:rsidRDefault="008933E1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2 пункта 1 цифры «</w:t>
      </w:r>
      <w:r>
        <w:rPr>
          <w:bCs/>
          <w:iCs/>
        </w:rPr>
        <w:t>2 690 603,9»  заменить цифрами «</w:t>
      </w:r>
      <w:r w:rsidRPr="009D0AAB">
        <w:rPr>
          <w:bCs/>
          <w:iCs/>
        </w:rPr>
        <w:t>2 703 734,3</w:t>
      </w:r>
      <w:r>
        <w:rPr>
          <w:bCs/>
          <w:iCs/>
        </w:rPr>
        <w:t>».</w:t>
      </w:r>
    </w:p>
    <w:p w:rsidR="008933E1" w:rsidRPr="0057195E" w:rsidRDefault="008933E1" w:rsidP="005E75C4">
      <w:pPr>
        <w:pStyle w:val="BodyText"/>
        <w:spacing w:before="60"/>
        <w:ind w:firstLine="703"/>
        <w:rPr>
          <w:bCs/>
          <w:iCs/>
        </w:rPr>
      </w:pPr>
      <w:r>
        <w:t>2</w:t>
      </w:r>
      <w:r w:rsidRPr="0057195E">
        <w:t>. Приложения 3, 5, 7, 9,</w:t>
      </w:r>
      <w:r>
        <w:t xml:space="preserve"> </w:t>
      </w:r>
      <w:r w:rsidRPr="0057195E">
        <w:t>11</w:t>
      </w:r>
      <w:r>
        <w:t xml:space="preserve"> </w:t>
      </w:r>
      <w:r w:rsidRPr="0057195E">
        <w:t xml:space="preserve"> к решению Совета народных депутатов города Коврова </w:t>
      </w:r>
      <w:r w:rsidRPr="0057195E">
        <w:rPr>
          <w:bCs/>
        </w:rPr>
        <w:t>от 20</w:t>
      </w:r>
      <w:r w:rsidRPr="0057195E"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</w:t>
      </w:r>
      <w:r>
        <w:rPr>
          <w:bCs/>
          <w:iCs/>
        </w:rPr>
        <w:t>5</w:t>
      </w:r>
      <w:r w:rsidRPr="0057195E">
        <w:rPr>
          <w:bCs/>
          <w:iCs/>
        </w:rPr>
        <w:t xml:space="preserve"> к настоящему решению.</w:t>
      </w:r>
    </w:p>
    <w:p w:rsidR="008933E1" w:rsidRPr="0057195E" w:rsidRDefault="008933E1" w:rsidP="00CC75E4">
      <w:pPr>
        <w:ind w:firstLine="720"/>
        <w:jc w:val="both"/>
      </w:pPr>
    </w:p>
    <w:p w:rsidR="008933E1" w:rsidRPr="0057195E" w:rsidRDefault="008933E1" w:rsidP="00CC75E4">
      <w:pPr>
        <w:ind w:firstLine="720"/>
        <w:jc w:val="both"/>
      </w:pPr>
    </w:p>
    <w:p w:rsidR="008933E1" w:rsidRPr="0057195E" w:rsidRDefault="008933E1" w:rsidP="00CC75E4">
      <w:pPr>
        <w:ind w:firstLine="720"/>
        <w:jc w:val="both"/>
      </w:pPr>
    </w:p>
    <w:p w:rsidR="008933E1" w:rsidRPr="0057195E" w:rsidRDefault="008933E1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933E1" w:rsidRPr="0057195E" w:rsidTr="00650FCB">
        <w:trPr>
          <w:trHeight w:val="930"/>
        </w:trPr>
        <w:tc>
          <w:tcPr>
            <w:tcW w:w="4428" w:type="dxa"/>
          </w:tcPr>
          <w:p w:rsidR="008933E1" w:rsidRPr="0057195E" w:rsidRDefault="008933E1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933E1" w:rsidRPr="0057195E" w:rsidRDefault="008933E1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933E1" w:rsidRPr="0057195E" w:rsidRDefault="008933E1">
            <w:pPr>
              <w:rPr>
                <w:b/>
                <w:sz w:val="16"/>
                <w:szCs w:val="16"/>
              </w:rPr>
            </w:pPr>
          </w:p>
          <w:p w:rsidR="008933E1" w:rsidRPr="0057195E" w:rsidRDefault="008933E1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8933E1" w:rsidRPr="0057195E" w:rsidRDefault="008933E1">
            <w:pPr>
              <w:rPr>
                <w:b/>
              </w:rPr>
            </w:pPr>
          </w:p>
        </w:tc>
        <w:tc>
          <w:tcPr>
            <w:tcW w:w="4140" w:type="dxa"/>
          </w:tcPr>
          <w:p w:rsidR="008933E1" w:rsidRPr="0057195E" w:rsidRDefault="008933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933E1" w:rsidRPr="0057195E" w:rsidRDefault="008933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933E1" w:rsidRPr="0057195E" w:rsidRDefault="008933E1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933E1" w:rsidRPr="0057195E" w:rsidRDefault="008933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8933E1" w:rsidRPr="0057195E" w:rsidRDefault="008933E1">
      <w:pPr>
        <w:pStyle w:val="Heading3"/>
        <w:ind w:firstLine="705"/>
      </w:pPr>
      <w:r w:rsidRPr="0057195E">
        <w:t xml:space="preserve"> </w:t>
      </w:r>
    </w:p>
    <w:sectPr w:rsidR="008933E1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E1" w:rsidRDefault="008933E1">
      <w:r>
        <w:separator/>
      </w:r>
    </w:p>
  </w:endnote>
  <w:endnote w:type="continuationSeparator" w:id="0">
    <w:p w:rsidR="008933E1" w:rsidRDefault="0089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E1" w:rsidRDefault="0089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3E1" w:rsidRDefault="00893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E1" w:rsidRDefault="008933E1">
    <w:pPr>
      <w:pStyle w:val="Footer"/>
      <w:framePr w:wrap="around" w:vAnchor="text" w:hAnchor="margin" w:xAlign="center" w:y="1"/>
      <w:rPr>
        <w:rStyle w:val="PageNumber"/>
      </w:rPr>
    </w:pPr>
  </w:p>
  <w:p w:rsidR="008933E1" w:rsidRDefault="00893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E1" w:rsidRDefault="008933E1">
      <w:r>
        <w:separator/>
      </w:r>
    </w:p>
  </w:footnote>
  <w:footnote w:type="continuationSeparator" w:id="0">
    <w:p w:rsidR="008933E1" w:rsidRDefault="0089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6E3"/>
    <w:rsid w:val="00054EBF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3E46"/>
    <w:rsid w:val="000948D6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6B4F"/>
    <w:rsid w:val="003877F2"/>
    <w:rsid w:val="00390E6E"/>
    <w:rsid w:val="0039140C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07966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E792E"/>
    <w:rsid w:val="006F083F"/>
    <w:rsid w:val="006F296E"/>
    <w:rsid w:val="006F342A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44B"/>
    <w:rsid w:val="008F4EAC"/>
    <w:rsid w:val="0090349A"/>
    <w:rsid w:val="00903E58"/>
    <w:rsid w:val="00906AF0"/>
    <w:rsid w:val="00906D42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58FD"/>
    <w:rsid w:val="00AC747C"/>
    <w:rsid w:val="00AC7EE2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15F03"/>
    <w:rsid w:val="00B23742"/>
    <w:rsid w:val="00B27A23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56C2"/>
    <w:rsid w:val="00C668C3"/>
    <w:rsid w:val="00C70447"/>
    <w:rsid w:val="00C752B1"/>
    <w:rsid w:val="00C7764E"/>
    <w:rsid w:val="00C77F2E"/>
    <w:rsid w:val="00C81E48"/>
    <w:rsid w:val="00C869E8"/>
    <w:rsid w:val="00C91722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03A41"/>
    <w:rsid w:val="00D10AEB"/>
    <w:rsid w:val="00D1397F"/>
    <w:rsid w:val="00D153FE"/>
    <w:rsid w:val="00D2298F"/>
    <w:rsid w:val="00D26CEC"/>
    <w:rsid w:val="00D27C50"/>
    <w:rsid w:val="00D31C22"/>
    <w:rsid w:val="00D3212F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1451</TotalTime>
  <Pages>1</Pages>
  <Words>286</Words>
  <Characters>1635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129</cp:revision>
  <cp:lastPrinted>2018-09-24T10:25:00Z</cp:lastPrinted>
  <dcterms:created xsi:type="dcterms:W3CDTF">2016-11-11T06:41:00Z</dcterms:created>
  <dcterms:modified xsi:type="dcterms:W3CDTF">2018-09-24T10:25:00Z</dcterms:modified>
</cp:coreProperties>
</file>