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EF" w:rsidRPr="00464610" w:rsidRDefault="00285CEF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285CEF" w:rsidRPr="00464610" w:rsidRDefault="00285CEF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об исключении многоквартирных домов, расположенных по адресам:</w:t>
      </w:r>
    </w:p>
    <w:p w:rsidR="00285CEF" w:rsidRPr="00464610" w:rsidRDefault="00285CEF" w:rsidP="006F57E2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                     г.Ковров-8, д. 15        из реестра лицензий ООО «ГУЖФ».</w:t>
      </w:r>
    </w:p>
    <w:p w:rsidR="00285CEF" w:rsidRPr="00464610" w:rsidRDefault="00285CEF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                                        </w:t>
      </w:r>
    </w:p>
    <w:p w:rsidR="00285CEF" w:rsidRPr="00464610" w:rsidRDefault="00285CEF" w:rsidP="00845F1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Администрация города Коврова и Государственная жилищная инспекция администрации Владимирской области доводит до сведения жителей многоквартирных домов, расположенных по адресу:</w:t>
      </w:r>
    </w:p>
    <w:p w:rsidR="00285CEF" w:rsidRPr="00464610" w:rsidRDefault="00285CEF" w:rsidP="006F57E2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        г.Ковров-8, д. 15;     </w:t>
      </w:r>
    </w:p>
    <w:p w:rsidR="00285CEF" w:rsidRPr="00464610" w:rsidRDefault="00285CEF" w:rsidP="006F57E2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информацию, что в  соответствии с Порядком 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938/пр, Государственной жилищной инспекцией Владимирской области по результатам рассмотрения заявления и документов лицензиата ООО «ГУЖФ» ( ИНН 7704307993 ) принято решение от 28.10.2016 № 230 о внесении изменений в реестр ООО «ГУЖФ» об исключении многоквартирных домов, расположенных по адресу:</w:t>
      </w:r>
    </w:p>
    <w:p w:rsidR="00285CEF" w:rsidRPr="00464610" w:rsidRDefault="00285CEF" w:rsidP="00845F1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          г.Ковров-8, д. 15;       из реестра лицензий ООО «ГУЖФ».</w:t>
      </w:r>
    </w:p>
    <w:sectPr w:rsidR="00285CEF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D7"/>
    <w:rsid w:val="00004D6F"/>
    <w:rsid w:val="00285CEF"/>
    <w:rsid w:val="003B3FFE"/>
    <w:rsid w:val="00464610"/>
    <w:rsid w:val="005C3534"/>
    <w:rsid w:val="006F57E2"/>
    <w:rsid w:val="00805527"/>
    <w:rsid w:val="00845F1F"/>
    <w:rsid w:val="00863AD7"/>
    <w:rsid w:val="008D0D31"/>
    <w:rsid w:val="00A36440"/>
    <w:rsid w:val="00AD20C2"/>
    <w:rsid w:val="00C4562F"/>
    <w:rsid w:val="00EB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155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И.Ю. Парикова</cp:lastModifiedBy>
  <cp:revision>3</cp:revision>
  <cp:lastPrinted>2016-11-18T07:38:00Z</cp:lastPrinted>
  <dcterms:created xsi:type="dcterms:W3CDTF">2016-11-18T07:36:00Z</dcterms:created>
  <dcterms:modified xsi:type="dcterms:W3CDTF">2016-11-18T07:38:00Z</dcterms:modified>
</cp:coreProperties>
</file>