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14" w:rsidRPr="00485429" w:rsidRDefault="001E0A14" w:rsidP="004D197E">
      <w:pPr>
        <w:pStyle w:val="Heading1"/>
        <w:rPr>
          <w:rFonts w:ascii="Times New Roman" w:hAnsi="Times New Roman"/>
          <w:sz w:val="24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Протокол </w:t>
      </w:r>
      <w:r w:rsidRPr="00485429">
        <w:rPr>
          <w:rFonts w:ascii="Times New Roman" w:hAnsi="Times New Roman"/>
          <w:sz w:val="24"/>
          <w:lang w:val="ru-RU"/>
        </w:rPr>
        <w:t>№</w:t>
      </w:r>
      <w:r>
        <w:rPr>
          <w:rFonts w:ascii="Times New Roman" w:hAnsi="Times New Roman"/>
          <w:sz w:val="24"/>
          <w:lang w:val="ru-RU"/>
        </w:rPr>
        <w:t>2</w:t>
      </w:r>
    </w:p>
    <w:p w:rsidR="001E0A14" w:rsidRPr="00485429" w:rsidRDefault="001E0A14" w:rsidP="004D197E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485429">
        <w:rPr>
          <w:rFonts w:ascii="Times New Roman" w:hAnsi="Times New Roman"/>
          <w:b/>
          <w:lang w:val="ru-RU"/>
        </w:rPr>
        <w:t>рассмотрения заявок на участие в открытом аукционе по извещению №221113/0676848/0</w:t>
      </w:r>
      <w:r>
        <w:rPr>
          <w:rFonts w:ascii="Times New Roman" w:hAnsi="Times New Roman"/>
          <w:b/>
          <w:lang w:val="ru-RU"/>
        </w:rPr>
        <w:t>2</w:t>
      </w:r>
    </w:p>
    <w:p w:rsidR="001E0A14" w:rsidRPr="00485429" w:rsidRDefault="001E0A14" w:rsidP="004D197E">
      <w:pPr>
        <w:jc w:val="center"/>
        <w:rPr>
          <w:rFonts w:ascii="Times New Roman" w:hAnsi="Times New Roman"/>
          <w:b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</w:t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                          17 декабря 2013 года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Аукционная комиссия,  назначенная директором МУП города Коврова «Первомайский рынок» 16 сентября 2013 года № 385, провела процедуру рассмотрения заявок на участие в аукционе в 10.</w:t>
      </w:r>
      <w:r>
        <w:rPr>
          <w:rFonts w:ascii="Times New Roman" w:hAnsi="Times New Roman"/>
          <w:lang w:val="ru-RU"/>
        </w:rPr>
        <w:t>3</w:t>
      </w:r>
      <w:r w:rsidRPr="00485429">
        <w:rPr>
          <w:rFonts w:ascii="Times New Roman" w:hAnsi="Times New Roman"/>
          <w:lang w:val="ru-RU"/>
        </w:rPr>
        <w:t>0 17.12.2013 по адресу: Владимирская обл., г.Ковров, ул.Дегтярева д.136-а,каб.311  в административном здании МУП «Первомайский рынок».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1E0A14" w:rsidRPr="00485429" w:rsidRDefault="001E0A14" w:rsidP="00076976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Председатель комиссии:     </w:t>
      </w:r>
    </w:p>
    <w:p w:rsidR="001E0A14" w:rsidRPr="00485429" w:rsidRDefault="001E0A14" w:rsidP="00076976">
      <w:pPr>
        <w:tabs>
          <w:tab w:val="left" w:pos="7575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А.Н.Карпюк</w:t>
      </w:r>
    </w:p>
    <w:p w:rsidR="001E0A14" w:rsidRPr="00485429" w:rsidRDefault="001E0A14" w:rsidP="00076976">
      <w:pPr>
        <w:tabs>
          <w:tab w:val="left" w:pos="7575"/>
        </w:tabs>
        <w:spacing w:after="0"/>
        <w:ind w:left="360"/>
        <w:rPr>
          <w:rFonts w:ascii="Times New Roman" w:hAnsi="Times New Roman"/>
          <w:u w:val="single"/>
          <w:lang w:val="ru-RU"/>
        </w:rPr>
      </w:pPr>
      <w:r w:rsidRPr="00485429">
        <w:rPr>
          <w:rFonts w:ascii="Times New Roman" w:hAnsi="Times New Roman"/>
          <w:u w:val="single"/>
          <w:lang w:val="ru-RU"/>
        </w:rPr>
        <w:t xml:space="preserve">                                                                                              </w:t>
      </w:r>
    </w:p>
    <w:p w:rsidR="001E0A14" w:rsidRPr="00485429" w:rsidRDefault="001E0A1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Заместитель председателя:  </w:t>
      </w:r>
    </w:p>
    <w:p w:rsidR="001E0A14" w:rsidRPr="00485429" w:rsidRDefault="001E0A1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2.Ю.Е.Степанов</w:t>
      </w:r>
    </w:p>
    <w:p w:rsidR="001E0A14" w:rsidRPr="00485429" w:rsidRDefault="001E0A1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3. Г.В. Лапушинская</w:t>
      </w:r>
    </w:p>
    <w:p w:rsidR="001E0A14" w:rsidRPr="00485429" w:rsidRDefault="001E0A14" w:rsidP="00076976">
      <w:pPr>
        <w:tabs>
          <w:tab w:val="left" w:pos="801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1E0A14" w:rsidRPr="00485429" w:rsidRDefault="001E0A14" w:rsidP="00076976">
      <w:pPr>
        <w:tabs>
          <w:tab w:val="left" w:pos="762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Член комиссии:</w:t>
      </w:r>
    </w:p>
    <w:p w:rsidR="001E0A14" w:rsidRPr="00485429" w:rsidRDefault="001E0A1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4. О.А. Емелина</w:t>
      </w:r>
    </w:p>
    <w:p w:rsidR="001E0A14" w:rsidRPr="00485429" w:rsidRDefault="001E0A1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</w:p>
    <w:p w:rsidR="001E0A14" w:rsidRPr="00485429" w:rsidRDefault="001E0A14" w:rsidP="00076976">
      <w:pPr>
        <w:tabs>
          <w:tab w:val="left" w:pos="7680"/>
        </w:tabs>
        <w:spacing w:after="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Член комиссии:</w:t>
      </w:r>
    </w:p>
    <w:p w:rsidR="001E0A14" w:rsidRPr="00485429" w:rsidRDefault="001E0A14" w:rsidP="00E208C1">
      <w:pPr>
        <w:spacing w:after="0"/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5. Н.А. Защук</w:t>
      </w:r>
    </w:p>
    <w:p w:rsidR="001E0A14" w:rsidRPr="00485429" w:rsidRDefault="001E0A14" w:rsidP="00E208C1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/>
          <w:lang w:val="ru-RU"/>
        </w:rPr>
        <w:t xml:space="preserve"> </w:t>
      </w:r>
      <w:r w:rsidRPr="00485429">
        <w:rPr>
          <w:rFonts w:ascii="Times New Roman" w:hAnsi="Times New Roman"/>
          <w:b/>
        </w:rPr>
        <w:t>http</w:t>
      </w:r>
      <w:r w:rsidRPr="00793259">
        <w:rPr>
          <w:rFonts w:ascii="Times New Roman" w:hAnsi="Times New Roman"/>
          <w:b/>
          <w:lang w:val="ru-RU"/>
        </w:rPr>
        <w:t>:</w:t>
      </w:r>
      <w:r w:rsidRPr="00793259">
        <w:rPr>
          <w:rFonts w:ascii="Times New Roman" w:hAnsi="Times New Roman"/>
          <w:lang w:val="ru-RU"/>
        </w:rPr>
        <w:t>//</w:t>
      </w:r>
      <w:hyperlink r:id="rId4" w:history="1">
        <w:r w:rsidRPr="00793259">
          <w:rPr>
            <w:rStyle w:val="Hyperlink"/>
            <w:rFonts w:ascii="Times New Roman" w:hAnsi="Times New Roman"/>
            <w:b/>
            <w:color w:val="auto"/>
          </w:rPr>
          <w:t>torgi</w:t>
        </w:r>
        <w:r w:rsidRPr="00793259">
          <w:rPr>
            <w:rStyle w:val="Hyperlink"/>
            <w:rFonts w:ascii="Times New Roman" w:hAnsi="Times New Roman"/>
            <w:b/>
            <w:color w:val="auto"/>
            <w:lang w:val="ru-RU"/>
          </w:rPr>
          <w:t>.</w:t>
        </w:r>
        <w:r w:rsidRPr="00793259">
          <w:rPr>
            <w:rStyle w:val="Hyperlink"/>
            <w:rFonts w:ascii="Times New Roman" w:hAnsi="Times New Roman"/>
            <w:b/>
            <w:color w:val="auto"/>
          </w:rPr>
          <w:t>gov</w:t>
        </w:r>
        <w:r w:rsidRPr="00793259">
          <w:rPr>
            <w:rStyle w:val="Hyperlink"/>
            <w:rFonts w:ascii="Times New Roman" w:hAnsi="Times New Roman"/>
            <w:b/>
            <w:color w:val="auto"/>
            <w:lang w:val="ru-RU"/>
          </w:rPr>
          <w:t>.</w:t>
        </w:r>
        <w:r w:rsidRPr="00793259">
          <w:rPr>
            <w:rStyle w:val="Hyperlink"/>
            <w:rFonts w:ascii="Times New Roman" w:hAnsi="Times New Roman"/>
            <w:b/>
            <w:color w:val="auto"/>
          </w:rPr>
          <w:t>ru</w:t>
        </w:r>
      </w:hyperlink>
      <w:r w:rsidRPr="00793259">
        <w:rPr>
          <w:rFonts w:ascii="Times New Roman" w:hAnsi="Times New Roman"/>
          <w:lang w:val="ru-RU"/>
        </w:rPr>
        <w:t xml:space="preserve">/, на официальном сайте органов местного самоуправления г.Коврова  </w:t>
      </w:r>
      <w:hyperlink r:id="rId5" w:history="1">
        <w:r w:rsidRPr="00793259">
          <w:rPr>
            <w:rStyle w:val="Hyperlink"/>
            <w:rFonts w:ascii="Times New Roman" w:hAnsi="Times New Roman"/>
            <w:b/>
            <w:color w:val="auto"/>
          </w:rPr>
          <w:t>http</w:t>
        </w:r>
        <w:r w:rsidRPr="00793259">
          <w:rPr>
            <w:rStyle w:val="Hyperlink"/>
            <w:rFonts w:ascii="Times New Roman" w:hAnsi="Times New Roman"/>
            <w:b/>
            <w:color w:val="auto"/>
            <w:lang w:val="ru-RU"/>
          </w:rPr>
          <w:t>:</w:t>
        </w:r>
        <w:r w:rsidRPr="00793259">
          <w:rPr>
            <w:rStyle w:val="Hyperlink"/>
            <w:rFonts w:ascii="Times New Roman" w:hAnsi="Times New Roman"/>
            <w:color w:val="auto"/>
            <w:lang w:val="ru-RU"/>
          </w:rPr>
          <w:t>//</w:t>
        </w:r>
        <w:r w:rsidRPr="00793259">
          <w:rPr>
            <w:rStyle w:val="Hyperlink"/>
            <w:rFonts w:ascii="Times New Roman" w:hAnsi="Times New Roman"/>
            <w:b/>
            <w:color w:val="auto"/>
          </w:rPr>
          <w:t>kovrov</w:t>
        </w:r>
        <w:r w:rsidRPr="00793259">
          <w:rPr>
            <w:rStyle w:val="Hyperlink"/>
            <w:rFonts w:ascii="Times New Roman" w:hAnsi="Times New Roman"/>
            <w:b/>
            <w:color w:val="auto"/>
            <w:lang w:val="ru-RU"/>
          </w:rPr>
          <w:t>-</w:t>
        </w:r>
        <w:r w:rsidRPr="00793259">
          <w:rPr>
            <w:rStyle w:val="Hyperlink"/>
            <w:rFonts w:ascii="Times New Roman" w:hAnsi="Times New Roman"/>
            <w:b/>
            <w:color w:val="auto"/>
          </w:rPr>
          <w:t>qorod</w:t>
        </w:r>
        <w:r w:rsidRPr="00793259">
          <w:rPr>
            <w:rStyle w:val="Hyperlink"/>
            <w:rFonts w:ascii="Times New Roman" w:hAnsi="Times New Roman"/>
            <w:b/>
            <w:color w:val="auto"/>
            <w:lang w:val="ru-RU"/>
          </w:rPr>
          <w:t>.</w:t>
        </w:r>
        <w:r w:rsidRPr="00793259">
          <w:rPr>
            <w:rStyle w:val="Hyperlink"/>
            <w:rFonts w:ascii="Times New Roman" w:hAnsi="Times New Roman"/>
            <w:b/>
            <w:color w:val="auto"/>
          </w:rPr>
          <w:t>ru</w:t>
        </w:r>
      </w:hyperlink>
      <w:r w:rsidRPr="00485429">
        <w:rPr>
          <w:rFonts w:ascii="Times New Roman" w:hAnsi="Times New Roman"/>
          <w:lang w:val="ru-RU"/>
        </w:rPr>
        <w:t>/ (раздел аукционы и торги)  22.11.2013</w:t>
      </w:r>
    </w:p>
    <w:p w:rsidR="001E0A14" w:rsidRDefault="001E0A14" w:rsidP="00CA70BF">
      <w:pPr>
        <w:pStyle w:val="BodyText"/>
        <w:rPr>
          <w:rFonts w:ascii="Times New Roman" w:hAnsi="Times New Roman"/>
          <w:b/>
        </w:rPr>
      </w:pPr>
      <w:r w:rsidRPr="00485429"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г.Коврова «Первомайский рынок»  -</w:t>
      </w:r>
      <w:r>
        <w:rPr>
          <w:rFonts w:ascii="Times New Roman" w:hAnsi="Times New Roman"/>
          <w:b/>
          <w:szCs w:val="24"/>
        </w:rPr>
        <w:t>нежилого помещения общей площадью 26,9 кв.м.( в т.ч.помещение № 92 площадью 11,9 кв.м., часть  помещения № 3  площадью 15,0 согласно тех.плану), расположенного на первом этаже здания бани «На Сосновой» по адресу: г. Ковров, ул.Сосновая д.19</w:t>
      </w:r>
    </w:p>
    <w:p w:rsidR="001E0A14" w:rsidRPr="00485429" w:rsidRDefault="001E0A14" w:rsidP="004D197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485429"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размещения </w:t>
      </w:r>
      <w:r>
        <w:rPr>
          <w:rFonts w:ascii="Times New Roman" w:hAnsi="Times New Roman"/>
          <w:sz w:val="24"/>
          <w:szCs w:val="24"/>
          <w:lang w:val="ru-RU"/>
        </w:rPr>
        <w:t>кафе.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4.1. Комиссией рассмотрены заявки на участие в аукционе</w:t>
      </w:r>
    </w:p>
    <w:p w:rsidR="001E0A14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</w:t>
      </w:r>
    </w:p>
    <w:p w:rsidR="001E0A14" w:rsidRDefault="001E0A14" w:rsidP="004D197E">
      <w:pPr>
        <w:jc w:val="both"/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622"/>
        <w:gridCol w:w="3210"/>
        <w:gridCol w:w="1930"/>
        <w:gridCol w:w="1892"/>
      </w:tblGrid>
      <w:tr w:rsidR="001E0A14" w:rsidRPr="008F0387" w:rsidTr="008F0387">
        <w:tc>
          <w:tcPr>
            <w:tcW w:w="1008" w:type="dxa"/>
          </w:tcPr>
          <w:p w:rsidR="001E0A14" w:rsidRPr="008F0387" w:rsidRDefault="001E0A14" w:rsidP="008F03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00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</w:rPr>
              <w:t>Рег. № заявки</w:t>
            </w:r>
          </w:p>
        </w:tc>
        <w:tc>
          <w:tcPr>
            <w:tcW w:w="3444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8F0387">
              <w:rPr>
                <w:rFonts w:ascii="Times New Roman" w:hAnsi="Times New Roman"/>
                <w:sz w:val="20"/>
                <w:szCs w:val="20"/>
              </w:rPr>
              <w:t>Решение</w:t>
            </w: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</w:rPr>
              <w:t>Причина отказа</w:t>
            </w:r>
          </w:p>
        </w:tc>
      </w:tr>
      <w:tr w:rsidR="001E0A14" w:rsidRPr="008F0387" w:rsidTr="008F0387">
        <w:tc>
          <w:tcPr>
            <w:tcW w:w="1008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3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44" w:type="dxa"/>
          </w:tcPr>
          <w:p w:rsidR="001E0A14" w:rsidRPr="008F0387" w:rsidRDefault="001E0A14" w:rsidP="008F03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ООО «Процветание», 601900,Владимирская обл., г.Ковров, ул.Маяковского д.79 кв.15 тел.8-915-768-20-55</w:t>
            </w:r>
          </w:p>
          <w:p w:rsidR="001E0A14" w:rsidRPr="008F0387" w:rsidRDefault="001E0A14" w:rsidP="008F03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0A14" w:rsidRPr="008F0387" w:rsidRDefault="001E0A14" w:rsidP="008F038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Прошел</w:t>
            </w: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E0A14" w:rsidRPr="008F0387" w:rsidTr="008F0387">
        <w:tc>
          <w:tcPr>
            <w:tcW w:w="1008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800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444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0387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второй заявки</w:t>
            </w:r>
          </w:p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85" w:type="dxa"/>
          </w:tcPr>
          <w:p w:rsidR="001E0A14" w:rsidRPr="008F0387" w:rsidRDefault="001E0A14" w:rsidP="008F03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4.2. Решение комиссии: </w:t>
      </w:r>
    </w:p>
    <w:p w:rsidR="001E0A14" w:rsidRPr="00485429" w:rsidRDefault="001E0A14" w:rsidP="004D197E">
      <w:pPr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- комиссия приняла решение признать участником аукциона ООО «Процветание»;</w:t>
      </w:r>
    </w:p>
    <w:p w:rsidR="001E0A14" w:rsidRPr="00485429" w:rsidRDefault="001E0A14" w:rsidP="004D197E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- признать аукцион несостоявшимся по причине подачи единственной заявки на участие в аукционе;</w:t>
      </w:r>
    </w:p>
    <w:p w:rsidR="001E0A14" w:rsidRPr="00485429" w:rsidRDefault="001E0A14" w:rsidP="004D197E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- заключить договор с ООО «Процветание» на условиях и по цене не менее начальной (минимальной) цены договора – </w:t>
      </w:r>
      <w:r>
        <w:rPr>
          <w:rFonts w:ascii="Times New Roman" w:hAnsi="Times New Roman"/>
          <w:b/>
          <w:lang w:val="ru-RU"/>
        </w:rPr>
        <w:t>15 440</w:t>
      </w:r>
      <w:r w:rsidRPr="00485429">
        <w:rPr>
          <w:rFonts w:ascii="Times New Roman" w:hAnsi="Times New Roman"/>
          <w:b/>
          <w:lang w:val="ru-RU"/>
        </w:rPr>
        <w:t xml:space="preserve"> руб</w:t>
      </w:r>
      <w:r w:rsidRPr="00485429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485429">
        <w:rPr>
          <w:rFonts w:ascii="Times New Roman" w:hAnsi="Times New Roman"/>
          <w:lang w:val="ru-RU"/>
        </w:rPr>
        <w:t>, указанной в извещении о проведении аукциона.</w:t>
      </w: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4.3.</w:t>
      </w:r>
    </w:p>
    <w:p w:rsidR="001E0A14" w:rsidRPr="00485429" w:rsidRDefault="001E0A14" w:rsidP="004D197E">
      <w:pPr>
        <w:tabs>
          <w:tab w:val="left" w:pos="757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Председатель комиссии:     </w:t>
      </w:r>
    </w:p>
    <w:p w:rsidR="001E0A14" w:rsidRPr="00485429" w:rsidRDefault="001E0A14" w:rsidP="004D197E">
      <w:pPr>
        <w:tabs>
          <w:tab w:val="left" w:pos="757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1. _</w:t>
      </w:r>
      <w:r w:rsidRPr="00485429">
        <w:rPr>
          <w:rFonts w:ascii="Times New Roman" w:hAnsi="Times New Roman"/>
          <w:u w:val="single"/>
          <w:lang w:val="ru-RU"/>
        </w:rPr>
        <w:t>А.Н.Карпюк___________</w:t>
      </w:r>
    </w:p>
    <w:p w:rsidR="001E0A14" w:rsidRPr="00485429" w:rsidRDefault="001E0A14" w:rsidP="004D197E">
      <w:pPr>
        <w:tabs>
          <w:tab w:val="left" w:pos="7575"/>
        </w:tabs>
        <w:ind w:left="360"/>
        <w:rPr>
          <w:rFonts w:ascii="Times New Roman" w:hAnsi="Times New Roman"/>
          <w:b/>
          <w:i/>
          <w:lang w:val="ru-RU"/>
        </w:rPr>
      </w:pPr>
      <w:r w:rsidRPr="00485429"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E0A14" w:rsidRPr="00485429" w:rsidRDefault="001E0A14" w:rsidP="004D197E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(подпись)</w:t>
      </w:r>
    </w:p>
    <w:p w:rsidR="001E0A14" w:rsidRPr="00485429" w:rsidRDefault="001E0A14" w:rsidP="004D197E">
      <w:pPr>
        <w:tabs>
          <w:tab w:val="left" w:pos="801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Заместитель председателя </w:t>
      </w:r>
    </w:p>
    <w:p w:rsidR="001E0A14" w:rsidRPr="001E344B" w:rsidRDefault="001E0A14" w:rsidP="004D197E">
      <w:pPr>
        <w:tabs>
          <w:tab w:val="left" w:pos="8010"/>
        </w:tabs>
        <w:rPr>
          <w:rFonts w:ascii="Times New Roman" w:hAnsi="Times New Roman"/>
          <w:u w:val="single"/>
          <w:lang w:val="ru-RU"/>
        </w:rPr>
      </w:pPr>
      <w:r w:rsidRPr="00485429">
        <w:rPr>
          <w:rFonts w:ascii="Times New Roman" w:hAnsi="Times New Roman"/>
          <w:lang w:val="ru-RU"/>
        </w:rPr>
        <w:t>2 .</w:t>
      </w:r>
      <w:r w:rsidRPr="001E344B">
        <w:rPr>
          <w:rFonts w:ascii="Times New Roman" w:hAnsi="Times New Roman"/>
          <w:u w:val="single"/>
          <w:lang w:val="ru-RU"/>
        </w:rPr>
        <w:t>Ю.Е.Степанов___________</w:t>
      </w:r>
      <w:r w:rsidRPr="00485429">
        <w:rPr>
          <w:rFonts w:ascii="Times New Roman" w:hAnsi="Times New Roman"/>
          <w:lang w:val="ru-RU"/>
        </w:rPr>
        <w:tab/>
        <w:t xml:space="preserve">  (подпись)                                                                                                                                      Член комиссии:                                                                                           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</w:t>
      </w:r>
      <w:r w:rsidRPr="001E344B">
        <w:rPr>
          <w:rFonts w:ascii="Times New Roman" w:hAnsi="Times New Roman"/>
          <w:u w:val="single"/>
          <w:lang w:val="ru-RU"/>
        </w:rPr>
        <w:t>3.О.А.Емелина____________</w:t>
      </w:r>
    </w:p>
    <w:p w:rsidR="001E0A14" w:rsidRPr="00485429" w:rsidRDefault="001E0A14" w:rsidP="004D197E">
      <w:pPr>
        <w:tabs>
          <w:tab w:val="left" w:pos="801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ab/>
        <w:t xml:space="preserve">  (подпись)</w:t>
      </w:r>
      <w:r w:rsidRPr="00485429">
        <w:rPr>
          <w:rFonts w:ascii="Times New Roman" w:hAnsi="Times New Roman"/>
          <w:lang w:val="ru-RU"/>
        </w:rPr>
        <w:tab/>
        <w:t xml:space="preserve">                                                                                                        </w:t>
      </w:r>
    </w:p>
    <w:p w:rsidR="001E0A14" w:rsidRPr="00485429" w:rsidRDefault="001E0A14" w:rsidP="004D197E">
      <w:pPr>
        <w:tabs>
          <w:tab w:val="left" w:pos="8235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Член комиссии:</w:t>
      </w:r>
    </w:p>
    <w:p w:rsidR="001E0A14" w:rsidRPr="00485429" w:rsidRDefault="001E0A14" w:rsidP="004D197E">
      <w:pPr>
        <w:tabs>
          <w:tab w:val="left" w:pos="768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4</w:t>
      </w:r>
      <w:r w:rsidRPr="001E344B">
        <w:rPr>
          <w:rFonts w:ascii="Times New Roman" w:hAnsi="Times New Roman"/>
          <w:u w:val="single"/>
          <w:lang w:val="ru-RU"/>
        </w:rPr>
        <w:t>. Н.А.Защик______________</w:t>
      </w:r>
    </w:p>
    <w:p w:rsidR="001E0A14" w:rsidRPr="00485429" w:rsidRDefault="001E0A14" w:rsidP="004D197E">
      <w:pPr>
        <w:tabs>
          <w:tab w:val="left" w:pos="822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1E0A14" w:rsidRPr="00485429" w:rsidRDefault="001E0A14" w:rsidP="004D197E">
      <w:pPr>
        <w:tabs>
          <w:tab w:val="left" w:pos="822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(подпись)</w:t>
      </w:r>
    </w:p>
    <w:p w:rsidR="001E0A14" w:rsidRPr="00485429" w:rsidRDefault="001E0A14" w:rsidP="004D197E">
      <w:pPr>
        <w:tabs>
          <w:tab w:val="left" w:pos="7680"/>
        </w:tabs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>Секретарь комиссии:</w:t>
      </w:r>
    </w:p>
    <w:p w:rsidR="001E0A14" w:rsidRPr="00485429" w:rsidRDefault="001E0A14" w:rsidP="00485429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6. </w:t>
      </w:r>
      <w:r w:rsidRPr="001E344B">
        <w:rPr>
          <w:rFonts w:ascii="Times New Roman" w:hAnsi="Times New Roman"/>
          <w:u w:val="single"/>
          <w:lang w:val="ru-RU"/>
        </w:rPr>
        <w:t xml:space="preserve">_Г.В.Лапушинская_________                                                                                                                                                                      </w:t>
      </w:r>
    </w:p>
    <w:p w:rsidR="001E0A14" w:rsidRPr="00485429" w:rsidRDefault="001E0A14" w:rsidP="00485429">
      <w:pPr>
        <w:rPr>
          <w:rFonts w:ascii="Times New Roman" w:hAnsi="Times New Roman"/>
          <w:lang w:val="ru-RU"/>
        </w:rPr>
      </w:pPr>
      <w:r w:rsidRPr="00485429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(подпись)</w:t>
      </w: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485429" w:rsidRDefault="001E0A14" w:rsidP="004D197E">
      <w:pPr>
        <w:rPr>
          <w:rFonts w:ascii="Times New Roman" w:hAnsi="Times New Roman"/>
          <w:lang w:val="ru-RU"/>
        </w:rPr>
      </w:pPr>
    </w:p>
    <w:p w:rsidR="001E0A14" w:rsidRPr="00E208C1" w:rsidRDefault="001E0A14" w:rsidP="004D197E">
      <w:pPr>
        <w:rPr>
          <w:lang w:val="ru-RU"/>
        </w:rPr>
      </w:pPr>
    </w:p>
    <w:p w:rsidR="001E0A14" w:rsidRPr="00E208C1" w:rsidRDefault="001E0A14" w:rsidP="004D197E">
      <w:pPr>
        <w:rPr>
          <w:lang w:val="ru-RU"/>
        </w:rPr>
      </w:pPr>
    </w:p>
    <w:p w:rsidR="001E0A14" w:rsidRPr="00E208C1" w:rsidRDefault="001E0A14" w:rsidP="004D197E">
      <w:pPr>
        <w:rPr>
          <w:lang w:val="ru-RU"/>
        </w:rPr>
      </w:pPr>
    </w:p>
    <w:p w:rsidR="001E0A14" w:rsidRPr="00E208C1" w:rsidRDefault="001E0A14">
      <w:pPr>
        <w:rPr>
          <w:lang w:val="ru-RU"/>
        </w:rPr>
      </w:pPr>
    </w:p>
    <w:sectPr w:rsidR="001E0A14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77D32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0F3531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0A14"/>
    <w:rsid w:val="001E1808"/>
    <w:rsid w:val="001E2F0F"/>
    <w:rsid w:val="001E344B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0D6C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0387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E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97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97E"/>
    <w:rPr>
      <w:rFonts w:ascii="Cambria" w:hAnsi="Cambria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4D197E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4D197E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4D197E"/>
    <w:pPr>
      <w:spacing w:after="120"/>
      <w:jc w:val="both"/>
    </w:pPr>
    <w:rPr>
      <w:rFonts w:eastAsia="Calibri"/>
      <w:sz w:val="24"/>
      <w:lang w:val="ru-RU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090B43"/>
    <w:rPr>
      <w:rFonts w:eastAsia="Times New Roman"/>
      <w:lang w:val="en-US" w:eastAsia="en-US"/>
    </w:rPr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4D197E"/>
    <w:rPr>
      <w:rFonts w:eastAsia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rsid w:val="004D197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197E"/>
    <w:rPr>
      <w:rFonts w:ascii="Courier New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D197E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qorod.ru/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1059</Words>
  <Characters>6037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Протокол №2</dc:title>
  <dc:subject/>
  <dc:creator>jur7</dc:creator>
  <cp:keywords/>
  <dc:description/>
  <cp:lastModifiedBy>Е.В. Акиньшина</cp:lastModifiedBy>
  <cp:revision>2</cp:revision>
  <cp:lastPrinted>2013-12-16T11:09:00Z</cp:lastPrinted>
  <dcterms:created xsi:type="dcterms:W3CDTF">2013-12-17T10:18:00Z</dcterms:created>
  <dcterms:modified xsi:type="dcterms:W3CDTF">2013-12-17T10:18:00Z</dcterms:modified>
</cp:coreProperties>
</file>