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46" w:rsidRDefault="00FB2446" w:rsidP="000340F5">
      <w:pPr>
        <w:pStyle w:val="Heading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Протокол №2</w:t>
      </w:r>
    </w:p>
    <w:p w:rsidR="00FB2446" w:rsidRDefault="00FB2446" w:rsidP="000340F5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проведения открытого аукциона по извещению № 250314/5363670/01</w:t>
      </w:r>
    </w:p>
    <w:p w:rsidR="00FB2446" w:rsidRDefault="00FB2446" w:rsidP="000340F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16 апреля 2014 года</w:t>
      </w:r>
    </w:p>
    <w:p w:rsidR="00FB2446" w:rsidRDefault="00FB2446" w:rsidP="000340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Аукционная комиссия,  назначенная директором МУП «Октябрьский рынок» 14 марта 2014 года № 37, провела открытый аукцион в 09-00 16.04.2014 по адресу: Владимирская обл., г.Ковров, ул.Лопатина, д.11, кабинет юрисконсульта администрации МУП « Октябрьский рынок».</w:t>
      </w:r>
    </w:p>
    <w:p w:rsidR="00FB2446" w:rsidRDefault="00FB2446" w:rsidP="000340F5">
      <w:pPr>
        <w:jc w:val="both"/>
        <w:rPr>
          <w:rFonts w:ascii="Times New Roman" w:hAnsi="Times New Roman"/>
        </w:rPr>
      </w:pPr>
    </w:p>
    <w:p w:rsidR="00FB2446" w:rsidRDefault="00FB2446" w:rsidP="000340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Проведение  аукциона проводилось комиссией в следующем составе:</w:t>
      </w:r>
    </w:p>
    <w:p w:rsidR="00FB2446" w:rsidRDefault="00FB2446" w:rsidP="000340F5">
      <w:pPr>
        <w:tabs>
          <w:tab w:val="left" w:pos="7575"/>
        </w:tabs>
        <w:spacing w:after="0"/>
        <w:rPr>
          <w:rFonts w:ascii="Times New Roman" w:hAnsi="Times New Roman"/>
        </w:rPr>
      </w:pPr>
    </w:p>
    <w:p w:rsidR="00FB2446" w:rsidRDefault="00FB2446" w:rsidP="000340F5">
      <w:pPr>
        <w:tabs>
          <w:tab w:val="left" w:pos="757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комиссии:     </w:t>
      </w:r>
    </w:p>
    <w:p w:rsidR="00FB2446" w:rsidRPr="008F54B4" w:rsidRDefault="00FB2446" w:rsidP="008F54B4">
      <w:pPr>
        <w:pStyle w:val="ListParagraph"/>
        <w:numPr>
          <w:ilvl w:val="0"/>
          <w:numId w:val="1"/>
        </w:numPr>
        <w:tabs>
          <w:tab w:val="left" w:pos="757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F54B4">
        <w:rPr>
          <w:rFonts w:ascii="Times New Roman" w:hAnsi="Times New Roman"/>
        </w:rPr>
        <w:t>Н.Г.Матвеев</w:t>
      </w:r>
    </w:p>
    <w:p w:rsidR="00FB2446" w:rsidRPr="0072426B" w:rsidRDefault="00FB2446" w:rsidP="000340F5">
      <w:pPr>
        <w:tabs>
          <w:tab w:val="left" w:pos="7575"/>
        </w:tabs>
        <w:spacing w:after="0"/>
        <w:rPr>
          <w:rFonts w:ascii="Times New Roman" w:hAnsi="Times New Roman"/>
        </w:rPr>
      </w:pPr>
    </w:p>
    <w:p w:rsidR="00FB2446" w:rsidRDefault="00FB2446" w:rsidP="000340F5">
      <w:pPr>
        <w:tabs>
          <w:tab w:val="left" w:pos="7575"/>
        </w:tabs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Заместитель председателя</w:t>
      </w:r>
      <w:r w:rsidRPr="0072426B">
        <w:rPr>
          <w:rFonts w:ascii="Times New Roman" w:hAnsi="Times New Roman"/>
          <w:u w:val="single"/>
        </w:rPr>
        <w:t xml:space="preserve">  </w:t>
      </w:r>
    </w:p>
    <w:p w:rsidR="00FB2446" w:rsidRPr="0072426B" w:rsidRDefault="00FB2446" w:rsidP="000340F5">
      <w:pPr>
        <w:tabs>
          <w:tab w:val="left" w:pos="757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 Е.С Князев</w:t>
      </w:r>
      <w:r w:rsidRPr="0072426B">
        <w:rPr>
          <w:rFonts w:ascii="Times New Roman" w:hAnsi="Times New Roman"/>
          <w:u w:val="single"/>
        </w:rPr>
        <w:t xml:space="preserve">                                      </w:t>
      </w:r>
    </w:p>
    <w:p w:rsidR="00FB2446" w:rsidRDefault="00FB2446" w:rsidP="000340F5">
      <w:pPr>
        <w:tabs>
          <w:tab w:val="left" w:pos="80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Секретарь комиссии: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3. Н.В.Рыбакова</w:t>
      </w:r>
    </w:p>
    <w:p w:rsidR="00FB2446" w:rsidRDefault="00FB2446" w:rsidP="000340F5">
      <w:pPr>
        <w:tabs>
          <w:tab w:val="left" w:pos="80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</w:t>
      </w:r>
    </w:p>
    <w:p w:rsidR="00FB2446" w:rsidRDefault="00FB2446" w:rsidP="000340F5">
      <w:pPr>
        <w:tabs>
          <w:tab w:val="left" w:pos="76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Член комиссии:</w:t>
      </w:r>
    </w:p>
    <w:p w:rsidR="00FB2446" w:rsidRDefault="00FB2446" w:rsidP="000340F5">
      <w:pPr>
        <w:tabs>
          <w:tab w:val="left" w:pos="76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А.Д.Гришанкова</w:t>
      </w:r>
    </w:p>
    <w:p w:rsidR="00FB2446" w:rsidRDefault="00FB2446" w:rsidP="000340F5">
      <w:pPr>
        <w:tabs>
          <w:tab w:val="left" w:pos="7680"/>
        </w:tabs>
        <w:spacing w:after="0"/>
        <w:rPr>
          <w:rFonts w:ascii="Times New Roman" w:hAnsi="Times New Roman"/>
        </w:rPr>
      </w:pPr>
    </w:p>
    <w:p w:rsidR="00FB2446" w:rsidRDefault="00FB2446" w:rsidP="000340F5">
      <w:pPr>
        <w:tabs>
          <w:tab w:val="left" w:pos="76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Член комиссии:</w:t>
      </w:r>
    </w:p>
    <w:p w:rsidR="00FB2446" w:rsidRDefault="00FB2446" w:rsidP="000340F5">
      <w:pPr>
        <w:tabs>
          <w:tab w:val="left" w:pos="76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С.Ю.Смирнова</w:t>
      </w:r>
    </w:p>
    <w:p w:rsidR="00FB2446" w:rsidRDefault="00FB2446" w:rsidP="000340F5">
      <w:pPr>
        <w:tabs>
          <w:tab w:val="left" w:pos="7680"/>
        </w:tabs>
        <w:spacing w:after="0"/>
        <w:rPr>
          <w:rFonts w:ascii="Times New Roman" w:hAnsi="Times New Roman"/>
        </w:rPr>
      </w:pPr>
    </w:p>
    <w:p w:rsidR="00FB2446" w:rsidRDefault="00FB2446" w:rsidP="000340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B2446" w:rsidRDefault="00FB2446" w:rsidP="000340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Всего на заседании присутствовало 5 членов комиссии. Кворум имеется, заседание правомочно.</w:t>
      </w:r>
    </w:p>
    <w:p w:rsidR="00FB2446" w:rsidRDefault="00FB2446" w:rsidP="000340F5">
      <w:pPr>
        <w:jc w:val="both"/>
        <w:rPr>
          <w:rFonts w:ascii="Times New Roman" w:hAnsi="Times New Roman"/>
        </w:rPr>
      </w:pPr>
    </w:p>
    <w:p w:rsidR="00FB2446" w:rsidRDefault="00FB2446" w:rsidP="000340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Извещение о проведении настоящего аукциона было размещено на </w:t>
      </w:r>
      <w:r>
        <w:rPr>
          <w:rFonts w:ascii="Times New Roman" w:hAnsi="Times New Roman"/>
          <w:bCs/>
        </w:rPr>
        <w:t>официальном сайте торгов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http:</w:t>
      </w:r>
      <w:r>
        <w:rPr>
          <w:rFonts w:ascii="Times New Roman" w:hAnsi="Times New Roman"/>
        </w:rPr>
        <w:t>//</w:t>
      </w:r>
      <w:hyperlink r:id="rId5" w:history="1">
        <w:r>
          <w:rPr>
            <w:rStyle w:val="Hyperlink"/>
            <w:rFonts w:ascii="Times New Roman" w:hAnsi="Times New Roman"/>
            <w:b/>
          </w:rPr>
          <w:t>torgi.gov.ru</w:t>
        </w:r>
      </w:hyperlink>
      <w:r>
        <w:rPr>
          <w:rFonts w:ascii="Times New Roman" w:hAnsi="Times New Roman"/>
        </w:rPr>
        <w:t xml:space="preserve">/, на официальном сайте органов местного самоуправления г.Коврова  </w:t>
      </w:r>
      <w:hyperlink r:id="rId6" w:history="1">
        <w:r>
          <w:rPr>
            <w:rStyle w:val="Hyperlink"/>
            <w:rFonts w:ascii="Times New Roman" w:hAnsi="Times New Roman"/>
            <w:b/>
          </w:rPr>
          <w:t>http:</w:t>
        </w:r>
        <w:r>
          <w:rPr>
            <w:rStyle w:val="Hyperlink"/>
            <w:rFonts w:ascii="Times New Roman" w:hAnsi="Times New Roman"/>
          </w:rPr>
          <w:t>//</w:t>
        </w:r>
        <w:r>
          <w:rPr>
            <w:rStyle w:val="Hyperlink"/>
            <w:rFonts w:ascii="Times New Roman" w:hAnsi="Times New Roman"/>
            <w:b/>
          </w:rPr>
          <w:t>kovrov-qorod.ru</w:t>
        </w:r>
      </w:hyperlink>
      <w:r>
        <w:rPr>
          <w:rFonts w:ascii="Times New Roman" w:hAnsi="Times New Roman"/>
        </w:rPr>
        <w:t>/ (раздел аукционы и торги)  25.03.2014</w:t>
      </w:r>
    </w:p>
    <w:p w:rsidR="00FB2446" w:rsidRDefault="00FB2446" w:rsidP="000340F5">
      <w:pPr>
        <w:pStyle w:val="BodyText"/>
        <w:spacing w:after="0"/>
        <w:rPr>
          <w:rFonts w:ascii="Times New Roman" w:hAnsi="Times New Roman"/>
          <w:szCs w:val="24"/>
        </w:rPr>
      </w:pPr>
    </w:p>
    <w:p w:rsidR="00FB2446" w:rsidRDefault="00FB2446" w:rsidP="000340F5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Предмет аукциона: право заключения договора аренды имущества, находящегося в хозяйственном ведении (на балансе) МУП «Октябрьский рынок» на следующие объекты:</w:t>
      </w:r>
    </w:p>
    <w:p w:rsidR="00FB2446" w:rsidRDefault="00FB2446" w:rsidP="000340F5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8565BB">
        <w:rPr>
          <w:rFonts w:ascii="Times New Roman" w:hAnsi="Times New Roman"/>
          <w:b/>
          <w:szCs w:val="24"/>
        </w:rPr>
        <w:t>Лот № 1</w:t>
      </w:r>
      <w:r>
        <w:rPr>
          <w:rFonts w:ascii="Times New Roman" w:hAnsi="Times New Roman"/>
          <w:szCs w:val="24"/>
        </w:rPr>
        <w:t xml:space="preserve"> </w:t>
      </w:r>
    </w:p>
    <w:p w:rsidR="00FB2446" w:rsidRDefault="00FB2446" w:rsidP="000340F5">
      <w:pPr>
        <w:pStyle w:val="BodyText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 нежилое помещение № 10, площадью 55,1 кв.м. ( согласно тех.плана),  расположенное на первом этаже нежилого помещения- магазина литер Б по адресу: Владимирская обл., г.Ковров, ул.Лопатина, д.11</w:t>
      </w:r>
    </w:p>
    <w:p w:rsidR="00FB2446" w:rsidRDefault="00FB2446" w:rsidP="000340F5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Целевое назначение: для торговой деятельности.</w:t>
      </w:r>
    </w:p>
    <w:p w:rsidR="00FB2446" w:rsidRDefault="00FB2446" w:rsidP="00B60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1).В соответствии с документацией об открытом аукционе начальная ( минимальная)  цена договора( ежемесячная арендная плата)  составляет 66 120 рублей в месяц.</w:t>
      </w:r>
    </w:p>
    <w:p w:rsidR="00FB2446" w:rsidRDefault="00FB2446" w:rsidP="000340F5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2).На процедуре проведения аукциона присутствовали следующие участники аукциона:  </w:t>
      </w:r>
    </w:p>
    <w:tbl>
      <w:tblPr>
        <w:tblW w:w="954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1350"/>
        <w:gridCol w:w="3420"/>
        <w:gridCol w:w="3765"/>
      </w:tblGrid>
      <w:tr w:rsidR="00FB2446" w:rsidRPr="000C4A51" w:rsidTr="00B600C5">
        <w:trPr>
          <w:trHeight w:val="646"/>
        </w:trPr>
        <w:tc>
          <w:tcPr>
            <w:tcW w:w="1005" w:type="dxa"/>
          </w:tcPr>
          <w:p w:rsidR="00FB2446" w:rsidRPr="000C4A51" w:rsidRDefault="00FB2446" w:rsidP="00B600C5">
            <w:pPr>
              <w:ind w:left="-84"/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 xml:space="preserve"> № </w:t>
            </w:r>
          </w:p>
          <w:p w:rsidR="00FB2446" w:rsidRPr="000C4A51" w:rsidRDefault="00FB2446" w:rsidP="00B600C5">
            <w:pPr>
              <w:ind w:left="-84"/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п/п</w:t>
            </w:r>
          </w:p>
          <w:p w:rsidR="00FB2446" w:rsidRPr="000C4A51" w:rsidRDefault="00FB2446" w:rsidP="00B600C5">
            <w:pPr>
              <w:ind w:left="-84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B2446" w:rsidRPr="000C4A51" w:rsidRDefault="00FB2446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 xml:space="preserve">Рег. № </w:t>
            </w:r>
          </w:p>
          <w:p w:rsidR="00FB2446" w:rsidRPr="000C4A51" w:rsidRDefault="00FB2446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заявки</w:t>
            </w:r>
          </w:p>
          <w:p w:rsidR="00FB2446" w:rsidRPr="000C4A51" w:rsidRDefault="00FB2446" w:rsidP="00B600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FB2446" w:rsidRPr="000C4A51" w:rsidRDefault="00FB2446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наименование участника аукциона</w:t>
            </w:r>
          </w:p>
          <w:p w:rsidR="00FB2446" w:rsidRPr="000C4A51" w:rsidRDefault="00FB2446" w:rsidP="00B600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65" w:type="dxa"/>
          </w:tcPr>
          <w:p w:rsidR="00FB2446" w:rsidRPr="000C4A51" w:rsidRDefault="00FB2446">
            <w:pPr>
              <w:rPr>
                <w:rFonts w:ascii="Times New Roman" w:hAnsi="Times New Roman"/>
              </w:rPr>
            </w:pPr>
          </w:p>
          <w:p w:rsidR="00FB2446" w:rsidRPr="000C4A51" w:rsidRDefault="00FB2446" w:rsidP="00B600C5">
            <w:pPr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Место нахождения и почтовый адрес</w:t>
            </w:r>
          </w:p>
          <w:p w:rsidR="00FB2446" w:rsidRPr="000C4A51" w:rsidRDefault="00FB2446" w:rsidP="00B600C5">
            <w:pPr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( сведения о месте жительства)</w:t>
            </w:r>
          </w:p>
        </w:tc>
      </w:tr>
      <w:tr w:rsidR="00FB2446" w:rsidRPr="000C4A51" w:rsidTr="00B600C5">
        <w:trPr>
          <w:trHeight w:val="1065"/>
        </w:trPr>
        <w:tc>
          <w:tcPr>
            <w:tcW w:w="1005" w:type="dxa"/>
          </w:tcPr>
          <w:p w:rsidR="00FB2446" w:rsidRPr="000C4A51" w:rsidRDefault="00FB2446" w:rsidP="00B600C5">
            <w:pPr>
              <w:ind w:left="-84"/>
              <w:jc w:val="both"/>
              <w:rPr>
                <w:rFonts w:ascii="Times New Roman" w:hAnsi="Times New Roman"/>
              </w:rPr>
            </w:pPr>
          </w:p>
          <w:p w:rsidR="00FB2446" w:rsidRPr="000C4A51" w:rsidRDefault="00FB2446" w:rsidP="00B600C5">
            <w:pPr>
              <w:ind w:left="-84"/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350" w:type="dxa"/>
          </w:tcPr>
          <w:p w:rsidR="00FB2446" w:rsidRPr="000C4A51" w:rsidRDefault="00FB2446">
            <w:pPr>
              <w:rPr>
                <w:rFonts w:ascii="Times New Roman" w:hAnsi="Times New Roman"/>
              </w:rPr>
            </w:pPr>
          </w:p>
          <w:p w:rsidR="00FB2446" w:rsidRPr="000C4A51" w:rsidRDefault="00FB2446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 xml:space="preserve">   1</w:t>
            </w:r>
          </w:p>
          <w:p w:rsidR="00FB2446" w:rsidRPr="000C4A51" w:rsidRDefault="00FB2446" w:rsidP="00B600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FB2446" w:rsidRPr="000C4A51" w:rsidRDefault="00FB2446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ИП Смирнов  Владимир Михайлович</w:t>
            </w:r>
          </w:p>
          <w:p w:rsidR="00FB2446" w:rsidRPr="000C4A51" w:rsidRDefault="00FB2446" w:rsidP="00B600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65" w:type="dxa"/>
          </w:tcPr>
          <w:p w:rsidR="00FB2446" w:rsidRPr="000C4A51" w:rsidRDefault="00FB2446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Московская обл., г.Ногинск, ул.Патриаршая, д.17, кв. 14</w:t>
            </w:r>
          </w:p>
          <w:p w:rsidR="00FB2446" w:rsidRPr="000C4A51" w:rsidRDefault="00FB2446" w:rsidP="00B600C5">
            <w:pPr>
              <w:jc w:val="both"/>
              <w:rPr>
                <w:rFonts w:ascii="Times New Roman" w:hAnsi="Times New Roman"/>
              </w:rPr>
            </w:pPr>
          </w:p>
        </w:tc>
      </w:tr>
      <w:tr w:rsidR="00FB2446" w:rsidRPr="000C4A51" w:rsidTr="00B600C5">
        <w:trPr>
          <w:trHeight w:val="1695"/>
        </w:trPr>
        <w:tc>
          <w:tcPr>
            <w:tcW w:w="1005" w:type="dxa"/>
          </w:tcPr>
          <w:p w:rsidR="00FB2446" w:rsidRPr="000C4A51" w:rsidRDefault="00FB2446" w:rsidP="00B600C5">
            <w:pPr>
              <w:ind w:left="-84"/>
              <w:jc w:val="both"/>
              <w:rPr>
                <w:rFonts w:ascii="Times New Roman" w:hAnsi="Times New Roman"/>
              </w:rPr>
            </w:pPr>
          </w:p>
          <w:p w:rsidR="00FB2446" w:rsidRPr="000C4A51" w:rsidRDefault="00FB2446" w:rsidP="00B600C5">
            <w:pPr>
              <w:ind w:left="-84"/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 xml:space="preserve"> 2.</w:t>
            </w:r>
          </w:p>
          <w:p w:rsidR="00FB2446" w:rsidRPr="000C4A51" w:rsidRDefault="00FB2446" w:rsidP="00B600C5">
            <w:pPr>
              <w:ind w:left="-84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B2446" w:rsidRPr="000C4A51" w:rsidRDefault="00FB2446">
            <w:pPr>
              <w:rPr>
                <w:rFonts w:ascii="Times New Roman" w:hAnsi="Times New Roman"/>
              </w:rPr>
            </w:pPr>
          </w:p>
          <w:p w:rsidR="00FB2446" w:rsidRPr="000C4A51" w:rsidRDefault="00FB2446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 xml:space="preserve">   2</w:t>
            </w:r>
          </w:p>
          <w:p w:rsidR="00FB2446" w:rsidRPr="000C4A51" w:rsidRDefault="00FB2446" w:rsidP="00B600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FB2446" w:rsidRPr="000C4A51" w:rsidRDefault="00FB2446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ООО « КИП-Консалтинг»</w:t>
            </w:r>
          </w:p>
          <w:p w:rsidR="00FB2446" w:rsidRPr="000C4A51" w:rsidRDefault="00FB2446">
            <w:pPr>
              <w:rPr>
                <w:rFonts w:ascii="Times New Roman" w:hAnsi="Times New Roman"/>
              </w:rPr>
            </w:pPr>
          </w:p>
          <w:p w:rsidR="00FB2446" w:rsidRPr="000C4A51" w:rsidRDefault="00FB2446" w:rsidP="00B600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65" w:type="dxa"/>
          </w:tcPr>
          <w:p w:rsidR="00FB2446" w:rsidRPr="000C4A51" w:rsidRDefault="00FB2446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601901, Владимирская обл., г.Ковров, ул.Циолковского, д.21, оф.1</w:t>
            </w:r>
          </w:p>
          <w:p w:rsidR="00FB2446" w:rsidRPr="000C4A51" w:rsidRDefault="00FB2446">
            <w:pPr>
              <w:rPr>
                <w:rFonts w:ascii="Times New Roman" w:hAnsi="Times New Roman"/>
              </w:rPr>
            </w:pPr>
          </w:p>
          <w:p w:rsidR="00FB2446" w:rsidRPr="000C4A51" w:rsidRDefault="00FB2446" w:rsidP="00B600C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B2446" w:rsidRDefault="00FB2446" w:rsidP="000340F5">
      <w:pPr>
        <w:jc w:val="both"/>
        <w:rPr>
          <w:rFonts w:ascii="Times New Roman" w:hAnsi="Times New Roman"/>
        </w:rPr>
      </w:pPr>
    </w:p>
    <w:p w:rsidR="00FB2446" w:rsidRPr="002A56B3" w:rsidRDefault="00FB2446" w:rsidP="000340F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3). </w:t>
      </w:r>
      <w:r w:rsidRPr="002A56B3">
        <w:rPr>
          <w:rFonts w:ascii="Times New Roman" w:hAnsi="Times New Roman"/>
          <w:b/>
        </w:rPr>
        <w:t xml:space="preserve">Победителем </w:t>
      </w:r>
      <w:r>
        <w:rPr>
          <w:rFonts w:ascii="Times New Roman" w:hAnsi="Times New Roman"/>
        </w:rPr>
        <w:t xml:space="preserve">открытого аукциона </w:t>
      </w:r>
      <w:r w:rsidRPr="002A56B3">
        <w:rPr>
          <w:rFonts w:ascii="Times New Roman" w:hAnsi="Times New Roman"/>
          <w:b/>
        </w:rPr>
        <w:t>по лоту № 1</w:t>
      </w:r>
      <w:r>
        <w:rPr>
          <w:rFonts w:ascii="Times New Roman" w:hAnsi="Times New Roman"/>
        </w:rPr>
        <w:t xml:space="preserve"> признан </w:t>
      </w:r>
      <w:r w:rsidRPr="002A56B3">
        <w:rPr>
          <w:rFonts w:ascii="Times New Roman" w:hAnsi="Times New Roman"/>
          <w:b/>
        </w:rPr>
        <w:t>участник № 1</w:t>
      </w:r>
    </w:p>
    <w:tbl>
      <w:tblPr>
        <w:tblW w:w="9510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5115"/>
      </w:tblGrid>
      <w:tr w:rsidR="00FB2446" w:rsidRPr="000C4A51" w:rsidTr="00703804">
        <w:trPr>
          <w:trHeight w:val="390"/>
        </w:trPr>
        <w:tc>
          <w:tcPr>
            <w:tcW w:w="4395" w:type="dxa"/>
          </w:tcPr>
          <w:p w:rsidR="00FB2446" w:rsidRPr="000C4A51" w:rsidRDefault="00FB2446" w:rsidP="00703804">
            <w:pPr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5115" w:type="dxa"/>
          </w:tcPr>
          <w:p w:rsidR="00FB2446" w:rsidRPr="000C4A51" w:rsidRDefault="00FB2446" w:rsidP="00206C14">
            <w:pPr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ИП Смирнов Владимир Михайлович</w:t>
            </w:r>
          </w:p>
        </w:tc>
      </w:tr>
      <w:tr w:rsidR="00FB2446" w:rsidRPr="000C4A51" w:rsidTr="00703804">
        <w:trPr>
          <w:trHeight w:val="825"/>
        </w:trPr>
        <w:tc>
          <w:tcPr>
            <w:tcW w:w="4395" w:type="dxa"/>
          </w:tcPr>
          <w:p w:rsidR="00FB2446" w:rsidRPr="000C4A51" w:rsidRDefault="00FB2446" w:rsidP="00703804">
            <w:pPr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Место нахождения и почтовый адрес</w:t>
            </w:r>
          </w:p>
          <w:p w:rsidR="00FB2446" w:rsidRPr="000C4A51" w:rsidRDefault="00FB2446" w:rsidP="00703804">
            <w:pPr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( сведения о месте жительства)</w:t>
            </w:r>
          </w:p>
        </w:tc>
        <w:tc>
          <w:tcPr>
            <w:tcW w:w="5115" w:type="dxa"/>
          </w:tcPr>
          <w:p w:rsidR="00FB2446" w:rsidRPr="000C4A51" w:rsidRDefault="00FB2446" w:rsidP="002A56B3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Московская обл., г.Ногинск, ул.Патриаршая, д.17, кв.14</w:t>
            </w:r>
          </w:p>
        </w:tc>
      </w:tr>
      <w:tr w:rsidR="00FB2446" w:rsidRPr="000C4A51" w:rsidTr="00703804">
        <w:trPr>
          <w:trHeight w:val="915"/>
        </w:trPr>
        <w:tc>
          <w:tcPr>
            <w:tcW w:w="4395" w:type="dxa"/>
          </w:tcPr>
          <w:p w:rsidR="00FB2446" w:rsidRPr="000C4A51" w:rsidRDefault="00FB2446" w:rsidP="00703804">
            <w:pPr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Предложенная цена ( руб.)</w:t>
            </w:r>
          </w:p>
        </w:tc>
        <w:tc>
          <w:tcPr>
            <w:tcW w:w="5115" w:type="dxa"/>
          </w:tcPr>
          <w:p w:rsidR="00FB2446" w:rsidRPr="000C4A51" w:rsidRDefault="00FB2446" w:rsidP="00703804">
            <w:pPr>
              <w:jc w:val="both"/>
              <w:rPr>
                <w:rFonts w:ascii="Times New Roman" w:hAnsi="Times New Roman"/>
              </w:rPr>
            </w:pPr>
          </w:p>
          <w:p w:rsidR="00FB2446" w:rsidRPr="000C4A51" w:rsidRDefault="00FB2446" w:rsidP="00703804">
            <w:pPr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 xml:space="preserve">         92 568,00</w:t>
            </w:r>
          </w:p>
        </w:tc>
      </w:tr>
    </w:tbl>
    <w:p w:rsidR="00FB2446" w:rsidRDefault="00FB2446" w:rsidP="000340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60F3D">
        <w:rPr>
          <w:rFonts w:ascii="Times New Roman" w:hAnsi="Times New Roman"/>
          <w:b/>
        </w:rPr>
        <w:t>Предпоследнее предложение</w:t>
      </w:r>
      <w:r>
        <w:rPr>
          <w:rFonts w:ascii="Times New Roman" w:hAnsi="Times New Roman"/>
        </w:rPr>
        <w:t xml:space="preserve">  о цене договора по </w:t>
      </w:r>
      <w:r w:rsidRPr="00B60F3D">
        <w:rPr>
          <w:rFonts w:ascii="Times New Roman" w:hAnsi="Times New Roman"/>
          <w:b/>
        </w:rPr>
        <w:t>лоту № 1</w:t>
      </w:r>
      <w:r>
        <w:rPr>
          <w:rFonts w:ascii="Times New Roman" w:hAnsi="Times New Roman"/>
        </w:rPr>
        <w:t xml:space="preserve"> сделано:</w:t>
      </w:r>
    </w:p>
    <w:tbl>
      <w:tblPr>
        <w:tblW w:w="967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5"/>
        <w:gridCol w:w="5100"/>
      </w:tblGrid>
      <w:tr w:rsidR="00FB2446" w:rsidRPr="000C4A51" w:rsidTr="00B60F3D">
        <w:trPr>
          <w:trHeight w:val="621"/>
        </w:trPr>
        <w:tc>
          <w:tcPr>
            <w:tcW w:w="4575" w:type="dxa"/>
          </w:tcPr>
          <w:p w:rsidR="00FB2446" w:rsidRPr="000C4A51" w:rsidRDefault="00FB2446" w:rsidP="00B60F3D">
            <w:pPr>
              <w:ind w:left="-84"/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 xml:space="preserve"> Наименование участника аукциона </w:t>
            </w:r>
          </w:p>
        </w:tc>
        <w:tc>
          <w:tcPr>
            <w:tcW w:w="5100" w:type="dxa"/>
          </w:tcPr>
          <w:p w:rsidR="00FB2446" w:rsidRPr="000C4A51" w:rsidRDefault="00FB2446" w:rsidP="00B60F3D">
            <w:pPr>
              <w:ind w:left="-84"/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ООО « КИП-Консалтинг»</w:t>
            </w:r>
          </w:p>
        </w:tc>
      </w:tr>
      <w:tr w:rsidR="00FB2446" w:rsidRPr="000C4A51" w:rsidTr="00B60F3D">
        <w:trPr>
          <w:trHeight w:val="1090"/>
        </w:trPr>
        <w:tc>
          <w:tcPr>
            <w:tcW w:w="4575" w:type="dxa"/>
          </w:tcPr>
          <w:p w:rsidR="00FB2446" w:rsidRPr="000C4A51" w:rsidRDefault="00FB2446" w:rsidP="00B60F3D">
            <w:pPr>
              <w:ind w:left="-84"/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Место нахождения и почтовый адрес</w:t>
            </w:r>
          </w:p>
          <w:p w:rsidR="00FB2446" w:rsidRPr="000C4A51" w:rsidRDefault="00FB2446" w:rsidP="00B60F3D">
            <w:pPr>
              <w:ind w:left="-84"/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(сведения о месте жительства)</w:t>
            </w:r>
          </w:p>
        </w:tc>
        <w:tc>
          <w:tcPr>
            <w:tcW w:w="5100" w:type="dxa"/>
          </w:tcPr>
          <w:p w:rsidR="00FB2446" w:rsidRPr="000C4A51" w:rsidRDefault="00FB2446" w:rsidP="00B60F3D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 xml:space="preserve">601901, Владимирская обл., г.ковров, ул.Циолковского, д.21, оф.1 </w:t>
            </w:r>
          </w:p>
        </w:tc>
      </w:tr>
      <w:tr w:rsidR="00FB2446" w:rsidRPr="000C4A51" w:rsidTr="00B60F3D">
        <w:trPr>
          <w:trHeight w:val="1350"/>
        </w:trPr>
        <w:tc>
          <w:tcPr>
            <w:tcW w:w="4575" w:type="dxa"/>
          </w:tcPr>
          <w:p w:rsidR="00FB2446" w:rsidRPr="000C4A51" w:rsidRDefault="00FB2446" w:rsidP="00B60F3D">
            <w:pPr>
              <w:ind w:left="-84"/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Предложенная цена( руб.)</w:t>
            </w:r>
          </w:p>
        </w:tc>
        <w:tc>
          <w:tcPr>
            <w:tcW w:w="5100" w:type="dxa"/>
          </w:tcPr>
          <w:p w:rsidR="00FB2446" w:rsidRPr="000C4A51" w:rsidRDefault="00FB2446" w:rsidP="00B60F3D">
            <w:pPr>
              <w:rPr>
                <w:rFonts w:ascii="Times New Roman" w:hAnsi="Times New Roman"/>
              </w:rPr>
            </w:pPr>
          </w:p>
          <w:p w:rsidR="00FB2446" w:rsidRPr="000C4A51" w:rsidRDefault="00FB2446" w:rsidP="00B60F3D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 xml:space="preserve">         89 262,00</w:t>
            </w:r>
          </w:p>
        </w:tc>
      </w:tr>
    </w:tbl>
    <w:p w:rsidR="00FB2446" w:rsidRDefault="00FB2446" w:rsidP="000340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4.) Решение комиссии:</w:t>
      </w:r>
    </w:p>
    <w:p w:rsidR="00FB2446" w:rsidRPr="00F7239A" w:rsidRDefault="00FB2446" w:rsidP="000340F5">
      <w:pPr>
        <w:jc w:val="both"/>
        <w:rPr>
          <w:rFonts w:ascii="Times New Roman" w:hAnsi="Times New Roman"/>
          <w:b/>
        </w:rPr>
      </w:pPr>
      <w:r w:rsidRPr="00F7239A">
        <w:rPr>
          <w:rFonts w:ascii="Times New Roman" w:hAnsi="Times New Roman"/>
          <w:b/>
        </w:rPr>
        <w:t>Победителем аукциона по лоту № 1 признан</w:t>
      </w:r>
      <w:r>
        <w:rPr>
          <w:rFonts w:ascii="Times New Roman" w:hAnsi="Times New Roman"/>
          <w:b/>
        </w:rPr>
        <w:t xml:space="preserve"> ИП Смирнов Владимир Михайлович. </w:t>
      </w:r>
    </w:p>
    <w:p w:rsidR="00FB2446" w:rsidRDefault="00FB2446" w:rsidP="000340F5">
      <w:pPr>
        <w:jc w:val="both"/>
        <w:rPr>
          <w:rFonts w:ascii="Times New Roman" w:hAnsi="Times New Roman"/>
          <w:b/>
        </w:rPr>
      </w:pPr>
      <w:r w:rsidRPr="00F7239A">
        <w:rPr>
          <w:rFonts w:ascii="Times New Roman" w:hAnsi="Times New Roman"/>
          <w:b/>
        </w:rPr>
        <w:t xml:space="preserve">ЛОТ № 2 </w:t>
      </w:r>
    </w:p>
    <w:p w:rsidR="00FB2446" w:rsidRDefault="00FB2446" w:rsidP="00F7239A">
      <w:pPr>
        <w:pStyle w:val="BodyText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  нежилое помещение № 11, площадью 50,4 кв.м. ( согласно тех.плана),  расположенное на первом этаже нежилого помещения- магазина литер Б по адресу: Владимирская обл., г.Ковров, ул.Лопатина, д.11</w:t>
      </w:r>
    </w:p>
    <w:p w:rsidR="00FB2446" w:rsidRDefault="00FB2446" w:rsidP="00F7239A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Целевое назначение: для торговой деятельности.</w:t>
      </w:r>
    </w:p>
    <w:p w:rsidR="00FB2446" w:rsidRDefault="00FB2446" w:rsidP="00F723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1).В соответствии с документацией об открытом аукционе начальная ( минимальная)  цена договора( ежемесячная арендная плата)  составляет 60 480  рублей в месяц.</w:t>
      </w:r>
    </w:p>
    <w:p w:rsidR="00FB2446" w:rsidRDefault="00FB2446" w:rsidP="00F7239A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2).На процедуре проведения аукциона присутствовали следующие участники аукциона:  </w:t>
      </w:r>
    </w:p>
    <w:tbl>
      <w:tblPr>
        <w:tblW w:w="954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1350"/>
        <w:gridCol w:w="3420"/>
        <w:gridCol w:w="3765"/>
      </w:tblGrid>
      <w:tr w:rsidR="00FB2446" w:rsidRPr="000C4A51" w:rsidTr="00237317">
        <w:trPr>
          <w:trHeight w:val="646"/>
        </w:trPr>
        <w:tc>
          <w:tcPr>
            <w:tcW w:w="1005" w:type="dxa"/>
          </w:tcPr>
          <w:p w:rsidR="00FB2446" w:rsidRPr="000C4A51" w:rsidRDefault="00FB2446" w:rsidP="00237317">
            <w:pPr>
              <w:ind w:left="-84"/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 xml:space="preserve"> № </w:t>
            </w:r>
          </w:p>
          <w:p w:rsidR="00FB2446" w:rsidRPr="000C4A51" w:rsidRDefault="00FB2446" w:rsidP="00237317">
            <w:pPr>
              <w:ind w:left="-84"/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п/п</w:t>
            </w:r>
          </w:p>
          <w:p w:rsidR="00FB2446" w:rsidRPr="000C4A51" w:rsidRDefault="00FB2446" w:rsidP="00237317">
            <w:pPr>
              <w:ind w:left="-84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B2446" w:rsidRPr="000C4A51" w:rsidRDefault="00FB2446" w:rsidP="00237317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 xml:space="preserve">Рег. № </w:t>
            </w:r>
          </w:p>
          <w:p w:rsidR="00FB2446" w:rsidRPr="000C4A51" w:rsidRDefault="00FB2446" w:rsidP="00237317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заявки</w:t>
            </w:r>
          </w:p>
          <w:p w:rsidR="00FB2446" w:rsidRPr="000C4A51" w:rsidRDefault="00FB2446" w:rsidP="002373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FB2446" w:rsidRPr="000C4A51" w:rsidRDefault="00FB2446" w:rsidP="00237317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наименование участника аукциона</w:t>
            </w:r>
          </w:p>
          <w:p w:rsidR="00FB2446" w:rsidRPr="000C4A51" w:rsidRDefault="00FB2446" w:rsidP="002373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65" w:type="dxa"/>
          </w:tcPr>
          <w:p w:rsidR="00FB2446" w:rsidRPr="000C4A51" w:rsidRDefault="00FB2446" w:rsidP="00237317">
            <w:pPr>
              <w:rPr>
                <w:rFonts w:ascii="Times New Roman" w:hAnsi="Times New Roman"/>
              </w:rPr>
            </w:pPr>
          </w:p>
          <w:p w:rsidR="00FB2446" w:rsidRPr="000C4A51" w:rsidRDefault="00FB2446" w:rsidP="00237317">
            <w:pPr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Место нахождения и почтовый адрес</w:t>
            </w:r>
          </w:p>
          <w:p w:rsidR="00FB2446" w:rsidRPr="000C4A51" w:rsidRDefault="00FB2446" w:rsidP="00237317">
            <w:pPr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( сведения о месте жительства)</w:t>
            </w:r>
          </w:p>
        </w:tc>
      </w:tr>
      <w:tr w:rsidR="00FB2446" w:rsidRPr="000C4A51" w:rsidTr="00237317">
        <w:trPr>
          <w:trHeight w:val="1065"/>
        </w:trPr>
        <w:tc>
          <w:tcPr>
            <w:tcW w:w="1005" w:type="dxa"/>
          </w:tcPr>
          <w:p w:rsidR="00FB2446" w:rsidRPr="000C4A51" w:rsidRDefault="00FB2446" w:rsidP="00237317">
            <w:pPr>
              <w:ind w:left="-84"/>
              <w:jc w:val="both"/>
              <w:rPr>
                <w:rFonts w:ascii="Times New Roman" w:hAnsi="Times New Roman"/>
              </w:rPr>
            </w:pPr>
          </w:p>
          <w:p w:rsidR="00FB2446" w:rsidRPr="000C4A51" w:rsidRDefault="00FB2446" w:rsidP="00237317">
            <w:pPr>
              <w:ind w:left="-84"/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350" w:type="dxa"/>
          </w:tcPr>
          <w:p w:rsidR="00FB2446" w:rsidRPr="000C4A51" w:rsidRDefault="00FB2446" w:rsidP="00237317">
            <w:pPr>
              <w:rPr>
                <w:rFonts w:ascii="Times New Roman" w:hAnsi="Times New Roman"/>
              </w:rPr>
            </w:pPr>
          </w:p>
          <w:p w:rsidR="00FB2446" w:rsidRPr="000C4A51" w:rsidRDefault="00FB2446" w:rsidP="00237317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 xml:space="preserve">   1</w:t>
            </w:r>
          </w:p>
          <w:p w:rsidR="00FB2446" w:rsidRPr="000C4A51" w:rsidRDefault="00FB2446" w:rsidP="002373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FB2446" w:rsidRPr="000C4A51" w:rsidRDefault="00FB2446" w:rsidP="00237317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ИП Чипчикова Зайнеб Хыйсаевна</w:t>
            </w:r>
          </w:p>
          <w:p w:rsidR="00FB2446" w:rsidRPr="000C4A51" w:rsidRDefault="00FB2446" w:rsidP="002373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65" w:type="dxa"/>
          </w:tcPr>
          <w:p w:rsidR="00FB2446" w:rsidRPr="000C4A51" w:rsidRDefault="00FB2446" w:rsidP="00237317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Карачаево-Черкеская Республика, Малокарачаевский р-он, с.Джага,ул.Школьная, дом 67</w:t>
            </w:r>
          </w:p>
          <w:p w:rsidR="00FB2446" w:rsidRPr="000C4A51" w:rsidRDefault="00FB2446" w:rsidP="00237317">
            <w:pPr>
              <w:jc w:val="both"/>
              <w:rPr>
                <w:rFonts w:ascii="Times New Roman" w:hAnsi="Times New Roman"/>
              </w:rPr>
            </w:pPr>
          </w:p>
        </w:tc>
      </w:tr>
      <w:tr w:rsidR="00FB2446" w:rsidRPr="000C4A51" w:rsidTr="00237317">
        <w:trPr>
          <w:trHeight w:val="1695"/>
        </w:trPr>
        <w:tc>
          <w:tcPr>
            <w:tcW w:w="1005" w:type="dxa"/>
          </w:tcPr>
          <w:p w:rsidR="00FB2446" w:rsidRPr="000C4A51" w:rsidRDefault="00FB2446" w:rsidP="00237317">
            <w:pPr>
              <w:ind w:left="-84"/>
              <w:jc w:val="both"/>
              <w:rPr>
                <w:rFonts w:ascii="Times New Roman" w:hAnsi="Times New Roman"/>
              </w:rPr>
            </w:pPr>
          </w:p>
          <w:p w:rsidR="00FB2446" w:rsidRPr="000C4A51" w:rsidRDefault="00FB2446" w:rsidP="00237317">
            <w:pPr>
              <w:ind w:left="-84"/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 xml:space="preserve"> 2.</w:t>
            </w:r>
          </w:p>
          <w:p w:rsidR="00FB2446" w:rsidRPr="000C4A51" w:rsidRDefault="00FB2446" w:rsidP="00237317">
            <w:pPr>
              <w:ind w:left="-84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B2446" w:rsidRPr="000C4A51" w:rsidRDefault="00FB2446" w:rsidP="00237317">
            <w:pPr>
              <w:rPr>
                <w:rFonts w:ascii="Times New Roman" w:hAnsi="Times New Roman"/>
              </w:rPr>
            </w:pPr>
          </w:p>
          <w:p w:rsidR="00FB2446" w:rsidRPr="000C4A51" w:rsidRDefault="00FB2446" w:rsidP="00237317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 xml:space="preserve">   2</w:t>
            </w:r>
          </w:p>
          <w:p w:rsidR="00FB2446" w:rsidRPr="000C4A51" w:rsidRDefault="00FB2446" w:rsidP="002373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FB2446" w:rsidRPr="000C4A51" w:rsidRDefault="00FB2446" w:rsidP="00237317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ООО « КИП-Консалтинг»</w:t>
            </w:r>
          </w:p>
          <w:p w:rsidR="00FB2446" w:rsidRPr="000C4A51" w:rsidRDefault="00FB2446" w:rsidP="00237317">
            <w:pPr>
              <w:rPr>
                <w:rFonts w:ascii="Times New Roman" w:hAnsi="Times New Roman"/>
              </w:rPr>
            </w:pPr>
          </w:p>
          <w:p w:rsidR="00FB2446" w:rsidRPr="000C4A51" w:rsidRDefault="00FB2446" w:rsidP="002373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65" w:type="dxa"/>
          </w:tcPr>
          <w:p w:rsidR="00FB2446" w:rsidRPr="000C4A51" w:rsidRDefault="00FB2446" w:rsidP="00237317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601901, Владимирская обл., г.Ковров, ул.Циолковского, д.21, оф.1</w:t>
            </w:r>
          </w:p>
          <w:p w:rsidR="00FB2446" w:rsidRPr="000C4A51" w:rsidRDefault="00FB2446" w:rsidP="00237317">
            <w:pPr>
              <w:rPr>
                <w:rFonts w:ascii="Times New Roman" w:hAnsi="Times New Roman"/>
              </w:rPr>
            </w:pPr>
          </w:p>
          <w:p w:rsidR="00FB2446" w:rsidRPr="000C4A51" w:rsidRDefault="00FB2446" w:rsidP="0023731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B2446" w:rsidRDefault="00FB2446" w:rsidP="00F7239A">
      <w:pPr>
        <w:jc w:val="both"/>
        <w:rPr>
          <w:rFonts w:ascii="Times New Roman" w:hAnsi="Times New Roman"/>
        </w:rPr>
      </w:pPr>
    </w:p>
    <w:p w:rsidR="00FB2446" w:rsidRPr="002A56B3" w:rsidRDefault="00FB2446" w:rsidP="00F7239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3). </w:t>
      </w:r>
      <w:r w:rsidRPr="002A56B3">
        <w:rPr>
          <w:rFonts w:ascii="Times New Roman" w:hAnsi="Times New Roman"/>
          <w:b/>
        </w:rPr>
        <w:t xml:space="preserve">Победителем </w:t>
      </w:r>
      <w:r>
        <w:rPr>
          <w:rFonts w:ascii="Times New Roman" w:hAnsi="Times New Roman"/>
        </w:rPr>
        <w:t xml:space="preserve">открытого аукциона </w:t>
      </w:r>
      <w:r w:rsidRPr="002A56B3">
        <w:rPr>
          <w:rFonts w:ascii="Times New Roman" w:hAnsi="Times New Roman"/>
          <w:b/>
        </w:rPr>
        <w:t>по лоту №</w:t>
      </w:r>
      <w:r>
        <w:rPr>
          <w:rFonts w:ascii="Times New Roman" w:hAnsi="Times New Roman"/>
          <w:b/>
        </w:rPr>
        <w:t xml:space="preserve"> 2</w:t>
      </w:r>
      <w:r>
        <w:rPr>
          <w:rFonts w:ascii="Times New Roman" w:hAnsi="Times New Roman"/>
        </w:rPr>
        <w:t xml:space="preserve"> признан </w:t>
      </w:r>
      <w:r w:rsidRPr="002A56B3">
        <w:rPr>
          <w:rFonts w:ascii="Times New Roman" w:hAnsi="Times New Roman"/>
          <w:b/>
        </w:rPr>
        <w:t>участник № 1</w:t>
      </w:r>
    </w:p>
    <w:tbl>
      <w:tblPr>
        <w:tblW w:w="9510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5115"/>
      </w:tblGrid>
      <w:tr w:rsidR="00FB2446" w:rsidRPr="000C4A51" w:rsidTr="00237317">
        <w:trPr>
          <w:trHeight w:val="390"/>
        </w:trPr>
        <w:tc>
          <w:tcPr>
            <w:tcW w:w="4395" w:type="dxa"/>
          </w:tcPr>
          <w:p w:rsidR="00FB2446" w:rsidRPr="000C4A51" w:rsidRDefault="00FB2446" w:rsidP="00237317">
            <w:pPr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5115" w:type="dxa"/>
          </w:tcPr>
          <w:p w:rsidR="00FB2446" w:rsidRPr="000C4A51" w:rsidRDefault="00FB2446" w:rsidP="0014557F">
            <w:pPr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ИП Чипчикова Зайнеб Хыйсаевна</w:t>
            </w:r>
          </w:p>
        </w:tc>
      </w:tr>
      <w:tr w:rsidR="00FB2446" w:rsidRPr="000C4A51" w:rsidTr="00237317">
        <w:trPr>
          <w:trHeight w:val="825"/>
        </w:trPr>
        <w:tc>
          <w:tcPr>
            <w:tcW w:w="4395" w:type="dxa"/>
          </w:tcPr>
          <w:p w:rsidR="00FB2446" w:rsidRPr="000C4A51" w:rsidRDefault="00FB2446" w:rsidP="00237317">
            <w:pPr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Место нахождения и почтовый адрес</w:t>
            </w:r>
          </w:p>
          <w:p w:rsidR="00FB2446" w:rsidRPr="000C4A51" w:rsidRDefault="00FB2446" w:rsidP="00237317">
            <w:pPr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( сведения о месте жительства)</w:t>
            </w:r>
          </w:p>
        </w:tc>
        <w:tc>
          <w:tcPr>
            <w:tcW w:w="5115" w:type="dxa"/>
          </w:tcPr>
          <w:p w:rsidR="00FB2446" w:rsidRPr="000C4A51" w:rsidRDefault="00FB2446" w:rsidP="0014557F">
            <w:pPr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Карачаево-Черкеская Республика, Малокарачаевский р-он, с.Джага, ул.Школьная, дом 67</w:t>
            </w:r>
          </w:p>
        </w:tc>
      </w:tr>
      <w:tr w:rsidR="00FB2446" w:rsidRPr="000C4A51" w:rsidTr="00237317">
        <w:trPr>
          <w:trHeight w:val="915"/>
        </w:trPr>
        <w:tc>
          <w:tcPr>
            <w:tcW w:w="4395" w:type="dxa"/>
          </w:tcPr>
          <w:p w:rsidR="00FB2446" w:rsidRPr="000C4A51" w:rsidRDefault="00FB2446" w:rsidP="00237317">
            <w:pPr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>Предложенная цена ( руб.)</w:t>
            </w:r>
          </w:p>
        </w:tc>
        <w:tc>
          <w:tcPr>
            <w:tcW w:w="5115" w:type="dxa"/>
          </w:tcPr>
          <w:p w:rsidR="00FB2446" w:rsidRPr="000C4A51" w:rsidRDefault="00FB2446" w:rsidP="00237317">
            <w:pPr>
              <w:jc w:val="both"/>
              <w:rPr>
                <w:rFonts w:ascii="Times New Roman" w:hAnsi="Times New Roman"/>
              </w:rPr>
            </w:pPr>
          </w:p>
          <w:p w:rsidR="00FB2446" w:rsidRPr="000C4A51" w:rsidRDefault="00FB2446" w:rsidP="0014557F">
            <w:pPr>
              <w:jc w:val="both"/>
              <w:rPr>
                <w:rFonts w:ascii="Times New Roman" w:hAnsi="Times New Roman"/>
              </w:rPr>
            </w:pPr>
            <w:r w:rsidRPr="000C4A51">
              <w:rPr>
                <w:rFonts w:ascii="Times New Roman" w:hAnsi="Times New Roman"/>
              </w:rPr>
              <w:t xml:space="preserve"> 63 504,00</w:t>
            </w:r>
          </w:p>
        </w:tc>
      </w:tr>
    </w:tbl>
    <w:p w:rsidR="00FB2446" w:rsidRDefault="00FB2446" w:rsidP="00F7239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B60F3D">
        <w:rPr>
          <w:rFonts w:ascii="Times New Roman" w:hAnsi="Times New Roman"/>
          <w:b/>
        </w:rPr>
        <w:t>Предпоследнее предложение</w:t>
      </w:r>
      <w:r>
        <w:rPr>
          <w:rFonts w:ascii="Times New Roman" w:hAnsi="Times New Roman"/>
        </w:rPr>
        <w:t xml:space="preserve">  о цене договора по </w:t>
      </w:r>
      <w:r w:rsidRPr="00B60F3D">
        <w:rPr>
          <w:rFonts w:ascii="Times New Roman" w:hAnsi="Times New Roman"/>
          <w:b/>
        </w:rPr>
        <w:t xml:space="preserve">лоту № </w:t>
      </w:r>
      <w:r>
        <w:rPr>
          <w:rFonts w:ascii="Times New Roman" w:hAnsi="Times New Roman"/>
          <w:b/>
        </w:rPr>
        <w:t xml:space="preserve">2 </w:t>
      </w:r>
      <w:r w:rsidRPr="00C8785D">
        <w:rPr>
          <w:rFonts w:ascii="Times New Roman" w:hAnsi="Times New Roman"/>
        </w:rPr>
        <w:t>не</w:t>
      </w:r>
      <w:r>
        <w:rPr>
          <w:rFonts w:ascii="Times New Roman" w:hAnsi="Times New Roman"/>
          <w:b/>
        </w:rPr>
        <w:t xml:space="preserve">  </w:t>
      </w:r>
      <w:r w:rsidRPr="00522FC2">
        <w:rPr>
          <w:rFonts w:ascii="Times New Roman" w:hAnsi="Times New Roman"/>
        </w:rPr>
        <w:t>дела</w:t>
      </w:r>
      <w:r>
        <w:rPr>
          <w:rFonts w:ascii="Times New Roman" w:hAnsi="Times New Roman"/>
        </w:rPr>
        <w:t>лось.</w:t>
      </w:r>
    </w:p>
    <w:p w:rsidR="00FB2446" w:rsidRDefault="00FB2446" w:rsidP="00F723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4.) Решение комиссии:</w:t>
      </w:r>
    </w:p>
    <w:p w:rsidR="00FB2446" w:rsidRPr="00F7239A" w:rsidRDefault="00FB2446" w:rsidP="00F7239A">
      <w:pPr>
        <w:jc w:val="both"/>
        <w:rPr>
          <w:rFonts w:ascii="Times New Roman" w:hAnsi="Times New Roman"/>
          <w:b/>
        </w:rPr>
      </w:pPr>
      <w:r w:rsidRPr="00F7239A">
        <w:rPr>
          <w:rFonts w:ascii="Times New Roman" w:hAnsi="Times New Roman"/>
          <w:b/>
        </w:rPr>
        <w:t xml:space="preserve">Победителем аукциона по лоту № </w:t>
      </w:r>
      <w:r>
        <w:rPr>
          <w:rFonts w:ascii="Times New Roman" w:hAnsi="Times New Roman"/>
          <w:b/>
        </w:rPr>
        <w:t>2</w:t>
      </w:r>
      <w:r w:rsidRPr="00F7239A">
        <w:rPr>
          <w:rFonts w:ascii="Times New Roman" w:hAnsi="Times New Roman"/>
          <w:b/>
        </w:rPr>
        <w:t xml:space="preserve"> признан</w:t>
      </w:r>
      <w:r>
        <w:rPr>
          <w:rFonts w:ascii="Times New Roman" w:hAnsi="Times New Roman"/>
          <w:b/>
        </w:rPr>
        <w:t xml:space="preserve"> ИП Чипчикова Зайнеб Хыйсаевна. </w:t>
      </w:r>
    </w:p>
    <w:p w:rsidR="00FB2446" w:rsidRDefault="00FB2446" w:rsidP="000340F5">
      <w:pPr>
        <w:tabs>
          <w:tab w:val="left" w:pos="757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комиссии:     </w:t>
      </w:r>
    </w:p>
    <w:p w:rsidR="00FB2446" w:rsidRDefault="00FB2446" w:rsidP="000340F5">
      <w:pPr>
        <w:tabs>
          <w:tab w:val="left" w:pos="757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 Н.Г. Матвеев</w:t>
      </w:r>
      <w:r>
        <w:rPr>
          <w:rFonts w:ascii="Times New Roman" w:hAnsi="Times New Roman"/>
          <w:u w:val="single"/>
        </w:rPr>
        <w:t>___________                                                                       (подпись)</w:t>
      </w:r>
    </w:p>
    <w:p w:rsidR="00FB2446" w:rsidRPr="002E7519" w:rsidRDefault="00FB2446" w:rsidP="000340F5">
      <w:pPr>
        <w:tabs>
          <w:tab w:val="left" w:pos="7575"/>
        </w:tabs>
        <w:rPr>
          <w:rFonts w:ascii="Times New Roman" w:hAnsi="Times New Roman"/>
        </w:rPr>
      </w:pPr>
      <w:r w:rsidRPr="002E7519">
        <w:rPr>
          <w:rFonts w:ascii="Times New Roman" w:hAnsi="Times New Roman"/>
        </w:rPr>
        <w:t>Заместитель председателя :</w:t>
      </w:r>
    </w:p>
    <w:p w:rsidR="00FB2446" w:rsidRPr="002E7519" w:rsidRDefault="00FB2446" w:rsidP="000340F5">
      <w:pPr>
        <w:tabs>
          <w:tab w:val="left" w:pos="7575"/>
        </w:tabs>
        <w:rPr>
          <w:rFonts w:ascii="Times New Roman" w:hAnsi="Times New Roman"/>
          <w:i/>
        </w:rPr>
      </w:pPr>
      <w:r w:rsidRPr="002E7519">
        <w:rPr>
          <w:rFonts w:ascii="Times New Roman" w:hAnsi="Times New Roman"/>
        </w:rPr>
        <w:t>2.</w:t>
      </w:r>
      <w:r w:rsidRPr="002E7519">
        <w:rPr>
          <w:rFonts w:ascii="Times New Roman" w:hAnsi="Times New Roman"/>
          <w:u w:val="single"/>
        </w:rPr>
        <w:t>Е.</w:t>
      </w:r>
      <w:r>
        <w:rPr>
          <w:rFonts w:ascii="Times New Roman" w:hAnsi="Times New Roman"/>
          <w:u w:val="single"/>
        </w:rPr>
        <w:t>С. Князев</w:t>
      </w:r>
      <w:r w:rsidRPr="002E7519">
        <w:rPr>
          <w:rFonts w:ascii="Times New Roman" w:hAnsi="Times New Roman"/>
          <w:u w:val="single"/>
        </w:rPr>
        <w:t>____________________________________________(подпись)</w:t>
      </w:r>
    </w:p>
    <w:p w:rsidR="00FB2446" w:rsidRDefault="00FB2446" w:rsidP="000340F5">
      <w:pPr>
        <w:tabs>
          <w:tab w:val="left" w:pos="757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Член комиссии  </w:t>
      </w:r>
    </w:p>
    <w:p w:rsidR="00FB2446" w:rsidRPr="007F06B4" w:rsidRDefault="00FB2446" w:rsidP="007F06B4">
      <w:pPr>
        <w:tabs>
          <w:tab w:val="left" w:pos="7575"/>
        </w:tabs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3.</w:t>
      </w:r>
      <w:r w:rsidRPr="007F06B4">
        <w:rPr>
          <w:rFonts w:ascii="Times New Roman" w:hAnsi="Times New Roman"/>
          <w:u w:val="single"/>
        </w:rPr>
        <w:t>А.Д.Гришанкова                                                                                              (подпись)</w:t>
      </w:r>
    </w:p>
    <w:p w:rsidR="00FB2446" w:rsidRDefault="00FB2446" w:rsidP="007F06B4">
      <w:pPr>
        <w:tabs>
          <w:tab w:val="left" w:pos="757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Член комиссии  </w:t>
      </w:r>
    </w:p>
    <w:p w:rsidR="00FB2446" w:rsidRPr="007F06B4" w:rsidRDefault="00FB2446" w:rsidP="007F06B4">
      <w:pPr>
        <w:tabs>
          <w:tab w:val="left" w:pos="7575"/>
        </w:tabs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 С.Ю. Смирнова</w:t>
      </w:r>
      <w:r w:rsidRPr="007F06B4">
        <w:rPr>
          <w:rFonts w:ascii="Times New Roman" w:hAnsi="Times New Roman"/>
          <w:u w:val="single"/>
        </w:rPr>
        <w:t xml:space="preserve">                                                                                              (подпись)</w:t>
      </w:r>
    </w:p>
    <w:p w:rsidR="00FB2446" w:rsidRDefault="00FB2446" w:rsidP="007F06B4">
      <w:pPr>
        <w:tabs>
          <w:tab w:val="left" w:pos="7575"/>
        </w:tabs>
        <w:rPr>
          <w:rFonts w:ascii="Times New Roman" w:hAnsi="Times New Roman"/>
          <w:u w:val="single"/>
        </w:rPr>
      </w:pPr>
    </w:p>
    <w:p w:rsidR="00FB2446" w:rsidRDefault="00FB2446" w:rsidP="000340F5">
      <w:pPr>
        <w:tabs>
          <w:tab w:val="left" w:pos="7575"/>
        </w:tabs>
        <w:rPr>
          <w:rFonts w:ascii="Times New Roman" w:hAnsi="Times New Roman"/>
          <w:u w:val="single"/>
        </w:rPr>
      </w:pPr>
    </w:p>
    <w:p w:rsidR="00FB2446" w:rsidRDefault="00FB2446" w:rsidP="000340F5">
      <w:pPr>
        <w:tabs>
          <w:tab w:val="left" w:pos="757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5. Секретарь комиссии</w:t>
      </w:r>
    </w:p>
    <w:p w:rsidR="00FB2446" w:rsidRDefault="00FB2446" w:rsidP="000340F5">
      <w:pPr>
        <w:tabs>
          <w:tab w:val="left" w:pos="7575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Н.В.Рыбакова                                                                                                 (подпись)</w:t>
      </w:r>
    </w:p>
    <w:p w:rsidR="00FB2446" w:rsidRDefault="00FB2446" w:rsidP="000340F5">
      <w:pPr>
        <w:tabs>
          <w:tab w:val="left" w:pos="7575"/>
        </w:tabs>
        <w:ind w:left="36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B2446" w:rsidRDefault="00FB2446" w:rsidP="000340F5">
      <w:pPr>
        <w:tabs>
          <w:tab w:val="left" w:pos="7575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</w:p>
    <w:p w:rsidR="00FB2446" w:rsidRDefault="00FB2446" w:rsidP="000340F5">
      <w:pPr>
        <w:tabs>
          <w:tab w:val="left" w:pos="82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FB2446" w:rsidRDefault="00FB2446" w:rsidP="000340F5">
      <w:pPr>
        <w:tabs>
          <w:tab w:val="left" w:pos="82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FB2446" w:rsidRDefault="00FB2446" w:rsidP="000340F5">
      <w:pPr>
        <w:tabs>
          <w:tab w:val="left" w:pos="8220"/>
        </w:tabs>
        <w:rPr>
          <w:rFonts w:ascii="Times New Roman" w:hAnsi="Times New Roman"/>
        </w:rPr>
      </w:pPr>
    </w:p>
    <w:p w:rsidR="00FB2446" w:rsidRDefault="00FB2446" w:rsidP="000340F5">
      <w:pPr>
        <w:tabs>
          <w:tab w:val="left" w:pos="8220"/>
        </w:tabs>
        <w:rPr>
          <w:rFonts w:ascii="Times New Roman" w:hAnsi="Times New Roman"/>
        </w:rPr>
      </w:pPr>
    </w:p>
    <w:p w:rsidR="00FB2446" w:rsidRDefault="00FB2446" w:rsidP="000340F5">
      <w:pPr>
        <w:tabs>
          <w:tab w:val="left" w:pos="8220"/>
        </w:tabs>
        <w:rPr>
          <w:rFonts w:ascii="Times New Roman" w:hAnsi="Times New Roman"/>
        </w:rPr>
      </w:pPr>
    </w:p>
    <w:p w:rsidR="00FB2446" w:rsidRDefault="00FB2446" w:rsidP="000340F5">
      <w:pPr>
        <w:tabs>
          <w:tab w:val="left" w:pos="8220"/>
        </w:tabs>
        <w:rPr>
          <w:rFonts w:ascii="Times New Roman" w:hAnsi="Times New Roman"/>
        </w:rPr>
      </w:pPr>
    </w:p>
    <w:p w:rsidR="00FB2446" w:rsidRDefault="00FB2446" w:rsidP="000340F5">
      <w:pPr>
        <w:tabs>
          <w:tab w:val="left" w:pos="8220"/>
        </w:tabs>
        <w:rPr>
          <w:rFonts w:ascii="Times New Roman" w:hAnsi="Times New Roman"/>
        </w:rPr>
      </w:pPr>
    </w:p>
    <w:p w:rsidR="00FB2446" w:rsidRDefault="00FB2446" w:rsidP="000340F5">
      <w:pPr>
        <w:tabs>
          <w:tab w:val="left" w:pos="82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FB2446" w:rsidRDefault="00FB2446" w:rsidP="000340F5">
      <w:pPr>
        <w:tabs>
          <w:tab w:val="left" w:pos="8220"/>
        </w:tabs>
        <w:rPr>
          <w:rFonts w:ascii="Times New Roman" w:hAnsi="Times New Roman"/>
        </w:rPr>
      </w:pPr>
    </w:p>
    <w:p w:rsidR="00FB2446" w:rsidRDefault="00FB2446"/>
    <w:sectPr w:rsidR="00FB2446" w:rsidSect="0073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74EB"/>
    <w:multiLevelType w:val="hybridMultilevel"/>
    <w:tmpl w:val="07E6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0F5"/>
    <w:rsid w:val="000340F5"/>
    <w:rsid w:val="00066D78"/>
    <w:rsid w:val="000A4381"/>
    <w:rsid w:val="000C4A51"/>
    <w:rsid w:val="0013493D"/>
    <w:rsid w:val="00144BBB"/>
    <w:rsid w:val="0014557F"/>
    <w:rsid w:val="00206C14"/>
    <w:rsid w:val="00237317"/>
    <w:rsid w:val="002A56B3"/>
    <w:rsid w:val="002E7519"/>
    <w:rsid w:val="00471EA5"/>
    <w:rsid w:val="00522FC2"/>
    <w:rsid w:val="005C73FC"/>
    <w:rsid w:val="00703804"/>
    <w:rsid w:val="0072426B"/>
    <w:rsid w:val="0073642A"/>
    <w:rsid w:val="007F06B4"/>
    <w:rsid w:val="007F15F4"/>
    <w:rsid w:val="008565BB"/>
    <w:rsid w:val="008F54B4"/>
    <w:rsid w:val="00A64ACA"/>
    <w:rsid w:val="00B600C5"/>
    <w:rsid w:val="00B60F3D"/>
    <w:rsid w:val="00C8785D"/>
    <w:rsid w:val="00EA16E8"/>
    <w:rsid w:val="00EC72BE"/>
    <w:rsid w:val="00F15EAD"/>
    <w:rsid w:val="00F7239A"/>
    <w:rsid w:val="00FB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2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340F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0F5"/>
    <w:rPr>
      <w:rFonts w:ascii="Cambria" w:hAnsi="Cambria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0340F5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Char,body text Знак Знак Char"/>
    <w:link w:val="BodyText"/>
    <w:uiPriority w:val="99"/>
    <w:locked/>
    <w:rsid w:val="000340F5"/>
    <w:rPr>
      <w:rFonts w:cs="Times New Roman"/>
      <w:sz w:val="24"/>
    </w:rPr>
  </w:style>
  <w:style w:type="paragraph" w:styleId="BodyText">
    <w:name w:val="Body Text"/>
    <w:aliases w:val="Основной текст Знак Знак Знак,Основной текст Знак Знак Знак Знак,Знак1,body text,body text Знак Знак"/>
    <w:basedOn w:val="Normal"/>
    <w:link w:val="BodyTextChar2"/>
    <w:uiPriority w:val="99"/>
    <w:rsid w:val="000340F5"/>
    <w:pPr>
      <w:spacing w:after="120"/>
      <w:jc w:val="both"/>
    </w:pPr>
    <w:rPr>
      <w:sz w:val="24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Char1,body text Знак Знак Char1"/>
    <w:basedOn w:val="DefaultParagraphFont"/>
    <w:link w:val="BodyText"/>
    <w:uiPriority w:val="99"/>
    <w:semiHidden/>
    <w:rsid w:val="00942E02"/>
  </w:style>
  <w:style w:type="character" w:customStyle="1" w:styleId="BodyTextChar2">
    <w:name w:val="Body Text Char2"/>
    <w:aliases w:val="Основной текст Знак Знак Знак Char2,Основной текст Знак Знак Знак Знак Char2,Знак1 Char2,body text Char2,body text Знак Знак Char2"/>
    <w:basedOn w:val="DefaultParagraphFont"/>
    <w:link w:val="BodyText"/>
    <w:uiPriority w:val="99"/>
    <w:semiHidden/>
    <w:locked/>
    <w:rsid w:val="000340F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0340F5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340F5"/>
    <w:rPr>
      <w:rFonts w:ascii="Courier New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8F5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rov-qorod.ru/" TargetMode="External"/><Relationship Id="rId5" Type="http://schemas.openxmlformats.org/officeDocument/2006/relationships/hyperlink" Target="file:///F:\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1248</Words>
  <Characters>7116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Протокол №2</dc:title>
  <dc:subject/>
  <dc:creator>user</dc:creator>
  <cp:keywords/>
  <dc:description/>
  <cp:lastModifiedBy>Е.В. Акиньшина</cp:lastModifiedBy>
  <cp:revision>2</cp:revision>
  <cp:lastPrinted>2014-04-16T10:02:00Z</cp:lastPrinted>
  <dcterms:created xsi:type="dcterms:W3CDTF">2014-04-17T11:54:00Z</dcterms:created>
  <dcterms:modified xsi:type="dcterms:W3CDTF">2014-04-17T11:54:00Z</dcterms:modified>
</cp:coreProperties>
</file>