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B5" w:rsidRDefault="00DC7DB5" w:rsidP="00C516F3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Протокол № 1</w:t>
      </w:r>
    </w:p>
    <w:p w:rsidR="00DC7DB5" w:rsidRDefault="00DC7DB5" w:rsidP="00C516F3">
      <w:pPr>
        <w:jc w:val="center"/>
      </w:pPr>
      <w:r>
        <w:rPr>
          <w:b/>
        </w:rPr>
        <w:t xml:space="preserve"> рассмотрения заявок на участие в открытом аукционе по извещению № 040414/5363670/01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29 апреля 2014 года</w:t>
      </w:r>
    </w:p>
    <w:p w:rsidR="00DC7DB5" w:rsidRDefault="00DC7DB5" w:rsidP="00C516F3">
      <w:r>
        <w:t xml:space="preserve">Время: 09 ч. 00 мин.                                                                                                 </w:t>
      </w:r>
    </w:p>
    <w:p w:rsidR="00DC7DB5" w:rsidRDefault="00DC7DB5" w:rsidP="00C516F3">
      <w:pPr>
        <w:jc w:val="both"/>
      </w:pPr>
      <w:r>
        <w:t>1. Аукционная комиссия,  назначенная директором МУП  «Октябрьский рынок» 14 марта 2014 года приказом № 37, провела процедуру рассмотрения заявок на участие в аукционе в 09.00 29.04.2014 по адресу: Владимирская обл., г.Ковров, ул.Лопатина, д.11, администрация МУП « Октябрьский рынок» , кабинет юрисконсульта.</w:t>
      </w:r>
    </w:p>
    <w:p w:rsidR="00DC7DB5" w:rsidRDefault="00DC7DB5" w:rsidP="00C516F3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DC7DB5" w:rsidRDefault="00DC7DB5" w:rsidP="00C516F3">
      <w:pPr>
        <w:tabs>
          <w:tab w:val="left" w:pos="7575"/>
        </w:tabs>
        <w:rPr>
          <w:u w:val="single"/>
        </w:rPr>
      </w:pPr>
      <w:r>
        <w:t>Председатель комиссии:  Н.Г.Матвеев</w:t>
      </w:r>
      <w:r>
        <w:rPr>
          <w:u w:val="single"/>
        </w:rPr>
        <w:t xml:space="preserve">                                                                                         </w:t>
      </w:r>
    </w:p>
    <w:p w:rsidR="00DC7DB5" w:rsidRDefault="00DC7DB5" w:rsidP="00C516F3">
      <w:pPr>
        <w:tabs>
          <w:tab w:val="left" w:pos="8010"/>
        </w:tabs>
      </w:pPr>
      <w:r>
        <w:t>Заместитель председателя: Е.С.Князев</w:t>
      </w:r>
    </w:p>
    <w:p w:rsidR="00DC7DB5" w:rsidRDefault="00DC7DB5" w:rsidP="00C516F3">
      <w:pPr>
        <w:tabs>
          <w:tab w:val="left" w:pos="8010"/>
        </w:tabs>
      </w:pPr>
      <w:r>
        <w:t xml:space="preserve">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DC7DB5" w:rsidRDefault="00DC7DB5" w:rsidP="00C516F3">
      <w:pPr>
        <w:tabs>
          <w:tab w:val="left" w:pos="7620"/>
        </w:tabs>
      </w:pPr>
      <w:r>
        <w:t>Член комиссии: А.Д. Гришанкова</w:t>
      </w:r>
    </w:p>
    <w:p w:rsidR="00DC7DB5" w:rsidRDefault="00DC7DB5" w:rsidP="00C516F3">
      <w:pPr>
        <w:tabs>
          <w:tab w:val="left" w:pos="7680"/>
        </w:tabs>
      </w:pPr>
      <w:r>
        <w:t>Член комиссии: С.Ю. Смирнова</w:t>
      </w:r>
    </w:p>
    <w:p w:rsidR="00DC7DB5" w:rsidRDefault="00DC7DB5" w:rsidP="00C516F3">
      <w:pPr>
        <w:jc w:val="both"/>
      </w:pPr>
      <w:r>
        <w:t xml:space="preserve">      Всего на заседании присутствовало 5 членов комиссии. Кворум имеется, заседание правомочно.</w:t>
      </w:r>
    </w:p>
    <w:p w:rsidR="00DC7DB5" w:rsidRDefault="00DC7DB5" w:rsidP="00C516F3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Hyperlink"/>
            <w:b/>
          </w:rPr>
          <w:t>torgi.gov.ru</w:t>
        </w:r>
      </w:hyperlink>
      <w:r>
        <w:t xml:space="preserve">/, на официальном сайте органов местного самоуправления г.Коврова  </w:t>
      </w:r>
      <w:hyperlink r:id="rId5" w:history="1">
        <w:r>
          <w:rPr>
            <w:rStyle w:val="Hyperlink"/>
            <w:b/>
          </w:rPr>
          <w:t>http:</w:t>
        </w:r>
        <w:r>
          <w:rPr>
            <w:rStyle w:val="Hyperlink"/>
          </w:rPr>
          <w:t>//</w:t>
        </w:r>
        <w:r>
          <w:rPr>
            <w:rStyle w:val="Hyperlink"/>
            <w:b/>
          </w:rPr>
          <w:t>kovrov-gorod.ru</w:t>
        </w:r>
      </w:hyperlink>
      <w:r>
        <w:t>/ (раздел аукционы и торги)  04.04.2014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szCs w:val="24"/>
        </w:rPr>
      </w:pPr>
    </w:p>
    <w:p w:rsidR="00DC7DB5" w:rsidRDefault="00DC7DB5" w:rsidP="00C516F3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ЛОТ № 1 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нежилое помещение № 3 площадью 38,7 кв.м.( согласно тех.плана), расположенное на первом этаже крытого рынка литер А по адресу: Владимирская обл.,  г.Ковров, ул.Лопатина, д.11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szCs w:val="24"/>
        </w:rPr>
      </w:pPr>
    </w:p>
    <w:p w:rsidR="00DC7DB5" w:rsidRDefault="00DC7DB5" w:rsidP="00C516F3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ЛОТ № 2 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часть нежилого помещения № 21 площадью 21,5 кв.м.( согласно тех.плана), расположенное на первом этаже крытого рынка литер А по адресу: Владимирская обл., г.Ковров, ул.Лопатина, д.11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размещения аптечного пункта.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szCs w:val="24"/>
        </w:rPr>
      </w:pPr>
    </w:p>
    <w:p w:rsidR="00DC7DB5" w:rsidRDefault="00DC7DB5" w:rsidP="00C516F3">
      <w:pPr>
        <w:jc w:val="both"/>
      </w:pPr>
      <w:r>
        <w:t>4.1. Комиссией рассмотрены заявки на участие в аукционе: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ЛОТ № 1 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нежилое помещение № 3 площадью 38,7 кв.м.( согласно тех.плана), расположенное на первом этаже крытого рынка литер А по адресу: Владимирская обл.,  г.Ковров, ул.Лопатина, д.11</w:t>
      </w:r>
    </w:p>
    <w:p w:rsidR="00DC7DB5" w:rsidRDefault="00DC7DB5" w:rsidP="00C516F3">
      <w:pPr>
        <w:jc w:val="both"/>
      </w:pPr>
      <w:r>
        <w:t xml:space="preserve">    На  участие в открытом аукционе </w:t>
      </w:r>
      <w:r>
        <w:rPr>
          <w:b/>
        </w:rPr>
        <w:t xml:space="preserve"> </w:t>
      </w:r>
      <w:r>
        <w:t>подана единственная заявка- Решетова Татьяна Александровна: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DC7DB5" w:rsidRPr="00B63E1A" w:rsidTr="00A96D0B">
        <w:tc>
          <w:tcPr>
            <w:tcW w:w="534" w:type="dxa"/>
          </w:tcPr>
          <w:p w:rsidR="00DC7DB5" w:rsidRPr="00B63E1A" w:rsidRDefault="00DC7DB5" w:rsidP="00A96D0B">
            <w:pPr>
              <w:jc w:val="both"/>
            </w:pPr>
            <w:r w:rsidRPr="00B63E1A">
              <w:t>№ п/п</w:t>
            </w:r>
          </w:p>
        </w:tc>
        <w:tc>
          <w:tcPr>
            <w:tcW w:w="1622" w:type="dxa"/>
          </w:tcPr>
          <w:p w:rsidR="00DC7DB5" w:rsidRPr="00B63E1A" w:rsidRDefault="00DC7DB5" w:rsidP="00A96D0B">
            <w:pPr>
              <w:jc w:val="center"/>
            </w:pPr>
            <w:r w:rsidRPr="00B63E1A">
              <w:t>Рег. № заявки</w:t>
            </w:r>
          </w:p>
        </w:tc>
        <w:tc>
          <w:tcPr>
            <w:tcW w:w="3210" w:type="dxa"/>
          </w:tcPr>
          <w:p w:rsidR="00DC7DB5" w:rsidRPr="00B63E1A" w:rsidRDefault="00DC7DB5" w:rsidP="00A96D0B">
            <w:pPr>
              <w:jc w:val="center"/>
            </w:pPr>
            <w:r w:rsidRPr="00B63E1A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DC7DB5" w:rsidRPr="00B63E1A" w:rsidRDefault="00DC7DB5" w:rsidP="00A96D0B">
            <w:pPr>
              <w:jc w:val="both"/>
            </w:pPr>
            <w:r w:rsidRPr="00B63E1A">
              <w:t xml:space="preserve">       Решение</w:t>
            </w:r>
          </w:p>
        </w:tc>
        <w:tc>
          <w:tcPr>
            <w:tcW w:w="1892" w:type="dxa"/>
          </w:tcPr>
          <w:p w:rsidR="00DC7DB5" w:rsidRPr="00B63E1A" w:rsidRDefault="00DC7DB5" w:rsidP="00A96D0B">
            <w:pPr>
              <w:jc w:val="center"/>
            </w:pPr>
            <w:r w:rsidRPr="00B63E1A">
              <w:t>Причина отказа</w:t>
            </w:r>
          </w:p>
        </w:tc>
      </w:tr>
      <w:tr w:rsidR="00DC7DB5" w:rsidRPr="00B63E1A" w:rsidTr="00A96D0B">
        <w:trPr>
          <w:trHeight w:val="631"/>
        </w:trPr>
        <w:tc>
          <w:tcPr>
            <w:tcW w:w="534" w:type="dxa"/>
          </w:tcPr>
          <w:p w:rsidR="00DC7DB5" w:rsidRPr="00B63E1A" w:rsidRDefault="00DC7DB5" w:rsidP="00A96D0B">
            <w:pPr>
              <w:jc w:val="center"/>
            </w:pPr>
            <w:r w:rsidRPr="00B63E1A">
              <w:t>1.</w:t>
            </w:r>
          </w:p>
        </w:tc>
        <w:tc>
          <w:tcPr>
            <w:tcW w:w="1622" w:type="dxa"/>
          </w:tcPr>
          <w:p w:rsidR="00DC7DB5" w:rsidRPr="00B63E1A" w:rsidRDefault="00DC7DB5" w:rsidP="00A96D0B">
            <w:pPr>
              <w:jc w:val="center"/>
            </w:pPr>
            <w:r w:rsidRPr="00B63E1A">
              <w:t>1.</w:t>
            </w:r>
          </w:p>
        </w:tc>
        <w:tc>
          <w:tcPr>
            <w:tcW w:w="3210" w:type="dxa"/>
          </w:tcPr>
          <w:p w:rsidR="00DC7DB5" w:rsidRPr="00B63E1A" w:rsidRDefault="00DC7DB5" w:rsidP="00A96D0B">
            <w:r w:rsidRPr="00B63E1A">
              <w:t>Решетова Татьяна Александровна, Владимирская обл., г.Ковров, ул. Комсомольская, д.30, кв.33</w:t>
            </w:r>
          </w:p>
        </w:tc>
        <w:tc>
          <w:tcPr>
            <w:tcW w:w="1930" w:type="dxa"/>
          </w:tcPr>
          <w:p w:rsidR="00DC7DB5" w:rsidRPr="00B63E1A" w:rsidRDefault="00DC7DB5" w:rsidP="00A96D0B">
            <w:pPr>
              <w:jc w:val="center"/>
            </w:pPr>
            <w:r w:rsidRPr="00B63E1A">
              <w:t>Заявка и заявитель соответствуют требованиям</w:t>
            </w:r>
          </w:p>
        </w:tc>
        <w:tc>
          <w:tcPr>
            <w:tcW w:w="1892" w:type="dxa"/>
          </w:tcPr>
          <w:p w:rsidR="00DC7DB5" w:rsidRPr="00B63E1A" w:rsidRDefault="00DC7DB5" w:rsidP="00A96D0B">
            <w:pPr>
              <w:jc w:val="both"/>
            </w:pPr>
          </w:p>
        </w:tc>
      </w:tr>
      <w:tr w:rsidR="00DC7DB5" w:rsidRPr="00B63E1A" w:rsidTr="00A96D0B">
        <w:tc>
          <w:tcPr>
            <w:tcW w:w="534" w:type="dxa"/>
          </w:tcPr>
          <w:p w:rsidR="00DC7DB5" w:rsidRPr="00B63E1A" w:rsidRDefault="00DC7DB5" w:rsidP="00A96D0B">
            <w:pPr>
              <w:jc w:val="center"/>
            </w:pPr>
          </w:p>
          <w:p w:rsidR="00DC7DB5" w:rsidRPr="00B63E1A" w:rsidRDefault="00DC7DB5" w:rsidP="00A96D0B">
            <w:pPr>
              <w:jc w:val="center"/>
            </w:pPr>
            <w:r w:rsidRPr="00B63E1A">
              <w:t>2</w:t>
            </w:r>
          </w:p>
        </w:tc>
        <w:tc>
          <w:tcPr>
            <w:tcW w:w="1622" w:type="dxa"/>
          </w:tcPr>
          <w:p w:rsidR="00DC7DB5" w:rsidRPr="00B63E1A" w:rsidRDefault="00DC7DB5" w:rsidP="00A96D0B">
            <w:pPr>
              <w:jc w:val="center"/>
            </w:pPr>
            <w:r w:rsidRPr="00B63E1A">
              <w:t>нет</w:t>
            </w:r>
          </w:p>
        </w:tc>
        <w:tc>
          <w:tcPr>
            <w:tcW w:w="3210" w:type="dxa"/>
          </w:tcPr>
          <w:p w:rsidR="00DC7DB5" w:rsidRPr="00B63E1A" w:rsidRDefault="00DC7DB5" w:rsidP="00A96D0B">
            <w:r w:rsidRPr="00B63E1A">
              <w:t xml:space="preserve">               нет</w:t>
            </w:r>
          </w:p>
        </w:tc>
        <w:tc>
          <w:tcPr>
            <w:tcW w:w="1930" w:type="dxa"/>
          </w:tcPr>
          <w:p w:rsidR="00DC7DB5" w:rsidRPr="00B63E1A" w:rsidRDefault="00DC7DB5" w:rsidP="00A96D0B">
            <w:pPr>
              <w:jc w:val="center"/>
            </w:pPr>
            <w:r w:rsidRPr="00B63E1A">
              <w:t>отсутствует вторая заявка</w:t>
            </w:r>
          </w:p>
        </w:tc>
        <w:tc>
          <w:tcPr>
            <w:tcW w:w="1892" w:type="dxa"/>
          </w:tcPr>
          <w:p w:rsidR="00DC7DB5" w:rsidRPr="00B63E1A" w:rsidRDefault="00DC7DB5" w:rsidP="00A96D0B">
            <w:pPr>
              <w:jc w:val="both"/>
            </w:pPr>
          </w:p>
        </w:tc>
      </w:tr>
    </w:tbl>
    <w:p w:rsidR="00DC7DB5" w:rsidRDefault="00DC7DB5" w:rsidP="00C516F3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ЛОТ № 2 </w:t>
      </w:r>
    </w:p>
    <w:p w:rsidR="00DC7DB5" w:rsidRDefault="00DC7DB5" w:rsidP="00C516F3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часть нежилого помещения № 21 площадью 21,5 кв.м.( согласно тех.плана), расположенное на первом этаже крытого рынка литер А по адресу: Владимирская обл., г.Ковров, ул.Лопатина, д.11</w:t>
      </w:r>
      <w:r>
        <w:t xml:space="preserve">    </w:t>
      </w:r>
    </w:p>
    <w:p w:rsidR="00DC7DB5" w:rsidRDefault="00DC7DB5" w:rsidP="00C516F3">
      <w:pPr>
        <w:jc w:val="both"/>
      </w:pPr>
      <w:r>
        <w:t xml:space="preserve">На  участие в открытом аукционе </w:t>
      </w:r>
      <w:r>
        <w:rPr>
          <w:b/>
        </w:rPr>
        <w:t xml:space="preserve"> </w:t>
      </w:r>
      <w:r>
        <w:t>подана единственная заявка- ООО « Лазурит»: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DC7DB5" w:rsidRPr="00B63E1A" w:rsidTr="00A96D0B">
        <w:tc>
          <w:tcPr>
            <w:tcW w:w="534" w:type="dxa"/>
          </w:tcPr>
          <w:p w:rsidR="00DC7DB5" w:rsidRPr="00B63E1A" w:rsidRDefault="00DC7DB5" w:rsidP="00A96D0B">
            <w:pPr>
              <w:jc w:val="both"/>
            </w:pPr>
            <w:r w:rsidRPr="00B63E1A">
              <w:t>№ п/п</w:t>
            </w:r>
          </w:p>
        </w:tc>
        <w:tc>
          <w:tcPr>
            <w:tcW w:w="1622" w:type="dxa"/>
          </w:tcPr>
          <w:p w:rsidR="00DC7DB5" w:rsidRPr="00B63E1A" w:rsidRDefault="00DC7DB5" w:rsidP="00A96D0B">
            <w:pPr>
              <w:jc w:val="center"/>
            </w:pPr>
            <w:r w:rsidRPr="00B63E1A">
              <w:t>Рег. № заявки</w:t>
            </w:r>
          </w:p>
        </w:tc>
        <w:tc>
          <w:tcPr>
            <w:tcW w:w="3210" w:type="dxa"/>
          </w:tcPr>
          <w:p w:rsidR="00DC7DB5" w:rsidRPr="00B63E1A" w:rsidRDefault="00DC7DB5" w:rsidP="00A96D0B">
            <w:pPr>
              <w:jc w:val="center"/>
            </w:pPr>
            <w:r w:rsidRPr="00B63E1A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DC7DB5" w:rsidRPr="00B63E1A" w:rsidRDefault="00DC7DB5" w:rsidP="00A96D0B">
            <w:pPr>
              <w:jc w:val="both"/>
            </w:pPr>
            <w:r w:rsidRPr="00B63E1A">
              <w:t xml:space="preserve">       Решение</w:t>
            </w:r>
          </w:p>
        </w:tc>
        <w:tc>
          <w:tcPr>
            <w:tcW w:w="1892" w:type="dxa"/>
          </w:tcPr>
          <w:p w:rsidR="00DC7DB5" w:rsidRPr="00B63E1A" w:rsidRDefault="00DC7DB5" w:rsidP="00A96D0B">
            <w:pPr>
              <w:jc w:val="center"/>
            </w:pPr>
            <w:r w:rsidRPr="00B63E1A">
              <w:t>Причина отказа</w:t>
            </w:r>
          </w:p>
        </w:tc>
      </w:tr>
      <w:tr w:rsidR="00DC7DB5" w:rsidRPr="00B63E1A" w:rsidTr="00A96D0B">
        <w:trPr>
          <w:trHeight w:val="631"/>
        </w:trPr>
        <w:tc>
          <w:tcPr>
            <w:tcW w:w="534" w:type="dxa"/>
          </w:tcPr>
          <w:p w:rsidR="00DC7DB5" w:rsidRPr="00B63E1A" w:rsidRDefault="00DC7DB5" w:rsidP="00A96D0B">
            <w:pPr>
              <w:jc w:val="center"/>
            </w:pPr>
            <w:r w:rsidRPr="00B63E1A">
              <w:t>1.</w:t>
            </w:r>
          </w:p>
        </w:tc>
        <w:tc>
          <w:tcPr>
            <w:tcW w:w="1622" w:type="dxa"/>
          </w:tcPr>
          <w:p w:rsidR="00DC7DB5" w:rsidRPr="00B63E1A" w:rsidRDefault="00DC7DB5" w:rsidP="00A96D0B">
            <w:pPr>
              <w:jc w:val="center"/>
            </w:pPr>
            <w:r w:rsidRPr="00B63E1A">
              <w:t>1.</w:t>
            </w:r>
          </w:p>
        </w:tc>
        <w:tc>
          <w:tcPr>
            <w:tcW w:w="3210" w:type="dxa"/>
          </w:tcPr>
          <w:p w:rsidR="00DC7DB5" w:rsidRPr="00B63E1A" w:rsidRDefault="00DC7DB5" w:rsidP="00A96D0B">
            <w:r w:rsidRPr="00B63E1A">
              <w:t>ООО « Лазурит», 601901, Владимирская обл., г.Ковров, ул. Лопатина, д.19,кв.52</w:t>
            </w:r>
          </w:p>
        </w:tc>
        <w:tc>
          <w:tcPr>
            <w:tcW w:w="1930" w:type="dxa"/>
          </w:tcPr>
          <w:p w:rsidR="00DC7DB5" w:rsidRPr="00B63E1A" w:rsidRDefault="00DC7DB5" w:rsidP="00A96D0B">
            <w:pPr>
              <w:jc w:val="center"/>
            </w:pPr>
            <w:r w:rsidRPr="00B63E1A">
              <w:t>Заявка и заявитель соответствуют требованиям</w:t>
            </w:r>
          </w:p>
        </w:tc>
        <w:tc>
          <w:tcPr>
            <w:tcW w:w="1892" w:type="dxa"/>
          </w:tcPr>
          <w:p w:rsidR="00DC7DB5" w:rsidRPr="00B63E1A" w:rsidRDefault="00DC7DB5" w:rsidP="00A96D0B">
            <w:pPr>
              <w:jc w:val="both"/>
            </w:pPr>
          </w:p>
        </w:tc>
      </w:tr>
      <w:tr w:rsidR="00DC7DB5" w:rsidRPr="00B63E1A" w:rsidTr="00A96D0B">
        <w:tc>
          <w:tcPr>
            <w:tcW w:w="534" w:type="dxa"/>
          </w:tcPr>
          <w:p w:rsidR="00DC7DB5" w:rsidRPr="00B63E1A" w:rsidRDefault="00DC7DB5" w:rsidP="00A96D0B">
            <w:pPr>
              <w:jc w:val="center"/>
            </w:pPr>
          </w:p>
          <w:p w:rsidR="00DC7DB5" w:rsidRPr="00B63E1A" w:rsidRDefault="00DC7DB5" w:rsidP="00A96D0B">
            <w:pPr>
              <w:jc w:val="center"/>
            </w:pPr>
            <w:r w:rsidRPr="00B63E1A">
              <w:t>2</w:t>
            </w:r>
          </w:p>
        </w:tc>
        <w:tc>
          <w:tcPr>
            <w:tcW w:w="1622" w:type="dxa"/>
          </w:tcPr>
          <w:p w:rsidR="00DC7DB5" w:rsidRPr="00B63E1A" w:rsidRDefault="00DC7DB5" w:rsidP="00A96D0B">
            <w:pPr>
              <w:jc w:val="center"/>
            </w:pPr>
            <w:r w:rsidRPr="00B63E1A">
              <w:t>нет</w:t>
            </w:r>
          </w:p>
        </w:tc>
        <w:tc>
          <w:tcPr>
            <w:tcW w:w="3210" w:type="dxa"/>
          </w:tcPr>
          <w:p w:rsidR="00DC7DB5" w:rsidRPr="00B63E1A" w:rsidRDefault="00DC7DB5" w:rsidP="00A96D0B">
            <w:r w:rsidRPr="00B63E1A">
              <w:t xml:space="preserve">               нет</w:t>
            </w:r>
          </w:p>
        </w:tc>
        <w:tc>
          <w:tcPr>
            <w:tcW w:w="1930" w:type="dxa"/>
          </w:tcPr>
          <w:p w:rsidR="00DC7DB5" w:rsidRPr="00B63E1A" w:rsidRDefault="00DC7DB5" w:rsidP="00A96D0B">
            <w:pPr>
              <w:jc w:val="center"/>
            </w:pPr>
            <w:r w:rsidRPr="00B63E1A">
              <w:t>отсутствует вторая заявка</w:t>
            </w:r>
          </w:p>
        </w:tc>
        <w:tc>
          <w:tcPr>
            <w:tcW w:w="1892" w:type="dxa"/>
          </w:tcPr>
          <w:p w:rsidR="00DC7DB5" w:rsidRPr="00B63E1A" w:rsidRDefault="00DC7DB5" w:rsidP="00A96D0B">
            <w:pPr>
              <w:jc w:val="both"/>
            </w:pPr>
          </w:p>
        </w:tc>
      </w:tr>
    </w:tbl>
    <w:p w:rsidR="00DC7DB5" w:rsidRDefault="00DC7DB5" w:rsidP="00C516F3">
      <w:pPr>
        <w:pStyle w:val="BodyText"/>
        <w:spacing w:after="0"/>
      </w:pPr>
    </w:p>
    <w:p w:rsidR="00DC7DB5" w:rsidRDefault="00DC7DB5" w:rsidP="00C516F3">
      <w:pPr>
        <w:jc w:val="both"/>
      </w:pPr>
      <w:r>
        <w:t>4.2. Решение аукционной комиссии:</w:t>
      </w:r>
    </w:p>
    <w:p w:rsidR="00DC7DB5" w:rsidRDefault="00DC7DB5" w:rsidP="00C516F3">
      <w:pPr>
        <w:jc w:val="both"/>
      </w:pPr>
      <w:r>
        <w:t xml:space="preserve">Поскольку  </w:t>
      </w:r>
      <w:r>
        <w:rPr>
          <w:b/>
        </w:rPr>
        <w:t>по лоту № 1</w:t>
      </w:r>
      <w:r>
        <w:t xml:space="preserve">  подана  единственная  заявка,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DC7DB5" w:rsidRDefault="00DC7DB5" w:rsidP="00C516F3">
      <w:pPr>
        <w:jc w:val="both"/>
      </w:pPr>
      <w:r>
        <w:t xml:space="preserve">Поскольку  </w:t>
      </w:r>
      <w:r>
        <w:rPr>
          <w:b/>
        </w:rPr>
        <w:t>по лоту № 2</w:t>
      </w:r>
      <w:r>
        <w:t xml:space="preserve">  подана единственная заявка,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DC7DB5" w:rsidRDefault="00DC7DB5" w:rsidP="00C516F3">
      <w:pPr>
        <w:tabs>
          <w:tab w:val="left" w:pos="7575"/>
        </w:tabs>
      </w:pPr>
      <w:r>
        <w:t xml:space="preserve">Председатель комиссии:     </w:t>
      </w:r>
    </w:p>
    <w:p w:rsidR="00DC7DB5" w:rsidRDefault="00DC7DB5" w:rsidP="00C516F3">
      <w:pPr>
        <w:tabs>
          <w:tab w:val="left" w:pos="7575"/>
        </w:tabs>
        <w:rPr>
          <w:u w:val="single"/>
        </w:rPr>
      </w:pPr>
      <w:r>
        <w:t xml:space="preserve">1. _Н.Г.Матвеев   </w:t>
      </w:r>
      <w:r>
        <w:rPr>
          <w:u w:val="single"/>
        </w:rPr>
        <w:t>___________                                                                       (подпись)</w:t>
      </w:r>
    </w:p>
    <w:p w:rsidR="00DC7DB5" w:rsidRDefault="00DC7DB5" w:rsidP="00C516F3">
      <w:pPr>
        <w:tabs>
          <w:tab w:val="left" w:pos="7575"/>
        </w:tabs>
      </w:pPr>
      <w:r>
        <w:t>Заместитель председателя:</w:t>
      </w:r>
    </w:p>
    <w:p w:rsidR="00DC7DB5" w:rsidRDefault="00DC7DB5" w:rsidP="00C516F3">
      <w:pPr>
        <w:tabs>
          <w:tab w:val="left" w:pos="7575"/>
        </w:tabs>
        <w:rPr>
          <w:u w:val="single"/>
        </w:rPr>
      </w:pPr>
      <w:r>
        <w:rPr>
          <w:u w:val="single"/>
        </w:rPr>
        <w:t>2. .Е.С.Князев______________________________________________(подпись)</w:t>
      </w:r>
    </w:p>
    <w:p w:rsidR="00DC7DB5" w:rsidRDefault="00DC7DB5" w:rsidP="00C516F3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  </w:t>
      </w:r>
    </w:p>
    <w:p w:rsidR="00DC7DB5" w:rsidRDefault="00DC7DB5" w:rsidP="00C516F3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Член комиссии  </w:t>
      </w:r>
    </w:p>
    <w:p w:rsidR="00DC7DB5" w:rsidRDefault="00DC7DB5" w:rsidP="00C516F3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DC7DB5" w:rsidRDefault="00DC7DB5" w:rsidP="00C516F3">
      <w:pPr>
        <w:tabs>
          <w:tab w:val="left" w:pos="7575"/>
        </w:tabs>
        <w:rPr>
          <w:u w:val="single"/>
        </w:rPr>
      </w:pPr>
    </w:p>
    <w:p w:rsidR="00DC7DB5" w:rsidRDefault="00DC7DB5" w:rsidP="00C516F3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DC7DB5" w:rsidRDefault="00DC7DB5" w:rsidP="00C516F3">
      <w:pPr>
        <w:tabs>
          <w:tab w:val="left" w:pos="7575"/>
        </w:tabs>
        <w:rPr>
          <w:u w:val="single"/>
        </w:rPr>
      </w:pPr>
      <w:r>
        <w:rPr>
          <w:u w:val="single"/>
        </w:rPr>
        <w:t>С.Ю.Смирнова                                                                                                __       (подпись)</w:t>
      </w:r>
    </w:p>
    <w:p w:rsidR="00DC7DB5" w:rsidRDefault="00DC7DB5" w:rsidP="00C516F3">
      <w:pPr>
        <w:tabs>
          <w:tab w:val="left" w:pos="7575"/>
        </w:tabs>
        <w:rPr>
          <w:u w:val="single"/>
        </w:rPr>
      </w:pPr>
    </w:p>
    <w:p w:rsidR="00DC7DB5" w:rsidRDefault="00DC7DB5" w:rsidP="00C516F3">
      <w:pPr>
        <w:tabs>
          <w:tab w:val="left" w:pos="7575"/>
        </w:tabs>
      </w:pPr>
      <w:r>
        <w:rPr>
          <w:u w:val="single"/>
        </w:rPr>
        <w:t>5. Секретарь  комиссии Н.В.Рыбакова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DC7DB5" w:rsidRDefault="00DC7DB5" w:rsidP="00C516F3">
      <w:r>
        <w:t xml:space="preserve">                                                                          </w:t>
      </w:r>
    </w:p>
    <w:p w:rsidR="00DC7DB5" w:rsidRDefault="00DC7DB5" w:rsidP="00C516F3">
      <w:r>
        <w:t xml:space="preserve">                                                                          </w:t>
      </w:r>
    </w:p>
    <w:p w:rsidR="00DC7DB5" w:rsidRDefault="00DC7DB5" w:rsidP="00C516F3"/>
    <w:p w:rsidR="00DC7DB5" w:rsidRDefault="00DC7DB5" w:rsidP="00C516F3"/>
    <w:p w:rsidR="00DC7DB5" w:rsidRDefault="00DC7DB5"/>
    <w:sectPr w:rsidR="00DC7DB5" w:rsidSect="002A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6F3"/>
    <w:rsid w:val="002A2231"/>
    <w:rsid w:val="005E6161"/>
    <w:rsid w:val="008E59C0"/>
    <w:rsid w:val="00A96D0B"/>
    <w:rsid w:val="00B63E1A"/>
    <w:rsid w:val="00B73A4D"/>
    <w:rsid w:val="00C516F3"/>
    <w:rsid w:val="00DC7DB5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516F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6F3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516F3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locked/>
    <w:rsid w:val="00C516F3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rsid w:val="00C516F3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BC2833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C51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1097</Words>
  <Characters>6254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Протокол № 1</dc:title>
  <dc:subject/>
  <dc:creator>user</dc:creator>
  <cp:keywords/>
  <dc:description/>
  <cp:lastModifiedBy>Е.В. Акиньшина</cp:lastModifiedBy>
  <cp:revision>2</cp:revision>
  <dcterms:created xsi:type="dcterms:W3CDTF">2014-04-29T11:04:00Z</dcterms:created>
  <dcterms:modified xsi:type="dcterms:W3CDTF">2014-04-29T11:04:00Z</dcterms:modified>
</cp:coreProperties>
</file>