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Default="00E24039" w:rsidP="001C1DFA">
      <w:pPr>
        <w:jc w:val="right"/>
        <w:rPr>
          <w:szCs w:val="28"/>
        </w:rPr>
      </w:pPr>
    </w:p>
    <w:p w:rsidR="00E24039" w:rsidRPr="001C1DFA" w:rsidRDefault="00E24039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>комиссию по соблюдению требований к служебному поведению муниципальных служащих администрации города Коврова и урегулированию конфликта интересов</w:t>
      </w:r>
    </w:p>
    <w:p w:rsidR="00E24039" w:rsidRPr="0016531B" w:rsidRDefault="00E24039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E24039" w:rsidRPr="00550BD4" w:rsidRDefault="00E24039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E24039" w:rsidRPr="0016531B" w:rsidRDefault="00E24039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E24039" w:rsidRPr="00550BD4" w:rsidRDefault="00E24039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E24039" w:rsidRPr="0016531B" w:rsidRDefault="00E24039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E24039" w:rsidRPr="001C1DFA" w:rsidRDefault="00E24039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 города Коврова, телефон)</w:t>
      </w:r>
    </w:p>
    <w:p w:rsidR="00E24039" w:rsidRDefault="00E24039" w:rsidP="001C1DFA">
      <w:pPr>
        <w:ind w:left="5330"/>
        <w:jc w:val="right"/>
        <w:rPr>
          <w:sz w:val="20"/>
        </w:rPr>
        <w:sectPr w:rsidR="00E24039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E24039" w:rsidRDefault="00E24039" w:rsidP="008A4791">
      <w:pPr>
        <w:ind w:left="5330"/>
        <w:rPr>
          <w:sz w:val="22"/>
        </w:rPr>
      </w:pPr>
    </w:p>
    <w:p w:rsidR="00E24039" w:rsidRDefault="00E24039" w:rsidP="008A4791">
      <w:pPr>
        <w:ind w:left="5330"/>
        <w:rPr>
          <w:sz w:val="22"/>
        </w:rPr>
      </w:pPr>
    </w:p>
    <w:p w:rsidR="00E24039" w:rsidRPr="00B929F5" w:rsidRDefault="00E24039" w:rsidP="008A4791">
      <w:pPr>
        <w:ind w:left="5330"/>
        <w:rPr>
          <w:sz w:val="22"/>
        </w:rPr>
      </w:pPr>
    </w:p>
    <w:p w:rsidR="00E24039" w:rsidRPr="001C1DFA" w:rsidRDefault="00E24039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E24039" w:rsidRPr="008A1264" w:rsidRDefault="00E24039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4039" w:rsidRDefault="00E24039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E24039" w:rsidRPr="008A1264" w:rsidRDefault="00E24039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4039" w:rsidRDefault="00E24039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(Ф.И.О., дата рождения)</w:t>
      </w:r>
    </w:p>
    <w:p w:rsidR="00E24039" w:rsidRDefault="00E24039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>
        <w:rPr>
          <w:szCs w:val="28"/>
        </w:rPr>
        <w:t>Администрации города Коврова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E24039" w:rsidRPr="00BE4E78" w:rsidRDefault="00E24039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E24039" w:rsidRPr="00BE4E78" w:rsidRDefault="00E24039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E24039" w:rsidRDefault="00E24039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решением Ковровского Городского Совета народных депутатов от 29.09.2010  №216, в соответствии со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>, проживающая (ий) по адресу, телефон:_____________________________________________________________________ ,</w:t>
      </w:r>
    </w:p>
    <w:p w:rsidR="00E24039" w:rsidRDefault="00E24039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E24039" w:rsidRDefault="00E24039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E24039" w:rsidRDefault="00E24039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организации, её местонахождение, юридический адрес, основной вид деятельности)</w:t>
      </w:r>
    </w:p>
    <w:p w:rsidR="00E24039" w:rsidRDefault="00E24039" w:rsidP="008E69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_____________________________________________________________________________________________ </w:t>
      </w:r>
    </w:p>
    <w:p w:rsidR="00E24039" w:rsidRDefault="00E24039" w:rsidP="008E69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E24039" w:rsidRPr="005B0A7F" w:rsidRDefault="00E24039" w:rsidP="008E696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</w:t>
      </w:r>
    </w:p>
    <w:p w:rsidR="00E24039" w:rsidRDefault="00E24039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</w:t>
      </w:r>
    </w:p>
    <w:p w:rsidR="00E24039" w:rsidRPr="001C1DFA" w:rsidRDefault="00E24039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E24039" w:rsidRDefault="00E24039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 города Коврова</w:t>
      </w:r>
      <w:r w:rsidRPr="001C1DFA">
        <w:rPr>
          <w:sz w:val="20"/>
          <w:szCs w:val="28"/>
        </w:rPr>
        <w:t>)</w:t>
      </w:r>
    </w:p>
    <w:p w:rsidR="00E24039" w:rsidRPr="00F911E9" w:rsidRDefault="00E24039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E24039" w:rsidRPr="00F911E9" w:rsidRDefault="00E24039" w:rsidP="005B0A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</w:t>
      </w:r>
      <w:r>
        <w:rPr>
          <w:szCs w:val="28"/>
        </w:rPr>
        <w:t>__</w:t>
      </w:r>
    </w:p>
    <w:p w:rsidR="00E24039" w:rsidRPr="00AF51DC" w:rsidRDefault="00E24039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E24039" w:rsidRPr="00F911E9" w:rsidRDefault="00E24039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_________________________</w:t>
      </w:r>
    </w:p>
    <w:p w:rsidR="00E24039" w:rsidRPr="00BE4E78" w:rsidRDefault="00E24039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E24039" w:rsidRDefault="00E24039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E24039" w:rsidRPr="00FB3293" w:rsidRDefault="00E24039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E24039" w:rsidRPr="00F911E9" w:rsidRDefault="00E24039" w:rsidP="00F911E9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</w:t>
      </w:r>
    </w:p>
    <w:p w:rsidR="00E24039" w:rsidRDefault="00E24039" w:rsidP="008E6969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>
        <w:rPr>
          <w:szCs w:val="28"/>
        </w:rPr>
        <w:t>_</w:t>
      </w:r>
    </w:p>
    <w:p w:rsidR="00E24039" w:rsidRDefault="00E24039" w:rsidP="008E6969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 </w:t>
      </w:r>
    </w:p>
    <w:p w:rsidR="00E24039" w:rsidRDefault="00E24039" w:rsidP="008E6969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2)</w:t>
      </w:r>
      <w:r w:rsidRPr="00F911E9">
        <w:rPr>
          <w:szCs w:val="28"/>
        </w:rPr>
        <w:t>_______________________________________________________</w:t>
      </w:r>
      <w:r>
        <w:rPr>
          <w:szCs w:val="28"/>
        </w:rPr>
        <w:t>_____________________</w:t>
      </w:r>
    </w:p>
    <w:p w:rsidR="00E24039" w:rsidRPr="008E6969" w:rsidRDefault="00E24039" w:rsidP="008E6969">
      <w:pPr>
        <w:pStyle w:val="NormalWeb"/>
        <w:shd w:val="clear" w:color="auto" w:fill="FFFFFF"/>
        <w:spacing w:before="12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(оплата труда, стоимость оказываемых услуг)</w:t>
      </w:r>
    </w:p>
    <w:p w:rsidR="00E24039" w:rsidRDefault="00E24039" w:rsidP="008E6969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3B128B">
        <w:rPr>
          <w:sz w:val="26"/>
          <w:szCs w:val="26"/>
        </w:rPr>
        <w:t>нформация о намерении лично присутствовать на заседании комиссии</w:t>
      </w:r>
    </w:p>
    <w:p w:rsidR="00E24039" w:rsidRPr="00F911E9" w:rsidRDefault="00E24039" w:rsidP="008E6969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 w:val="26"/>
          <w:szCs w:val="26"/>
        </w:rPr>
        <w:t>______________________________________________________________________</w:t>
      </w:r>
    </w:p>
    <w:p w:rsidR="00E24039" w:rsidRPr="005C56A3" w:rsidRDefault="00E24039" w:rsidP="005C56A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E24039" w:rsidRDefault="00E24039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E24039" w:rsidRPr="005C56A3" w:rsidRDefault="00E24039" w:rsidP="00AF51D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E24039" w:rsidRPr="005C56A3" w:rsidRDefault="00E24039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24039" w:rsidRPr="0016531B" w:rsidRDefault="00E24039" w:rsidP="005C56A3">
      <w:pPr>
        <w:pStyle w:val="NormalWeb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E24039" w:rsidRPr="008A1264" w:rsidRDefault="00E24039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E24039" w:rsidRPr="008A1264" w:rsidRDefault="00E24039" w:rsidP="00AF51DC">
      <w:pPr>
        <w:rPr>
          <w:szCs w:val="28"/>
        </w:rPr>
      </w:pPr>
    </w:p>
    <w:sectPr w:rsidR="00E24039" w:rsidRPr="008A1264" w:rsidSect="008E6969">
      <w:type w:val="continuous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16531B"/>
    <w:rsid w:val="0017333B"/>
    <w:rsid w:val="001C1DFA"/>
    <w:rsid w:val="001C582A"/>
    <w:rsid w:val="001F2B06"/>
    <w:rsid w:val="002273A8"/>
    <w:rsid w:val="002E04D0"/>
    <w:rsid w:val="002E1BC7"/>
    <w:rsid w:val="002E53B9"/>
    <w:rsid w:val="00340660"/>
    <w:rsid w:val="00356B86"/>
    <w:rsid w:val="0036111F"/>
    <w:rsid w:val="0037509D"/>
    <w:rsid w:val="003B128B"/>
    <w:rsid w:val="00462684"/>
    <w:rsid w:val="00550BD4"/>
    <w:rsid w:val="005862AB"/>
    <w:rsid w:val="005B0A7F"/>
    <w:rsid w:val="005B7F7E"/>
    <w:rsid w:val="005C236F"/>
    <w:rsid w:val="005C56A3"/>
    <w:rsid w:val="006450B2"/>
    <w:rsid w:val="00655815"/>
    <w:rsid w:val="008547A8"/>
    <w:rsid w:val="008A1264"/>
    <w:rsid w:val="008A4791"/>
    <w:rsid w:val="008D604A"/>
    <w:rsid w:val="008E6969"/>
    <w:rsid w:val="00905CD4"/>
    <w:rsid w:val="00A85459"/>
    <w:rsid w:val="00AC190E"/>
    <w:rsid w:val="00AF51DC"/>
    <w:rsid w:val="00B91CB5"/>
    <w:rsid w:val="00B929F5"/>
    <w:rsid w:val="00BA7A33"/>
    <w:rsid w:val="00BE4E78"/>
    <w:rsid w:val="00C3599C"/>
    <w:rsid w:val="00C51088"/>
    <w:rsid w:val="00DC74EA"/>
    <w:rsid w:val="00DE35CC"/>
    <w:rsid w:val="00E24039"/>
    <w:rsid w:val="00E72174"/>
    <w:rsid w:val="00E76F5C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588</Words>
  <Characters>3358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О.И. Сегеда</cp:lastModifiedBy>
  <cp:revision>3</cp:revision>
  <dcterms:created xsi:type="dcterms:W3CDTF">2019-07-03T14:34:00Z</dcterms:created>
  <dcterms:modified xsi:type="dcterms:W3CDTF">2019-07-31T05:24:00Z</dcterms:modified>
</cp:coreProperties>
</file>